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B0E" w:rsidRPr="00433B0E" w:rsidRDefault="00433B0E" w:rsidP="00433B0E">
      <w:pPr>
        <w:spacing w:after="0"/>
        <w:rPr>
          <w:sz w:val="12"/>
          <w:szCs w:val="12"/>
        </w:rPr>
      </w:pPr>
    </w:p>
    <w:tbl>
      <w:tblPr>
        <w:tblW w:w="10774" w:type="dxa"/>
        <w:tblInd w:w="-601" w:type="dxa"/>
        <w:tblLook w:val="01E0" w:firstRow="1" w:lastRow="1" w:firstColumn="1" w:lastColumn="1" w:noHBand="0" w:noVBand="0"/>
      </w:tblPr>
      <w:tblGrid>
        <w:gridCol w:w="1418"/>
        <w:gridCol w:w="4253"/>
        <w:gridCol w:w="1559"/>
        <w:gridCol w:w="3544"/>
      </w:tblGrid>
      <w:tr w:rsidR="00FB68BD" w:rsidRPr="001F4678" w:rsidTr="00322301">
        <w:trPr>
          <w:trHeight w:val="397"/>
        </w:trPr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4072D" w:rsidRPr="001F4678" w:rsidRDefault="00FB68BD" w:rsidP="00FB68BD">
            <w:pPr>
              <w:spacing w:after="0"/>
              <w:jc w:val="left"/>
              <w:rPr>
                <w:sz w:val="18"/>
                <w:szCs w:val="18"/>
              </w:rPr>
            </w:pPr>
            <w:r w:rsidRPr="001F4678">
              <w:rPr>
                <w:sz w:val="18"/>
                <w:szCs w:val="18"/>
              </w:rPr>
              <w:t>Seafarer ID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72D" w:rsidRPr="001F4678" w:rsidRDefault="00DB4838" w:rsidP="00FB68BD">
            <w:pPr>
              <w:spacing w:after="0"/>
              <w:ind w:right="-845"/>
              <w:jc w:val="left"/>
              <w:rPr>
                <w:sz w:val="16"/>
                <w:szCs w:val="16"/>
              </w:rPr>
            </w:pPr>
            <w:r w:rsidRPr="001F4678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F4678">
              <w:rPr>
                <w:sz w:val="16"/>
                <w:szCs w:val="16"/>
              </w:rPr>
              <w:instrText xml:space="preserve"> FORMTEXT </w:instrText>
            </w:r>
            <w:r w:rsidRPr="001F4678">
              <w:rPr>
                <w:sz w:val="16"/>
                <w:szCs w:val="16"/>
              </w:rPr>
            </w:r>
            <w:r w:rsidRPr="001F4678">
              <w:rPr>
                <w:sz w:val="16"/>
                <w:szCs w:val="16"/>
              </w:rPr>
              <w:fldChar w:fldCharType="separate"/>
            </w:r>
            <w:bookmarkStart w:id="0" w:name="_GoBack"/>
            <w:r w:rsidRPr="001F4678">
              <w:rPr>
                <w:noProof/>
                <w:sz w:val="16"/>
                <w:szCs w:val="16"/>
              </w:rPr>
              <w:t> </w:t>
            </w:r>
            <w:r w:rsidRPr="001F4678">
              <w:rPr>
                <w:noProof/>
                <w:sz w:val="16"/>
                <w:szCs w:val="16"/>
              </w:rPr>
              <w:t> </w:t>
            </w:r>
            <w:r w:rsidRPr="001F4678">
              <w:rPr>
                <w:noProof/>
                <w:sz w:val="16"/>
                <w:szCs w:val="16"/>
              </w:rPr>
              <w:t> </w:t>
            </w:r>
            <w:r w:rsidRPr="001F4678">
              <w:rPr>
                <w:noProof/>
                <w:sz w:val="16"/>
                <w:szCs w:val="16"/>
              </w:rPr>
              <w:t> </w:t>
            </w:r>
            <w:r w:rsidRPr="001F4678">
              <w:rPr>
                <w:noProof/>
                <w:sz w:val="16"/>
                <w:szCs w:val="16"/>
              </w:rPr>
              <w:t> </w:t>
            </w:r>
            <w:bookmarkEnd w:id="0"/>
            <w:r w:rsidRPr="001F4678">
              <w:rPr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72D" w:rsidRPr="001F4678" w:rsidRDefault="00AF4D09" w:rsidP="00FB68BD">
            <w:pPr>
              <w:spacing w:after="0"/>
              <w:ind w:left="34"/>
              <w:jc w:val="left"/>
              <w:rPr>
                <w:sz w:val="18"/>
                <w:szCs w:val="18"/>
              </w:rPr>
            </w:pPr>
            <w:r w:rsidRPr="001F4678">
              <w:rPr>
                <w:sz w:val="18"/>
                <w:szCs w:val="18"/>
              </w:rPr>
              <w:t>Date and Time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72D" w:rsidRPr="001F4678" w:rsidRDefault="00DB4838" w:rsidP="00FB68BD">
            <w:pPr>
              <w:spacing w:after="0"/>
              <w:ind w:right="-845"/>
              <w:jc w:val="left"/>
              <w:rPr>
                <w:sz w:val="18"/>
                <w:szCs w:val="18"/>
              </w:rPr>
            </w:pPr>
            <w:r w:rsidRPr="001F4678">
              <w:rPr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F4678">
              <w:rPr>
                <w:noProof/>
                <w:sz w:val="16"/>
                <w:szCs w:val="16"/>
              </w:rPr>
              <w:instrText xml:space="preserve"> FORMTEXT </w:instrText>
            </w:r>
            <w:r w:rsidRPr="001F4678">
              <w:rPr>
                <w:noProof/>
                <w:sz w:val="16"/>
                <w:szCs w:val="16"/>
              </w:rPr>
            </w:r>
            <w:r w:rsidRPr="001F4678">
              <w:rPr>
                <w:noProof/>
                <w:sz w:val="16"/>
                <w:szCs w:val="16"/>
              </w:rPr>
              <w:fldChar w:fldCharType="separate"/>
            </w:r>
            <w:r w:rsidRPr="001F4678">
              <w:rPr>
                <w:noProof/>
                <w:sz w:val="16"/>
                <w:szCs w:val="16"/>
              </w:rPr>
              <w:t> </w:t>
            </w:r>
            <w:r w:rsidRPr="001F4678">
              <w:rPr>
                <w:noProof/>
                <w:sz w:val="16"/>
                <w:szCs w:val="16"/>
              </w:rPr>
              <w:t> </w:t>
            </w:r>
            <w:r w:rsidRPr="001F4678">
              <w:rPr>
                <w:noProof/>
                <w:sz w:val="16"/>
                <w:szCs w:val="16"/>
              </w:rPr>
              <w:t> </w:t>
            </w:r>
            <w:r w:rsidRPr="001F4678">
              <w:rPr>
                <w:noProof/>
                <w:sz w:val="16"/>
                <w:szCs w:val="16"/>
              </w:rPr>
              <w:t> </w:t>
            </w:r>
            <w:r w:rsidRPr="001F4678">
              <w:rPr>
                <w:noProof/>
                <w:sz w:val="16"/>
                <w:szCs w:val="16"/>
              </w:rPr>
              <w:t> </w:t>
            </w:r>
            <w:r w:rsidRPr="001F4678">
              <w:rPr>
                <w:noProof/>
                <w:sz w:val="16"/>
                <w:szCs w:val="16"/>
              </w:rPr>
              <w:fldChar w:fldCharType="end"/>
            </w:r>
          </w:p>
        </w:tc>
      </w:tr>
      <w:tr w:rsidR="00FB68BD" w:rsidRPr="001F4678" w:rsidTr="00322301">
        <w:trPr>
          <w:trHeight w:hRule="exact" w:val="176"/>
        </w:trPr>
        <w:tc>
          <w:tcPr>
            <w:tcW w:w="10774" w:type="dxa"/>
            <w:gridSpan w:val="4"/>
            <w:shd w:val="clear" w:color="auto" w:fill="auto"/>
            <w:vAlign w:val="center"/>
          </w:tcPr>
          <w:p w:rsidR="00FB68BD" w:rsidRPr="001F4678" w:rsidRDefault="00FB68BD" w:rsidP="00FB68BD">
            <w:pPr>
              <w:spacing w:after="0"/>
              <w:jc w:val="left"/>
              <w:rPr>
                <w:sz w:val="18"/>
                <w:szCs w:val="18"/>
              </w:rPr>
            </w:pPr>
          </w:p>
        </w:tc>
      </w:tr>
      <w:tr w:rsidR="00FB68BD" w:rsidRPr="001F4678" w:rsidTr="00322301">
        <w:trPr>
          <w:trHeight w:val="397"/>
        </w:trPr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4072D" w:rsidRPr="001F4678" w:rsidRDefault="00FB68BD" w:rsidP="00FB68BD">
            <w:pPr>
              <w:spacing w:after="0"/>
              <w:jc w:val="left"/>
              <w:rPr>
                <w:sz w:val="18"/>
                <w:szCs w:val="18"/>
              </w:rPr>
            </w:pPr>
            <w:r w:rsidRPr="001F4678">
              <w:rPr>
                <w:sz w:val="18"/>
                <w:szCs w:val="18"/>
              </w:rPr>
              <w:t>Name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72D" w:rsidRPr="001F4678" w:rsidRDefault="00DB4838" w:rsidP="00FB68BD">
            <w:pPr>
              <w:spacing w:after="0"/>
              <w:ind w:right="-845"/>
              <w:jc w:val="left"/>
              <w:rPr>
                <w:sz w:val="18"/>
                <w:szCs w:val="18"/>
              </w:rPr>
            </w:pPr>
            <w:r w:rsidRPr="001F4678">
              <w:rPr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F4678">
              <w:rPr>
                <w:noProof/>
                <w:sz w:val="16"/>
                <w:szCs w:val="16"/>
              </w:rPr>
              <w:instrText xml:space="preserve"> FORMTEXT </w:instrText>
            </w:r>
            <w:r w:rsidRPr="001F4678">
              <w:rPr>
                <w:noProof/>
                <w:sz w:val="16"/>
                <w:szCs w:val="16"/>
              </w:rPr>
            </w:r>
            <w:r w:rsidRPr="001F4678">
              <w:rPr>
                <w:noProof/>
                <w:sz w:val="16"/>
                <w:szCs w:val="16"/>
              </w:rPr>
              <w:fldChar w:fldCharType="separate"/>
            </w:r>
            <w:r w:rsidRPr="001F4678">
              <w:rPr>
                <w:noProof/>
                <w:sz w:val="16"/>
                <w:szCs w:val="16"/>
              </w:rPr>
              <w:t> </w:t>
            </w:r>
            <w:r w:rsidRPr="001F4678">
              <w:rPr>
                <w:noProof/>
                <w:sz w:val="16"/>
                <w:szCs w:val="16"/>
              </w:rPr>
              <w:t> </w:t>
            </w:r>
            <w:r w:rsidRPr="001F4678">
              <w:rPr>
                <w:noProof/>
                <w:sz w:val="16"/>
                <w:szCs w:val="16"/>
              </w:rPr>
              <w:t> </w:t>
            </w:r>
            <w:r w:rsidRPr="001F4678">
              <w:rPr>
                <w:noProof/>
                <w:sz w:val="16"/>
                <w:szCs w:val="16"/>
              </w:rPr>
              <w:t> </w:t>
            </w:r>
            <w:r w:rsidRPr="001F4678">
              <w:rPr>
                <w:noProof/>
                <w:sz w:val="16"/>
                <w:szCs w:val="16"/>
              </w:rPr>
              <w:t> </w:t>
            </w:r>
            <w:r w:rsidRPr="001F4678">
              <w:rPr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72D" w:rsidRPr="001F4678" w:rsidRDefault="00AF4D09" w:rsidP="00FB68BD">
            <w:pPr>
              <w:tabs>
                <w:tab w:val="right" w:leader="dot" w:pos="2302"/>
              </w:tabs>
              <w:spacing w:after="0"/>
              <w:ind w:left="34"/>
              <w:jc w:val="left"/>
              <w:rPr>
                <w:sz w:val="18"/>
                <w:szCs w:val="18"/>
              </w:rPr>
            </w:pPr>
            <w:r w:rsidRPr="001F4678">
              <w:rPr>
                <w:sz w:val="18"/>
                <w:szCs w:val="18"/>
              </w:rPr>
              <w:t>Exam location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72D" w:rsidRPr="001F4678" w:rsidRDefault="00DB4838" w:rsidP="00FB68BD">
            <w:pPr>
              <w:spacing w:after="0"/>
              <w:ind w:right="-845"/>
              <w:jc w:val="left"/>
              <w:rPr>
                <w:sz w:val="18"/>
                <w:szCs w:val="18"/>
              </w:rPr>
            </w:pPr>
            <w:r w:rsidRPr="001F4678">
              <w:rPr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F4678">
              <w:rPr>
                <w:noProof/>
                <w:sz w:val="16"/>
                <w:szCs w:val="16"/>
              </w:rPr>
              <w:instrText xml:space="preserve"> FORMTEXT </w:instrText>
            </w:r>
            <w:r w:rsidRPr="001F4678">
              <w:rPr>
                <w:noProof/>
                <w:sz w:val="16"/>
                <w:szCs w:val="16"/>
              </w:rPr>
            </w:r>
            <w:r w:rsidRPr="001F4678">
              <w:rPr>
                <w:noProof/>
                <w:sz w:val="16"/>
                <w:szCs w:val="16"/>
              </w:rPr>
              <w:fldChar w:fldCharType="separate"/>
            </w:r>
            <w:r w:rsidRPr="001F4678">
              <w:rPr>
                <w:noProof/>
                <w:sz w:val="16"/>
                <w:szCs w:val="16"/>
              </w:rPr>
              <w:t> </w:t>
            </w:r>
            <w:r w:rsidRPr="001F4678">
              <w:rPr>
                <w:noProof/>
                <w:sz w:val="16"/>
                <w:szCs w:val="16"/>
              </w:rPr>
              <w:t> </w:t>
            </w:r>
            <w:r w:rsidRPr="001F4678">
              <w:rPr>
                <w:noProof/>
                <w:sz w:val="16"/>
                <w:szCs w:val="16"/>
              </w:rPr>
              <w:t> </w:t>
            </w:r>
            <w:r w:rsidRPr="001F4678">
              <w:rPr>
                <w:noProof/>
                <w:sz w:val="16"/>
                <w:szCs w:val="16"/>
              </w:rPr>
              <w:t> </w:t>
            </w:r>
            <w:r w:rsidRPr="001F4678">
              <w:rPr>
                <w:noProof/>
                <w:sz w:val="16"/>
                <w:szCs w:val="16"/>
              </w:rPr>
              <w:t> </w:t>
            </w:r>
            <w:r w:rsidRPr="001F4678">
              <w:rPr>
                <w:noProof/>
                <w:sz w:val="16"/>
                <w:szCs w:val="16"/>
              </w:rPr>
              <w:fldChar w:fldCharType="end"/>
            </w:r>
          </w:p>
        </w:tc>
      </w:tr>
      <w:tr w:rsidR="00FB68BD" w:rsidRPr="001F4678" w:rsidTr="00322301">
        <w:trPr>
          <w:trHeight w:hRule="exact" w:val="156"/>
        </w:trPr>
        <w:tc>
          <w:tcPr>
            <w:tcW w:w="1418" w:type="dxa"/>
            <w:shd w:val="clear" w:color="auto" w:fill="auto"/>
            <w:vAlign w:val="center"/>
          </w:tcPr>
          <w:p w:rsidR="00FB68BD" w:rsidRPr="001F4678" w:rsidRDefault="00FB68BD" w:rsidP="00FB68BD">
            <w:pPr>
              <w:spacing w:after="0"/>
              <w:jc w:val="left"/>
              <w:rPr>
                <w:sz w:val="18"/>
                <w:szCs w:val="18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68BD" w:rsidRPr="001F4678" w:rsidRDefault="00FB68BD" w:rsidP="00322301">
            <w:pPr>
              <w:spacing w:after="0"/>
              <w:jc w:val="left"/>
              <w:rPr>
                <w:noProof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B68BD" w:rsidRPr="001F4678" w:rsidRDefault="00FB68BD" w:rsidP="00FB68BD">
            <w:pPr>
              <w:tabs>
                <w:tab w:val="right" w:leader="dot" w:pos="2302"/>
              </w:tabs>
              <w:spacing w:after="0"/>
              <w:ind w:left="34"/>
              <w:jc w:val="left"/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68BD" w:rsidRPr="001F4678" w:rsidRDefault="00FB68BD" w:rsidP="00FB68BD">
            <w:pPr>
              <w:spacing w:after="0"/>
              <w:ind w:right="-845"/>
              <w:jc w:val="left"/>
              <w:rPr>
                <w:noProof/>
                <w:sz w:val="18"/>
                <w:szCs w:val="18"/>
              </w:rPr>
            </w:pPr>
          </w:p>
        </w:tc>
      </w:tr>
      <w:tr w:rsidR="00FB68BD" w:rsidRPr="001F4678" w:rsidTr="00322301">
        <w:trPr>
          <w:trHeight w:val="397"/>
        </w:trPr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B68BD" w:rsidRPr="001F4678" w:rsidRDefault="00B52238" w:rsidP="00FB68BD">
            <w:pPr>
              <w:spacing w:after="0"/>
              <w:jc w:val="left"/>
              <w:rPr>
                <w:sz w:val="18"/>
                <w:szCs w:val="18"/>
              </w:rPr>
            </w:pPr>
            <w:r w:rsidRPr="001F4678">
              <w:rPr>
                <w:sz w:val="18"/>
                <w:szCs w:val="18"/>
              </w:rPr>
              <w:t>Duration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8BD" w:rsidRPr="001F4678" w:rsidRDefault="00DB4838" w:rsidP="00FB68BD">
            <w:pPr>
              <w:spacing w:after="0"/>
              <w:ind w:right="-845"/>
              <w:jc w:val="left"/>
              <w:rPr>
                <w:noProof/>
                <w:sz w:val="18"/>
                <w:szCs w:val="18"/>
              </w:rPr>
            </w:pPr>
            <w:r w:rsidRPr="001F4678">
              <w:rPr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F4678">
              <w:rPr>
                <w:noProof/>
                <w:sz w:val="16"/>
                <w:szCs w:val="16"/>
              </w:rPr>
              <w:instrText xml:space="preserve"> FORMTEXT </w:instrText>
            </w:r>
            <w:r w:rsidRPr="001F4678">
              <w:rPr>
                <w:noProof/>
                <w:sz w:val="16"/>
                <w:szCs w:val="16"/>
              </w:rPr>
            </w:r>
            <w:r w:rsidRPr="001F4678">
              <w:rPr>
                <w:noProof/>
                <w:sz w:val="16"/>
                <w:szCs w:val="16"/>
              </w:rPr>
              <w:fldChar w:fldCharType="separate"/>
            </w:r>
            <w:r w:rsidRPr="001F4678">
              <w:rPr>
                <w:noProof/>
                <w:sz w:val="16"/>
                <w:szCs w:val="16"/>
              </w:rPr>
              <w:t> </w:t>
            </w:r>
            <w:r w:rsidRPr="001F4678">
              <w:rPr>
                <w:noProof/>
                <w:sz w:val="16"/>
                <w:szCs w:val="16"/>
              </w:rPr>
              <w:t> </w:t>
            </w:r>
            <w:r w:rsidRPr="001F4678">
              <w:rPr>
                <w:noProof/>
                <w:sz w:val="16"/>
                <w:szCs w:val="16"/>
              </w:rPr>
              <w:t> </w:t>
            </w:r>
            <w:r w:rsidRPr="001F4678">
              <w:rPr>
                <w:noProof/>
                <w:sz w:val="16"/>
                <w:szCs w:val="16"/>
              </w:rPr>
              <w:t> </w:t>
            </w:r>
            <w:r w:rsidRPr="001F4678">
              <w:rPr>
                <w:noProof/>
                <w:sz w:val="16"/>
                <w:szCs w:val="16"/>
              </w:rPr>
              <w:t> </w:t>
            </w:r>
            <w:r w:rsidRPr="001F4678">
              <w:rPr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8BD" w:rsidRPr="001F4678" w:rsidRDefault="00AF4D09" w:rsidP="00FB68BD">
            <w:pPr>
              <w:tabs>
                <w:tab w:val="right" w:leader="dot" w:pos="2302"/>
              </w:tabs>
              <w:spacing w:after="0"/>
              <w:ind w:left="34"/>
              <w:jc w:val="left"/>
              <w:rPr>
                <w:sz w:val="18"/>
                <w:szCs w:val="18"/>
              </w:rPr>
            </w:pPr>
            <w:r w:rsidRPr="001F4678">
              <w:rPr>
                <w:sz w:val="18"/>
                <w:szCs w:val="18"/>
              </w:rPr>
              <w:t>Examiner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8BD" w:rsidRPr="001F4678" w:rsidRDefault="00DB4838" w:rsidP="00544DAB">
            <w:pPr>
              <w:spacing w:after="0"/>
              <w:ind w:right="-845"/>
              <w:jc w:val="left"/>
              <w:rPr>
                <w:sz w:val="18"/>
                <w:szCs w:val="18"/>
              </w:rPr>
            </w:pPr>
            <w:r w:rsidRPr="001F4678">
              <w:rPr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F4678">
              <w:rPr>
                <w:noProof/>
                <w:sz w:val="16"/>
                <w:szCs w:val="16"/>
              </w:rPr>
              <w:instrText xml:space="preserve"> FORMTEXT </w:instrText>
            </w:r>
            <w:r w:rsidRPr="001F4678">
              <w:rPr>
                <w:noProof/>
                <w:sz w:val="16"/>
                <w:szCs w:val="16"/>
              </w:rPr>
            </w:r>
            <w:r w:rsidRPr="001F4678">
              <w:rPr>
                <w:noProof/>
                <w:sz w:val="16"/>
                <w:szCs w:val="16"/>
              </w:rPr>
              <w:fldChar w:fldCharType="separate"/>
            </w:r>
            <w:r w:rsidRPr="001F4678">
              <w:rPr>
                <w:noProof/>
                <w:sz w:val="16"/>
                <w:szCs w:val="16"/>
              </w:rPr>
              <w:t> </w:t>
            </w:r>
            <w:r w:rsidRPr="001F4678">
              <w:rPr>
                <w:noProof/>
                <w:sz w:val="16"/>
                <w:szCs w:val="16"/>
              </w:rPr>
              <w:t> </w:t>
            </w:r>
            <w:r w:rsidRPr="001F4678">
              <w:rPr>
                <w:noProof/>
                <w:sz w:val="16"/>
                <w:szCs w:val="16"/>
              </w:rPr>
              <w:t> </w:t>
            </w:r>
            <w:r w:rsidRPr="001F4678">
              <w:rPr>
                <w:noProof/>
                <w:sz w:val="16"/>
                <w:szCs w:val="16"/>
              </w:rPr>
              <w:t> </w:t>
            </w:r>
            <w:r w:rsidRPr="001F4678">
              <w:rPr>
                <w:noProof/>
                <w:sz w:val="16"/>
                <w:szCs w:val="16"/>
              </w:rPr>
              <w:t> </w:t>
            </w:r>
            <w:r w:rsidRPr="001F4678">
              <w:rPr>
                <w:noProof/>
                <w:sz w:val="16"/>
                <w:szCs w:val="16"/>
              </w:rPr>
              <w:fldChar w:fldCharType="end"/>
            </w:r>
          </w:p>
        </w:tc>
      </w:tr>
    </w:tbl>
    <w:p w:rsidR="00BB3021" w:rsidRDefault="00BB3021" w:rsidP="00322301">
      <w:pPr>
        <w:spacing w:after="0"/>
      </w:pPr>
    </w:p>
    <w:tbl>
      <w:tblPr>
        <w:tblW w:w="10774" w:type="dxa"/>
        <w:tblInd w:w="-601" w:type="dxa"/>
        <w:tblLook w:val="01E0" w:firstRow="1" w:lastRow="1" w:firstColumn="1" w:lastColumn="1" w:noHBand="0" w:noVBand="0"/>
      </w:tblPr>
      <w:tblGrid>
        <w:gridCol w:w="1418"/>
        <w:gridCol w:w="4253"/>
        <w:gridCol w:w="1559"/>
        <w:gridCol w:w="3544"/>
      </w:tblGrid>
      <w:tr w:rsidR="00A254AD" w:rsidRPr="001F4678" w:rsidTr="00A254AD">
        <w:trPr>
          <w:trHeight w:val="397"/>
        </w:trPr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254AD" w:rsidRPr="001F4678" w:rsidRDefault="00BB3021" w:rsidP="00FB68BD">
            <w:pPr>
              <w:spacing w:after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Certificate Type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AD" w:rsidRPr="001F4678" w:rsidRDefault="00F718AC" w:rsidP="00FB68BD">
            <w:pPr>
              <w:spacing w:after="0"/>
              <w:ind w:right="-845"/>
              <w:jc w:val="lef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noProof/>
                <w:sz w:val="16"/>
                <w:szCs w:val="16"/>
              </w:rPr>
              <w:instrText xml:space="preserve"> FORMTEXT </w:instrText>
            </w:r>
            <w:r>
              <w:rPr>
                <w:noProof/>
                <w:sz w:val="16"/>
                <w:szCs w:val="16"/>
              </w:rPr>
            </w:r>
            <w:r>
              <w:rPr>
                <w:noProof/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AD" w:rsidRPr="001F4678" w:rsidRDefault="00BB3021" w:rsidP="00FB68BD">
            <w:pPr>
              <w:tabs>
                <w:tab w:val="right" w:leader="dot" w:pos="2302"/>
              </w:tabs>
              <w:spacing w:after="0"/>
              <w:ind w:left="34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Result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AD" w:rsidRPr="001F4678" w:rsidRDefault="00F718AC" w:rsidP="00544DAB">
            <w:pPr>
              <w:spacing w:after="0"/>
              <w:ind w:right="-845"/>
              <w:jc w:val="lef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noProof/>
                <w:sz w:val="16"/>
                <w:szCs w:val="16"/>
              </w:rPr>
              <w:instrText xml:space="preserve"> FORMTEXT </w:instrText>
            </w:r>
            <w:r>
              <w:rPr>
                <w:noProof/>
                <w:sz w:val="16"/>
                <w:szCs w:val="16"/>
              </w:rPr>
            </w:r>
            <w:r>
              <w:rPr>
                <w:noProof/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fldChar w:fldCharType="end"/>
            </w:r>
            <w:bookmarkEnd w:id="2"/>
          </w:p>
        </w:tc>
      </w:tr>
    </w:tbl>
    <w:p w:rsidR="0060280E" w:rsidRDefault="0060280E" w:rsidP="00322301">
      <w:pPr>
        <w:spacing w:after="0"/>
      </w:pPr>
    </w:p>
    <w:tbl>
      <w:tblPr>
        <w:tblW w:w="10774" w:type="dxa"/>
        <w:tblInd w:w="-601" w:type="dxa"/>
        <w:tblLook w:val="01E0" w:firstRow="1" w:lastRow="1" w:firstColumn="1" w:lastColumn="1" w:noHBand="0" w:noVBand="0"/>
      </w:tblPr>
      <w:tblGrid>
        <w:gridCol w:w="1418"/>
        <w:gridCol w:w="4253"/>
        <w:gridCol w:w="1559"/>
        <w:gridCol w:w="3544"/>
      </w:tblGrid>
      <w:tr w:rsidR="00BB3021" w:rsidRPr="001F4678" w:rsidTr="00A254AD">
        <w:trPr>
          <w:trHeight w:val="397"/>
        </w:trPr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3021" w:rsidRDefault="00BB3021" w:rsidP="00FB68BD">
            <w:pPr>
              <w:spacing w:after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Certificate Capacity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021" w:rsidRPr="001F4678" w:rsidRDefault="00F718AC" w:rsidP="00FB68BD">
            <w:pPr>
              <w:spacing w:after="0"/>
              <w:ind w:right="-845"/>
              <w:jc w:val="lef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>
              <w:rPr>
                <w:noProof/>
                <w:sz w:val="16"/>
                <w:szCs w:val="16"/>
              </w:rPr>
              <w:instrText xml:space="preserve"> FORMTEXT </w:instrText>
            </w:r>
            <w:r>
              <w:rPr>
                <w:noProof/>
                <w:sz w:val="16"/>
                <w:szCs w:val="16"/>
              </w:rPr>
            </w:r>
            <w:r>
              <w:rPr>
                <w:noProof/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021" w:rsidRDefault="0060280E" w:rsidP="00FB68BD">
            <w:pPr>
              <w:tabs>
                <w:tab w:val="right" w:leader="dot" w:pos="2302"/>
              </w:tabs>
              <w:spacing w:after="0"/>
              <w:ind w:left="34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Purpose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021" w:rsidRPr="001F4678" w:rsidRDefault="00F718AC" w:rsidP="00544DAB">
            <w:pPr>
              <w:spacing w:after="0"/>
              <w:ind w:right="-845"/>
              <w:jc w:val="lef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noProof/>
                <w:sz w:val="16"/>
                <w:szCs w:val="16"/>
              </w:rPr>
              <w:instrText xml:space="preserve"> FORMTEXT </w:instrText>
            </w:r>
            <w:r>
              <w:rPr>
                <w:noProof/>
                <w:sz w:val="16"/>
                <w:szCs w:val="16"/>
              </w:rPr>
            </w:r>
            <w:r>
              <w:rPr>
                <w:noProof/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fldChar w:fldCharType="end"/>
            </w:r>
            <w:bookmarkEnd w:id="4"/>
          </w:p>
        </w:tc>
      </w:tr>
    </w:tbl>
    <w:p w:rsidR="0060280E" w:rsidRDefault="0060280E" w:rsidP="00322301">
      <w:pPr>
        <w:ind w:left="-709"/>
        <w:rPr>
          <w:rFonts w:cs="Arial"/>
          <w:bCs/>
          <w:sz w:val="4"/>
          <w:szCs w:val="4"/>
          <w:lang w:eastAsia="en-AU"/>
        </w:rPr>
      </w:pPr>
    </w:p>
    <w:p w:rsidR="002A2F28" w:rsidRPr="00322301" w:rsidRDefault="00262E8E" w:rsidP="00322301">
      <w:pPr>
        <w:ind w:left="-709"/>
        <w:rPr>
          <w:rFonts w:cs="Arial"/>
          <w:bCs/>
          <w:sz w:val="16"/>
          <w:szCs w:val="16"/>
          <w:lang w:eastAsia="en-AU"/>
        </w:rPr>
      </w:pPr>
      <w:r>
        <w:rPr>
          <w:rFonts w:cs="Arial"/>
          <w:bCs/>
          <w:noProof/>
          <w:sz w:val="16"/>
          <w:szCs w:val="16"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4023995</wp:posOffset>
                </wp:positionH>
                <wp:positionV relativeFrom="paragraph">
                  <wp:posOffset>186690</wp:posOffset>
                </wp:positionV>
                <wp:extent cx="2343150" cy="6677025"/>
                <wp:effectExtent l="0" t="0" r="0" b="952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150" cy="6677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linkedTxbx id="1" seq="2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316.85pt;margin-top:14.7pt;width:184.5pt;height:52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" fillcolor="white [3201]" stroked="f" strokeweight=".5pt">
                <v:textbox style="mso-next-textbox:#_x0000_s1031">
                  <w:txbxContent/>
                </v:textbox>
              </v:shape>
            </w:pict>
          </mc:Fallback>
        </mc:AlternateContent>
      </w:r>
      <w:r w:rsidR="00BB5FA9">
        <w:rPr>
          <w:rFonts w:cs="Arial"/>
          <w:bCs/>
          <w:noProof/>
          <w:sz w:val="16"/>
          <w:szCs w:val="16"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1671320</wp:posOffset>
                </wp:positionH>
                <wp:positionV relativeFrom="paragraph">
                  <wp:posOffset>186690</wp:posOffset>
                </wp:positionV>
                <wp:extent cx="2390775" cy="6677025"/>
                <wp:effectExtent l="0" t="0" r="9525" b="952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0775" cy="6677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linkedTxbx id="1" seq="1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left:0;text-align:left;margin-left:131.6pt;margin-top:14.7pt;width:188.25pt;height:52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" fillcolor="white [3201]" stroked="f" strokeweight=".5pt">
                <v:textbox style="mso-next-textbox:#Text Box 10">
                  <w:txbxContent/>
                </v:textbox>
              </v:shape>
            </w:pict>
          </mc:Fallback>
        </mc:AlternateContent>
      </w:r>
      <w:r w:rsidR="007109A1" w:rsidRPr="002A2F28">
        <w:rPr>
          <w:rFonts w:cs="Arial"/>
          <w:bCs/>
          <w:noProof/>
          <w:sz w:val="16"/>
          <w:szCs w:val="16"/>
          <w:lang w:eastAsia="en-A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-681355</wp:posOffset>
                </wp:positionH>
                <wp:positionV relativeFrom="paragraph">
                  <wp:posOffset>186690</wp:posOffset>
                </wp:positionV>
                <wp:extent cx="2352675" cy="6581775"/>
                <wp:effectExtent l="0" t="0" r="952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675" cy="6581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 id="1">
                        <w:txbxContent>
                          <w:tbl>
                            <w:tblPr>
                              <w:tblStyle w:val="TableGrid"/>
                              <w:tblW w:w="3539" w:type="dxa"/>
                              <w:tblLayout w:type="fixed"/>
                              <w:tblCellMar>
                                <w:top w:w="57" w:type="dxa"/>
                                <w:left w:w="113" w:type="dxa"/>
                                <w:bottom w:w="57" w:type="dxa"/>
                                <w:right w:w="113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972"/>
                              <w:gridCol w:w="567"/>
                            </w:tblGrid>
                            <w:tr w:rsidR="007109A1" w:rsidTr="001D255A">
                              <w:trPr>
                                <w:trHeight w:val="227"/>
                              </w:trPr>
                              <w:tc>
                                <w:tcPr>
                                  <w:tcW w:w="3539" w:type="dxa"/>
                                  <w:gridSpan w:val="2"/>
                                  <w:shd w:val="clear" w:color="auto" w:fill="E7E6E6" w:themeFill="background2"/>
                                  <w:vAlign w:val="center"/>
                                </w:tcPr>
                                <w:p w:rsidR="007109A1" w:rsidRDefault="009F2F39" w:rsidP="00494F90">
                                  <w:pPr>
                                    <w:spacing w:after="0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Operations</w:t>
                                  </w:r>
                                </w:p>
                              </w:tc>
                            </w:tr>
                            <w:tr w:rsidR="007109A1" w:rsidTr="001D255A">
                              <w:trPr>
                                <w:trHeight w:val="227"/>
                              </w:trPr>
                              <w:tc>
                                <w:tcPr>
                                  <w:tcW w:w="2972" w:type="dxa"/>
                                  <w:vAlign w:val="center"/>
                                </w:tcPr>
                                <w:p w:rsidR="007109A1" w:rsidRPr="00047B6C" w:rsidRDefault="007109A1" w:rsidP="00494F90">
                                  <w:pPr>
                                    <w:spacing w:after="0"/>
                                    <w:jc w:val="left"/>
                                    <w:rPr>
                                      <w:szCs w:val="15"/>
                                    </w:rPr>
                                  </w:pPr>
                                  <w:r w:rsidRPr="00047B6C">
                                    <w:rPr>
                                      <w:szCs w:val="15"/>
                                    </w:rPr>
                                    <w:t>Classification societies, who / what are they / functions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sz w:val="18"/>
                                  </w:rPr>
                                  <w:id w:val="-1178348127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567" w:type="dxa"/>
                                    </w:tcPr>
                                    <w:p w:rsidR="007109A1" w:rsidRPr="007A77A0" w:rsidRDefault="007109A1" w:rsidP="00494F90">
                                      <w:pPr>
                                        <w:spacing w:after="0"/>
                                        <w:jc w:val="left"/>
                                        <w:rPr>
                                          <w:sz w:val="18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hint="eastAsia"/>
                                          <w:sz w:val="18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7109A1" w:rsidTr="001D255A">
                              <w:trPr>
                                <w:trHeight w:val="227"/>
                              </w:trPr>
                              <w:tc>
                                <w:tcPr>
                                  <w:tcW w:w="2972" w:type="dxa"/>
                                  <w:vAlign w:val="center"/>
                                </w:tcPr>
                                <w:p w:rsidR="007109A1" w:rsidRPr="00047B6C" w:rsidRDefault="007109A1" w:rsidP="00494F90">
                                  <w:pPr>
                                    <w:spacing w:after="0"/>
                                    <w:jc w:val="left"/>
                                    <w:rPr>
                                      <w:szCs w:val="15"/>
                                    </w:rPr>
                                  </w:pPr>
                                  <w:r w:rsidRPr="00047B6C">
                                    <w:rPr>
                                      <w:szCs w:val="15"/>
                                    </w:rPr>
                                    <w:t>Frequency of statutory musters and drills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sz w:val="18"/>
                                  </w:rPr>
                                  <w:id w:val="-407307975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567" w:type="dxa"/>
                                    </w:tcPr>
                                    <w:p w:rsidR="007109A1" w:rsidRPr="007A77A0" w:rsidRDefault="007109A1" w:rsidP="00494F90">
                                      <w:pPr>
                                        <w:spacing w:after="0"/>
                                        <w:jc w:val="left"/>
                                        <w:rPr>
                                          <w:sz w:val="18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hint="eastAsia"/>
                                          <w:sz w:val="18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7109A1" w:rsidTr="001D255A">
                              <w:trPr>
                                <w:trHeight w:val="227"/>
                              </w:trPr>
                              <w:tc>
                                <w:tcPr>
                                  <w:tcW w:w="2972" w:type="dxa"/>
                                  <w:vAlign w:val="center"/>
                                </w:tcPr>
                                <w:p w:rsidR="007109A1" w:rsidRPr="00047B6C" w:rsidRDefault="007109A1" w:rsidP="00494F90">
                                  <w:pPr>
                                    <w:spacing w:after="0"/>
                                    <w:jc w:val="left"/>
                                    <w:rPr>
                                      <w:szCs w:val="15"/>
                                    </w:rPr>
                                  </w:pPr>
                                  <w:r w:rsidRPr="00047B6C">
                                    <w:rPr>
                                      <w:szCs w:val="15"/>
                                    </w:rPr>
                                    <w:t>ISM code / objectives / DP / position descriptions</w:t>
                                  </w:r>
                                  <w:r w:rsidR="009F2F39">
                                    <w:rPr>
                                      <w:szCs w:val="15"/>
                                    </w:rPr>
                                    <w:t xml:space="preserve"> / prevention of pollution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sz w:val="18"/>
                                  </w:rPr>
                                  <w:id w:val="1565224511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567" w:type="dxa"/>
                                    </w:tcPr>
                                    <w:p w:rsidR="007109A1" w:rsidRPr="007A77A0" w:rsidRDefault="007109A1" w:rsidP="00494F90">
                                      <w:pPr>
                                        <w:spacing w:after="0"/>
                                        <w:jc w:val="left"/>
                                        <w:rPr>
                                          <w:sz w:val="18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hint="eastAsia"/>
                                          <w:sz w:val="18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7109A1" w:rsidTr="001D255A">
                              <w:trPr>
                                <w:trHeight w:val="227"/>
                              </w:trPr>
                              <w:tc>
                                <w:tcPr>
                                  <w:tcW w:w="2972" w:type="dxa"/>
                                  <w:vAlign w:val="center"/>
                                </w:tcPr>
                                <w:p w:rsidR="007109A1" w:rsidRPr="00047B6C" w:rsidRDefault="007109A1" w:rsidP="009F2F39">
                                  <w:pPr>
                                    <w:spacing w:after="0"/>
                                    <w:jc w:val="left"/>
                                    <w:rPr>
                                      <w:szCs w:val="15"/>
                                    </w:rPr>
                                  </w:pPr>
                                  <w:r w:rsidRPr="00047B6C">
                                    <w:rPr>
                                      <w:szCs w:val="15"/>
                                    </w:rPr>
                                    <w:t xml:space="preserve">ISPS code </w:t>
                                  </w:r>
                                  <w:r w:rsidR="009F2F39">
                                    <w:rPr>
                                      <w:szCs w:val="15"/>
                                    </w:rPr>
                                    <w:t>/</w:t>
                                  </w:r>
                                  <w:r w:rsidRPr="00047B6C">
                                    <w:rPr>
                                      <w:szCs w:val="15"/>
                                    </w:rPr>
                                    <w:t xml:space="preserve"> </w:t>
                                  </w:r>
                                  <w:r w:rsidR="009F2F39">
                                    <w:rPr>
                                      <w:szCs w:val="15"/>
                                    </w:rPr>
                                    <w:t>definitions / objectives / role of company and ship security officer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sz w:val="18"/>
                                  </w:rPr>
                                  <w:id w:val="-967053944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567" w:type="dxa"/>
                                    </w:tcPr>
                                    <w:p w:rsidR="007109A1" w:rsidRPr="007A77A0" w:rsidRDefault="007109A1" w:rsidP="00494F90">
                                      <w:pPr>
                                        <w:spacing w:after="0"/>
                                        <w:jc w:val="left"/>
                                        <w:rPr>
                                          <w:sz w:val="18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hint="eastAsia"/>
                                          <w:sz w:val="18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7109A1" w:rsidTr="001D255A">
                              <w:trPr>
                                <w:trHeight w:val="227"/>
                              </w:trPr>
                              <w:tc>
                                <w:tcPr>
                                  <w:tcW w:w="2972" w:type="dxa"/>
                                  <w:vAlign w:val="center"/>
                                </w:tcPr>
                                <w:p w:rsidR="007109A1" w:rsidRPr="00047B6C" w:rsidRDefault="007109A1" w:rsidP="009F2F39">
                                  <w:pPr>
                                    <w:spacing w:after="0"/>
                                    <w:jc w:val="left"/>
                                    <w:rPr>
                                      <w:szCs w:val="15"/>
                                    </w:rPr>
                                  </w:pPr>
                                  <w:r w:rsidRPr="00047B6C">
                                    <w:rPr>
                                      <w:szCs w:val="15"/>
                                    </w:rPr>
                                    <w:t>International conventions</w:t>
                                  </w:r>
                                  <w:r>
                                    <w:rPr>
                                      <w:szCs w:val="15"/>
                                    </w:rPr>
                                    <w:t xml:space="preserve"> </w:t>
                                  </w:r>
                                  <w:r w:rsidRPr="00047B6C">
                                    <w:rPr>
                                      <w:szCs w:val="15"/>
                                    </w:rPr>
                                    <w:t>/ MARPOL / SOLAS / Ballast Water</w:t>
                                  </w:r>
                                  <w:r>
                                    <w:rPr>
                                      <w:szCs w:val="15"/>
                                    </w:rPr>
                                    <w:t xml:space="preserve"> / MLC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sz w:val="18"/>
                                  </w:rPr>
                                  <w:id w:val="-716515098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567" w:type="dxa"/>
                                    </w:tcPr>
                                    <w:p w:rsidR="007109A1" w:rsidRPr="007A77A0" w:rsidRDefault="007109A1" w:rsidP="00494F90">
                                      <w:pPr>
                                        <w:spacing w:after="0"/>
                                        <w:jc w:val="left"/>
                                        <w:rPr>
                                          <w:sz w:val="18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hint="eastAsia"/>
                                          <w:sz w:val="18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7109A1" w:rsidTr="001D255A">
                              <w:trPr>
                                <w:trHeight w:val="227"/>
                              </w:trPr>
                              <w:tc>
                                <w:tcPr>
                                  <w:tcW w:w="2972" w:type="dxa"/>
                                  <w:vAlign w:val="center"/>
                                </w:tcPr>
                                <w:p w:rsidR="007109A1" w:rsidRPr="00047B6C" w:rsidRDefault="009F2F39" w:rsidP="00494F90">
                                  <w:pPr>
                                    <w:spacing w:after="0"/>
                                    <w:jc w:val="left"/>
                                    <w:rPr>
                                      <w:szCs w:val="15"/>
                                    </w:rPr>
                                  </w:pPr>
                                  <w:r>
                                    <w:rPr>
                                      <w:szCs w:val="15"/>
                                    </w:rPr>
                                    <w:t>International ship inspection regimes / PSC / FSC and purpose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sz w:val="18"/>
                                  </w:rPr>
                                  <w:id w:val="1644850054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567" w:type="dxa"/>
                                    </w:tcPr>
                                    <w:p w:rsidR="007109A1" w:rsidRPr="007A77A0" w:rsidRDefault="007109A1" w:rsidP="00494F90">
                                      <w:pPr>
                                        <w:spacing w:after="0"/>
                                        <w:jc w:val="left"/>
                                        <w:rPr>
                                          <w:sz w:val="18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hint="eastAsia"/>
                                          <w:sz w:val="18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9F2F39" w:rsidTr="001D255A">
                              <w:trPr>
                                <w:trHeight w:val="227"/>
                              </w:trPr>
                              <w:tc>
                                <w:tcPr>
                                  <w:tcW w:w="2972" w:type="dxa"/>
                                  <w:vAlign w:val="center"/>
                                </w:tcPr>
                                <w:p w:rsidR="009F2F39" w:rsidRDefault="009F2F39" w:rsidP="00494F90">
                                  <w:pPr>
                                    <w:spacing w:after="0"/>
                                    <w:jc w:val="left"/>
                                    <w:rPr>
                                      <w:szCs w:val="15"/>
                                    </w:rPr>
                                  </w:pPr>
                                  <w:r>
                                    <w:rPr>
                                      <w:szCs w:val="15"/>
                                    </w:rPr>
                                    <w:t>Joining ship / handing over / responsibilities and duties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9F2F39" w:rsidRDefault="009F2F39" w:rsidP="00494F90">
                                  <w:pPr>
                                    <w:spacing w:after="0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7109A1" w:rsidTr="001D255A">
                              <w:trPr>
                                <w:trHeight w:val="227"/>
                              </w:trPr>
                              <w:tc>
                                <w:tcPr>
                                  <w:tcW w:w="2972" w:type="dxa"/>
                                  <w:vAlign w:val="center"/>
                                </w:tcPr>
                                <w:p w:rsidR="007109A1" w:rsidRPr="00047B6C" w:rsidRDefault="009F2F39" w:rsidP="00494F90">
                                  <w:pPr>
                                    <w:spacing w:after="0"/>
                                    <w:jc w:val="left"/>
                                    <w:rPr>
                                      <w:szCs w:val="15"/>
                                    </w:rPr>
                                  </w:pPr>
                                  <w:r>
                                    <w:rPr>
                                      <w:szCs w:val="15"/>
                                    </w:rPr>
                                    <w:t>M</w:t>
                                  </w:r>
                                  <w:r w:rsidR="007109A1" w:rsidRPr="00047B6C">
                                    <w:rPr>
                                      <w:szCs w:val="15"/>
                                    </w:rPr>
                                    <w:t xml:space="preserve">arine orders / </w:t>
                                  </w:r>
                                  <w:r>
                                    <w:rPr>
                                      <w:szCs w:val="15"/>
                                    </w:rPr>
                                    <w:t xml:space="preserve">SMS certificates / </w:t>
                                  </w:r>
                                  <w:r w:rsidR="007109A1" w:rsidRPr="00047B6C">
                                    <w:rPr>
                                      <w:szCs w:val="15"/>
                                    </w:rPr>
                                    <w:t>marine notices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sz w:val="18"/>
                                  </w:rPr>
                                  <w:id w:val="1210003125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567" w:type="dxa"/>
                                    </w:tcPr>
                                    <w:p w:rsidR="007109A1" w:rsidRPr="007A77A0" w:rsidRDefault="007109A1" w:rsidP="00494F90">
                                      <w:pPr>
                                        <w:spacing w:after="0"/>
                                        <w:jc w:val="left"/>
                                        <w:rPr>
                                          <w:sz w:val="18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hint="eastAsia"/>
                                          <w:sz w:val="18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7109A1" w:rsidTr="001D255A">
                              <w:trPr>
                                <w:trHeight w:val="227"/>
                              </w:trPr>
                              <w:tc>
                                <w:tcPr>
                                  <w:tcW w:w="2972" w:type="dxa"/>
                                  <w:vAlign w:val="center"/>
                                </w:tcPr>
                                <w:p w:rsidR="007109A1" w:rsidRPr="00047B6C" w:rsidRDefault="007109A1" w:rsidP="00494F90">
                                  <w:pPr>
                                    <w:spacing w:after="0"/>
                                    <w:jc w:val="left"/>
                                    <w:rPr>
                                      <w:szCs w:val="15"/>
                                    </w:rPr>
                                  </w:pPr>
                                  <w:r w:rsidRPr="00047B6C">
                                    <w:rPr>
                                      <w:szCs w:val="15"/>
                                    </w:rPr>
                                    <w:t>OH&amp;S legislation / purpose of act / PIN / prohibition notices / safety meetings / duty of care / psychological wellbeing / drydocking issues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sz w:val="18"/>
                                  </w:rPr>
                                  <w:id w:val="662283071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567" w:type="dxa"/>
                                    </w:tcPr>
                                    <w:p w:rsidR="007109A1" w:rsidRPr="007A77A0" w:rsidRDefault="007109A1" w:rsidP="00494F90">
                                      <w:pPr>
                                        <w:spacing w:after="0"/>
                                        <w:jc w:val="left"/>
                                        <w:rPr>
                                          <w:sz w:val="18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hint="eastAsia"/>
                                          <w:sz w:val="18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9F2F39" w:rsidTr="001D255A">
                              <w:trPr>
                                <w:trHeight w:val="227"/>
                              </w:trPr>
                              <w:tc>
                                <w:tcPr>
                                  <w:tcW w:w="2972" w:type="dxa"/>
                                  <w:vAlign w:val="center"/>
                                </w:tcPr>
                                <w:p w:rsidR="009F2F39" w:rsidRPr="00047B6C" w:rsidRDefault="009F2F39" w:rsidP="00494F90">
                                  <w:pPr>
                                    <w:spacing w:after="0"/>
                                    <w:jc w:val="left"/>
                                    <w:rPr>
                                      <w:szCs w:val="15"/>
                                    </w:rPr>
                                  </w:pPr>
                                  <w:r>
                                    <w:rPr>
                                      <w:szCs w:val="15"/>
                                    </w:rPr>
                                    <w:t>Responsibilities and duties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sz w:val="18"/>
                                  </w:rPr>
                                  <w:id w:val="-185986128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567" w:type="dxa"/>
                                    </w:tcPr>
                                    <w:p w:rsidR="009F2F39" w:rsidRDefault="00134461" w:rsidP="00494F90">
                                      <w:pPr>
                                        <w:spacing w:after="0"/>
                                        <w:jc w:val="left"/>
                                        <w:rPr>
                                          <w:sz w:val="18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hint="eastAsia"/>
                                          <w:sz w:val="18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7109A1" w:rsidTr="001D255A">
                              <w:trPr>
                                <w:trHeight w:val="227"/>
                              </w:trPr>
                              <w:tc>
                                <w:tcPr>
                                  <w:tcW w:w="2972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7109A1" w:rsidRPr="00047B6C" w:rsidRDefault="007109A1" w:rsidP="00494F90">
                                  <w:pPr>
                                    <w:spacing w:after="0"/>
                                    <w:jc w:val="left"/>
                                    <w:rPr>
                                      <w:szCs w:val="15"/>
                                    </w:rPr>
                                  </w:pPr>
                                  <w:r w:rsidRPr="00047B6C">
                                    <w:rPr>
                                      <w:szCs w:val="15"/>
                                    </w:rPr>
                                    <w:t>Ships records, GRB, ORB, approved stability information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sz w:val="18"/>
                                  </w:rPr>
                                  <w:id w:val="1321159464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567" w:type="dxa"/>
                                      <w:tcBorders>
                                        <w:bottom w:val="single" w:sz="4" w:space="0" w:color="auto"/>
                                      </w:tcBorders>
                                    </w:tcPr>
                                    <w:p w:rsidR="007109A1" w:rsidRDefault="007109A1" w:rsidP="00494F90">
                                      <w:pPr>
                                        <w:spacing w:after="0"/>
                                        <w:jc w:val="left"/>
                                        <w:rPr>
                                          <w:sz w:val="18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hint="eastAsia"/>
                                          <w:sz w:val="18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7109A1" w:rsidTr="001D255A">
                              <w:trPr>
                                <w:trHeight w:val="227"/>
                              </w:trPr>
                              <w:tc>
                                <w:tcPr>
                                  <w:tcW w:w="2972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7109A1" w:rsidRPr="00047B6C" w:rsidRDefault="007109A1" w:rsidP="000B6F23">
                                  <w:pPr>
                                    <w:spacing w:after="0"/>
                                    <w:jc w:val="left"/>
                                    <w:rPr>
                                      <w:szCs w:val="15"/>
                                    </w:rPr>
                                  </w:pPr>
                                  <w:r w:rsidRPr="00047B6C">
                                    <w:rPr>
                                      <w:szCs w:val="15"/>
                                    </w:rPr>
                                    <w:t xml:space="preserve">Statutory certificates, </w:t>
                                  </w:r>
                                  <w:r w:rsidR="009F2F39">
                                    <w:rPr>
                                      <w:szCs w:val="15"/>
                                    </w:rPr>
                                    <w:t>validity of certificates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sz w:val="18"/>
                                  </w:rPr>
                                  <w:id w:val="-1842606080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567" w:type="dxa"/>
                                      <w:tcBorders>
                                        <w:bottom w:val="single" w:sz="4" w:space="0" w:color="auto"/>
                                      </w:tcBorders>
                                    </w:tcPr>
                                    <w:p w:rsidR="007109A1" w:rsidRDefault="007109A1" w:rsidP="00494F90">
                                      <w:pPr>
                                        <w:spacing w:after="0"/>
                                        <w:jc w:val="left"/>
                                        <w:rPr>
                                          <w:sz w:val="18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hint="eastAsia"/>
                                          <w:sz w:val="18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7109A1" w:rsidTr="000B6F23">
                              <w:trPr>
                                <w:trHeight w:val="227"/>
                              </w:trPr>
                              <w:tc>
                                <w:tcPr>
                                  <w:tcW w:w="2972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7109A1" w:rsidRPr="00047B6C" w:rsidRDefault="007109A1" w:rsidP="000B6F23">
                                  <w:pPr>
                                    <w:spacing w:after="0"/>
                                    <w:jc w:val="left"/>
                                    <w:rPr>
                                      <w:szCs w:val="15"/>
                                    </w:rPr>
                                  </w:pPr>
                                  <w:r w:rsidRPr="00047B6C">
                                    <w:rPr>
                                      <w:szCs w:val="15"/>
                                    </w:rPr>
                                    <w:t xml:space="preserve">Types of surveys / preparation </w:t>
                                  </w:r>
                                  <w:r w:rsidR="000B6F23">
                                    <w:rPr>
                                      <w:szCs w:val="15"/>
                                    </w:rPr>
                                    <w:t>of surveys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sz w:val="18"/>
                                  </w:rPr>
                                  <w:id w:val="1631743739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567" w:type="dxa"/>
                                      <w:tcBorders>
                                        <w:bottom w:val="single" w:sz="4" w:space="0" w:color="auto"/>
                                      </w:tcBorders>
                                    </w:tcPr>
                                    <w:p w:rsidR="007109A1" w:rsidRDefault="007109A1" w:rsidP="00494F90">
                                      <w:pPr>
                                        <w:spacing w:after="0"/>
                                        <w:jc w:val="left"/>
                                        <w:rPr>
                                          <w:sz w:val="18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hint="eastAsia"/>
                                          <w:sz w:val="18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0B6F23" w:rsidTr="0078209B">
                              <w:trPr>
                                <w:trHeight w:val="227"/>
                              </w:trPr>
                              <w:tc>
                                <w:tcPr>
                                  <w:tcW w:w="3539" w:type="dxa"/>
                                  <w:gridSpan w:val="2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0B6F23" w:rsidRDefault="000B6F23" w:rsidP="00494F90">
                                  <w:pPr>
                                    <w:spacing w:after="0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7109A1" w:rsidTr="001D255A">
                              <w:trPr>
                                <w:trHeight w:val="227"/>
                              </w:trPr>
                              <w:tc>
                                <w:tcPr>
                                  <w:tcW w:w="3539" w:type="dxa"/>
                                  <w:gridSpan w:val="2"/>
                                  <w:shd w:val="clear" w:color="auto" w:fill="E7E6E6" w:themeFill="background2"/>
                                  <w:vAlign w:val="center"/>
                                </w:tcPr>
                                <w:p w:rsidR="007109A1" w:rsidRPr="001D2B00" w:rsidRDefault="007109A1" w:rsidP="00494F90">
                                  <w:pPr>
                                    <w:spacing w:after="0"/>
                                    <w:jc w:val="left"/>
                                  </w:pPr>
                                  <w:r w:rsidRPr="001D2B00">
                                    <w:rPr>
                                      <w:rFonts w:cs="Arial"/>
                                      <w:sz w:val="16"/>
                                      <w:szCs w:val="15"/>
                                    </w:rPr>
                                    <w:t>Standards of watchkeeping</w:t>
                                  </w:r>
                                </w:p>
                              </w:tc>
                            </w:tr>
                            <w:tr w:rsidR="007109A1" w:rsidTr="001D255A">
                              <w:trPr>
                                <w:trHeight w:val="227"/>
                              </w:trPr>
                              <w:tc>
                                <w:tcPr>
                                  <w:tcW w:w="2972" w:type="dxa"/>
                                  <w:vAlign w:val="center"/>
                                </w:tcPr>
                                <w:p w:rsidR="007109A1" w:rsidRPr="008A4327" w:rsidRDefault="000B6F23" w:rsidP="001D255A">
                                  <w:pPr>
                                    <w:spacing w:after="0"/>
                                    <w:jc w:val="left"/>
                                    <w:rPr>
                                      <w:szCs w:val="15"/>
                                    </w:rPr>
                                  </w:pPr>
                                  <w:r>
                                    <w:rPr>
                                      <w:szCs w:val="15"/>
                                    </w:rPr>
                                    <w:t>BRM principles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sz w:val="18"/>
                                  </w:rPr>
                                  <w:id w:val="-2105637691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567" w:type="dxa"/>
                                    </w:tcPr>
                                    <w:p w:rsidR="007109A1" w:rsidRPr="001D255A" w:rsidRDefault="007109A1" w:rsidP="001D255A">
                                      <w:pPr>
                                        <w:spacing w:after="0"/>
                                        <w:jc w:val="left"/>
                                        <w:rPr>
                                          <w:sz w:val="18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hint="eastAsia"/>
                                          <w:sz w:val="18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7109A1" w:rsidTr="001D255A">
                              <w:trPr>
                                <w:trHeight w:val="227"/>
                              </w:trPr>
                              <w:tc>
                                <w:tcPr>
                                  <w:tcW w:w="2972" w:type="dxa"/>
                                  <w:vAlign w:val="center"/>
                                </w:tcPr>
                                <w:p w:rsidR="007109A1" w:rsidRPr="008A4327" w:rsidRDefault="007109A1" w:rsidP="001D255A">
                                  <w:pPr>
                                    <w:spacing w:after="0"/>
                                    <w:jc w:val="left"/>
                                    <w:rPr>
                                      <w:szCs w:val="15"/>
                                    </w:rPr>
                                  </w:pPr>
                                  <w:r w:rsidRPr="008A4327">
                                    <w:rPr>
                                      <w:szCs w:val="15"/>
                                    </w:rPr>
                                    <w:t>Fitness for duty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sz w:val="18"/>
                                  </w:rPr>
                                  <w:id w:val="-711956988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567" w:type="dxa"/>
                                    </w:tcPr>
                                    <w:p w:rsidR="007109A1" w:rsidRPr="001D255A" w:rsidRDefault="007109A1" w:rsidP="001D255A">
                                      <w:pPr>
                                        <w:spacing w:after="0"/>
                                        <w:jc w:val="left"/>
                                        <w:rPr>
                                          <w:sz w:val="18"/>
                                        </w:rPr>
                                      </w:pPr>
                                      <w:r w:rsidRPr="001D255A">
                                        <w:rPr>
                                          <w:rFonts w:ascii="MS Gothic" w:eastAsia="MS Gothic" w:hAnsi="MS Gothic" w:hint="eastAsia"/>
                                          <w:sz w:val="18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7109A1" w:rsidTr="001D255A">
                              <w:trPr>
                                <w:trHeight w:val="227"/>
                              </w:trPr>
                              <w:tc>
                                <w:tcPr>
                                  <w:tcW w:w="2972" w:type="dxa"/>
                                  <w:vAlign w:val="center"/>
                                </w:tcPr>
                                <w:p w:rsidR="007109A1" w:rsidRPr="008A4327" w:rsidRDefault="007109A1" w:rsidP="001D255A">
                                  <w:pPr>
                                    <w:spacing w:after="0"/>
                                    <w:jc w:val="left"/>
                                    <w:rPr>
                                      <w:szCs w:val="15"/>
                                    </w:rPr>
                                  </w:pPr>
                                  <w:r w:rsidRPr="008A4327">
                                    <w:rPr>
                                      <w:szCs w:val="15"/>
                                    </w:rPr>
                                    <w:t>Maintaining a proper lookout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sz w:val="18"/>
                                  </w:rPr>
                                  <w:id w:val="39025339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567" w:type="dxa"/>
                                    </w:tcPr>
                                    <w:p w:rsidR="007109A1" w:rsidRPr="001D255A" w:rsidRDefault="007109A1" w:rsidP="001D255A">
                                      <w:pPr>
                                        <w:spacing w:after="0"/>
                                        <w:jc w:val="left"/>
                                        <w:rPr>
                                          <w:sz w:val="18"/>
                                        </w:rPr>
                                      </w:pPr>
                                      <w:r w:rsidRPr="001D255A">
                                        <w:rPr>
                                          <w:rFonts w:ascii="MS Gothic" w:eastAsia="MS Gothic" w:hAnsi="MS Gothic" w:hint="eastAsia"/>
                                          <w:sz w:val="18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7109A1" w:rsidTr="001D255A">
                              <w:trPr>
                                <w:trHeight w:val="227"/>
                              </w:trPr>
                              <w:tc>
                                <w:tcPr>
                                  <w:tcW w:w="2972" w:type="dxa"/>
                                  <w:vAlign w:val="center"/>
                                </w:tcPr>
                                <w:p w:rsidR="007109A1" w:rsidRPr="008A4327" w:rsidRDefault="007109A1" w:rsidP="001D255A">
                                  <w:pPr>
                                    <w:spacing w:after="0"/>
                                    <w:jc w:val="left"/>
                                    <w:rPr>
                                      <w:szCs w:val="15"/>
                                    </w:rPr>
                                  </w:pPr>
                                  <w:r w:rsidRPr="008A4327">
                                    <w:rPr>
                                      <w:szCs w:val="15"/>
                                    </w:rPr>
                                    <w:t>Maintaining an anchor watch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sz w:val="18"/>
                                  </w:rPr>
                                  <w:id w:val="-1435432517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567" w:type="dxa"/>
                                    </w:tcPr>
                                    <w:p w:rsidR="007109A1" w:rsidRPr="001D255A" w:rsidRDefault="007109A1" w:rsidP="001D255A">
                                      <w:pPr>
                                        <w:spacing w:after="0"/>
                                        <w:jc w:val="left"/>
                                        <w:rPr>
                                          <w:sz w:val="18"/>
                                        </w:rPr>
                                      </w:pPr>
                                      <w:r w:rsidRPr="001D255A">
                                        <w:rPr>
                                          <w:rFonts w:ascii="MS Gothic" w:eastAsia="MS Gothic" w:hAnsi="MS Gothic" w:hint="eastAsia"/>
                                          <w:sz w:val="18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7109A1" w:rsidTr="001D255A">
                              <w:trPr>
                                <w:trHeight w:val="227"/>
                              </w:trPr>
                              <w:tc>
                                <w:tcPr>
                                  <w:tcW w:w="2972" w:type="dxa"/>
                                  <w:vAlign w:val="center"/>
                                </w:tcPr>
                                <w:p w:rsidR="007109A1" w:rsidRPr="008A4327" w:rsidRDefault="007109A1" w:rsidP="001D255A">
                                  <w:pPr>
                                    <w:spacing w:after="0"/>
                                    <w:jc w:val="left"/>
                                    <w:rPr>
                                      <w:szCs w:val="15"/>
                                    </w:rPr>
                                  </w:pPr>
                                  <w:r w:rsidRPr="008A4327">
                                    <w:rPr>
                                      <w:szCs w:val="15"/>
                                    </w:rPr>
                                    <w:t>Navigation in restricted visibility / congested waters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sz w:val="18"/>
                                  </w:rPr>
                                  <w:id w:val="-1923098596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567" w:type="dxa"/>
                                    </w:tcPr>
                                    <w:p w:rsidR="007109A1" w:rsidRPr="001D255A" w:rsidRDefault="007109A1" w:rsidP="001D255A">
                                      <w:pPr>
                                        <w:spacing w:after="0"/>
                                        <w:jc w:val="left"/>
                                        <w:rPr>
                                          <w:sz w:val="18"/>
                                        </w:rPr>
                                      </w:pPr>
                                      <w:r w:rsidRPr="001D255A">
                                        <w:rPr>
                                          <w:rFonts w:ascii="MS Gothic" w:eastAsia="MS Gothic" w:hAnsi="MS Gothic" w:hint="eastAsia"/>
                                          <w:sz w:val="18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7109A1" w:rsidTr="001D255A">
                              <w:trPr>
                                <w:trHeight w:val="227"/>
                              </w:trPr>
                              <w:tc>
                                <w:tcPr>
                                  <w:tcW w:w="2972" w:type="dxa"/>
                                  <w:vAlign w:val="center"/>
                                </w:tcPr>
                                <w:p w:rsidR="007109A1" w:rsidRPr="008A4327" w:rsidRDefault="007109A1" w:rsidP="001D255A">
                                  <w:pPr>
                                    <w:spacing w:after="0"/>
                                    <w:jc w:val="left"/>
                                    <w:rPr>
                                      <w:szCs w:val="15"/>
                                    </w:rPr>
                                  </w:pPr>
                                  <w:r w:rsidRPr="008A4327">
                                    <w:rPr>
                                      <w:szCs w:val="15"/>
                                    </w:rPr>
                                    <w:t>Navigation with a pilot on-board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sz w:val="18"/>
                                  </w:rPr>
                                  <w:id w:val="613567327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567" w:type="dxa"/>
                                    </w:tcPr>
                                    <w:p w:rsidR="007109A1" w:rsidRPr="001D255A" w:rsidRDefault="007109A1" w:rsidP="001D255A">
                                      <w:pPr>
                                        <w:spacing w:after="0"/>
                                        <w:jc w:val="left"/>
                                        <w:rPr>
                                          <w:sz w:val="18"/>
                                        </w:rPr>
                                      </w:pPr>
                                      <w:r w:rsidRPr="001D255A">
                                        <w:rPr>
                                          <w:rFonts w:ascii="MS Gothic" w:eastAsia="MS Gothic" w:hAnsi="MS Gothic" w:hint="eastAsia"/>
                                          <w:sz w:val="18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7109A1" w:rsidTr="001D255A">
                              <w:trPr>
                                <w:trHeight w:val="227"/>
                              </w:trPr>
                              <w:tc>
                                <w:tcPr>
                                  <w:tcW w:w="2972" w:type="dxa"/>
                                  <w:vAlign w:val="center"/>
                                </w:tcPr>
                                <w:p w:rsidR="007109A1" w:rsidRPr="008A4327" w:rsidRDefault="007109A1" w:rsidP="001D255A">
                                  <w:pPr>
                                    <w:spacing w:after="0"/>
                                    <w:jc w:val="left"/>
                                    <w:rPr>
                                      <w:szCs w:val="15"/>
                                    </w:rPr>
                                  </w:pPr>
                                  <w:r w:rsidRPr="008A4327">
                                    <w:rPr>
                                      <w:szCs w:val="15"/>
                                    </w:rPr>
                                    <w:t>Performing the navigational watch / Position fixing / Use of charts / Use of equipment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sz w:val="18"/>
                                  </w:rPr>
                                  <w:id w:val="-527725017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567" w:type="dxa"/>
                                    </w:tcPr>
                                    <w:p w:rsidR="007109A1" w:rsidRPr="001D255A" w:rsidRDefault="007109A1" w:rsidP="001D255A">
                                      <w:pPr>
                                        <w:spacing w:after="0"/>
                                        <w:jc w:val="left"/>
                                        <w:rPr>
                                          <w:sz w:val="18"/>
                                        </w:rPr>
                                      </w:pPr>
                                      <w:r w:rsidRPr="001D255A">
                                        <w:rPr>
                                          <w:rFonts w:ascii="MS Gothic" w:eastAsia="MS Gothic" w:hAnsi="MS Gothic" w:hint="eastAsia"/>
                                          <w:sz w:val="18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0B6F23" w:rsidTr="001D255A">
                              <w:trPr>
                                <w:trHeight w:val="227"/>
                              </w:trPr>
                              <w:tc>
                                <w:tcPr>
                                  <w:tcW w:w="2972" w:type="dxa"/>
                                  <w:vAlign w:val="center"/>
                                </w:tcPr>
                                <w:p w:rsidR="000B6F23" w:rsidRPr="008A4327" w:rsidRDefault="000B6F23" w:rsidP="001D255A">
                                  <w:pPr>
                                    <w:spacing w:after="0"/>
                                    <w:jc w:val="left"/>
                                    <w:rPr>
                                      <w:szCs w:val="15"/>
                                    </w:rPr>
                                  </w:pPr>
                                  <w:r>
                                    <w:rPr>
                                      <w:szCs w:val="15"/>
                                    </w:rPr>
                                    <w:t>Protection of the marine environment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sz w:val="18"/>
                                  </w:rPr>
                                  <w:id w:val="1786852625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567" w:type="dxa"/>
                                    </w:tcPr>
                                    <w:p w:rsidR="000B6F23" w:rsidRDefault="00134461" w:rsidP="001D255A">
                                      <w:pPr>
                                        <w:spacing w:after="0"/>
                                        <w:jc w:val="left"/>
                                        <w:rPr>
                                          <w:sz w:val="18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hint="eastAsia"/>
                                          <w:sz w:val="18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7109A1" w:rsidTr="001D255A">
                              <w:trPr>
                                <w:trHeight w:val="227"/>
                              </w:trPr>
                              <w:tc>
                                <w:tcPr>
                                  <w:tcW w:w="2972" w:type="dxa"/>
                                  <w:vAlign w:val="center"/>
                                </w:tcPr>
                                <w:p w:rsidR="007109A1" w:rsidRPr="008A4327" w:rsidRDefault="007109A1" w:rsidP="001D255A">
                                  <w:pPr>
                                    <w:spacing w:after="0"/>
                                    <w:jc w:val="left"/>
                                    <w:rPr>
                                      <w:szCs w:val="15"/>
                                    </w:rPr>
                                  </w:pPr>
                                  <w:r w:rsidRPr="008A4327">
                                    <w:rPr>
                                      <w:szCs w:val="15"/>
                                    </w:rPr>
                                    <w:t>Taking over the watch / handing over the watch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sz w:val="18"/>
                                  </w:rPr>
                                  <w:id w:val="-1044522210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567" w:type="dxa"/>
                                    </w:tcPr>
                                    <w:p w:rsidR="007109A1" w:rsidRPr="001D255A" w:rsidRDefault="007109A1" w:rsidP="001D255A">
                                      <w:pPr>
                                        <w:spacing w:after="0"/>
                                        <w:jc w:val="left"/>
                                        <w:rPr>
                                          <w:sz w:val="18"/>
                                        </w:rPr>
                                      </w:pPr>
                                      <w:r w:rsidRPr="001D255A">
                                        <w:rPr>
                                          <w:rFonts w:ascii="MS Gothic" w:eastAsia="MS Gothic" w:hAnsi="MS Gothic" w:hint="eastAsia"/>
                                          <w:sz w:val="18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7109A1" w:rsidTr="001D255A">
                              <w:trPr>
                                <w:trHeight w:val="227"/>
                              </w:trPr>
                              <w:tc>
                                <w:tcPr>
                                  <w:tcW w:w="2972" w:type="dxa"/>
                                  <w:vAlign w:val="center"/>
                                </w:tcPr>
                                <w:p w:rsidR="007109A1" w:rsidRPr="008A4327" w:rsidRDefault="007109A1" w:rsidP="001D255A">
                                  <w:pPr>
                                    <w:spacing w:after="0"/>
                                    <w:jc w:val="left"/>
                                    <w:rPr>
                                      <w:szCs w:val="15"/>
                                    </w:rPr>
                                  </w:pPr>
                                  <w:r w:rsidRPr="008A4327">
                                    <w:rPr>
                                      <w:szCs w:val="15"/>
                                    </w:rPr>
                                    <w:t>Voyage planning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sz w:val="18"/>
                                  </w:rPr>
                                  <w:id w:val="2052419973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567" w:type="dxa"/>
                                    </w:tcPr>
                                    <w:p w:rsidR="007109A1" w:rsidRPr="001D255A" w:rsidRDefault="007109A1" w:rsidP="001D255A">
                                      <w:pPr>
                                        <w:spacing w:after="0"/>
                                        <w:jc w:val="left"/>
                                        <w:rPr>
                                          <w:sz w:val="18"/>
                                        </w:rPr>
                                      </w:pPr>
                                      <w:r w:rsidRPr="001D255A">
                                        <w:rPr>
                                          <w:rFonts w:ascii="MS Gothic" w:eastAsia="MS Gothic" w:hAnsi="MS Gothic" w:hint="eastAsia"/>
                                          <w:sz w:val="18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7109A1" w:rsidTr="001D255A">
                              <w:trPr>
                                <w:trHeight w:val="227"/>
                              </w:trPr>
                              <w:tc>
                                <w:tcPr>
                                  <w:tcW w:w="2972" w:type="dxa"/>
                                  <w:vAlign w:val="center"/>
                                </w:tcPr>
                                <w:p w:rsidR="007109A1" w:rsidRPr="008A4327" w:rsidRDefault="007109A1" w:rsidP="001D255A">
                                  <w:pPr>
                                    <w:spacing w:after="0"/>
                                    <w:jc w:val="left"/>
                                    <w:rPr>
                                      <w:szCs w:val="15"/>
                                    </w:rPr>
                                  </w:pPr>
                                  <w:r w:rsidRPr="008A4327">
                                    <w:rPr>
                                      <w:szCs w:val="15"/>
                                    </w:rPr>
                                    <w:t>Watch-keeping Records / night orders / standing orders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sz w:val="18"/>
                                  </w:rPr>
                                  <w:id w:val="1700197427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567" w:type="dxa"/>
                                    </w:tcPr>
                                    <w:p w:rsidR="007109A1" w:rsidRPr="001D255A" w:rsidRDefault="007109A1" w:rsidP="001D255A">
                                      <w:pPr>
                                        <w:spacing w:after="0"/>
                                        <w:jc w:val="left"/>
                                        <w:rPr>
                                          <w:sz w:val="18"/>
                                        </w:rPr>
                                      </w:pPr>
                                      <w:r w:rsidRPr="001D255A">
                                        <w:rPr>
                                          <w:rFonts w:ascii="MS Gothic" w:eastAsia="MS Gothic" w:hAnsi="MS Gothic" w:hint="eastAsia"/>
                                          <w:sz w:val="18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7109A1" w:rsidTr="001D255A">
                              <w:trPr>
                                <w:trHeight w:val="227"/>
                              </w:trPr>
                              <w:tc>
                                <w:tcPr>
                                  <w:tcW w:w="2972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7109A1" w:rsidRPr="008A4327" w:rsidRDefault="007109A1" w:rsidP="001D255A">
                                  <w:pPr>
                                    <w:spacing w:after="0"/>
                                    <w:jc w:val="left"/>
                                    <w:rPr>
                                      <w:szCs w:val="15"/>
                                    </w:rPr>
                                  </w:pPr>
                                  <w:r w:rsidRPr="008A4327">
                                    <w:rPr>
                                      <w:szCs w:val="15"/>
                                    </w:rPr>
                                    <w:t>Watch-keeping arrangements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sz w:val="18"/>
                                  </w:rPr>
                                  <w:id w:val="-1276713445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567" w:type="dxa"/>
                                      <w:tcBorders>
                                        <w:bottom w:val="single" w:sz="4" w:space="0" w:color="auto"/>
                                      </w:tcBorders>
                                    </w:tcPr>
                                    <w:p w:rsidR="007109A1" w:rsidRPr="001D255A" w:rsidRDefault="007109A1" w:rsidP="001D255A">
                                      <w:pPr>
                                        <w:spacing w:after="0"/>
                                        <w:jc w:val="left"/>
                                        <w:rPr>
                                          <w:sz w:val="18"/>
                                        </w:rPr>
                                      </w:pPr>
                                      <w:r w:rsidRPr="001D255A">
                                        <w:rPr>
                                          <w:rFonts w:ascii="MS Gothic" w:eastAsia="MS Gothic" w:hAnsi="MS Gothic" w:hint="eastAsia"/>
                                          <w:sz w:val="18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7109A1" w:rsidTr="005E62EE">
                              <w:trPr>
                                <w:trHeight w:val="113"/>
                              </w:trPr>
                              <w:tc>
                                <w:tcPr>
                                  <w:tcW w:w="3539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:rsidR="007109A1" w:rsidRDefault="007109A1" w:rsidP="00494F90">
                                  <w:pPr>
                                    <w:spacing w:after="0"/>
                                    <w:jc w:val="left"/>
                                  </w:pPr>
                                </w:p>
                              </w:tc>
                            </w:tr>
                            <w:tr w:rsidR="007109A1" w:rsidTr="001D255A">
                              <w:trPr>
                                <w:trHeight w:val="227"/>
                              </w:trPr>
                              <w:tc>
                                <w:tcPr>
                                  <w:tcW w:w="3539" w:type="dxa"/>
                                  <w:gridSpan w:val="2"/>
                                  <w:shd w:val="clear" w:color="auto" w:fill="E7E6E6" w:themeFill="background2"/>
                                  <w:vAlign w:val="center"/>
                                </w:tcPr>
                                <w:p w:rsidR="007109A1" w:rsidRPr="001D2B00" w:rsidRDefault="007109A1" w:rsidP="00494F90">
                                  <w:pPr>
                                    <w:spacing w:after="0"/>
                                    <w:jc w:val="left"/>
                                  </w:pPr>
                                  <w:r w:rsidRPr="001D2B00">
                                    <w:rPr>
                                      <w:sz w:val="16"/>
                                    </w:rPr>
                                    <w:t>Bridge equipment</w:t>
                                  </w:r>
                                </w:p>
                              </w:tc>
                            </w:tr>
                            <w:tr w:rsidR="007109A1" w:rsidTr="001D255A">
                              <w:trPr>
                                <w:trHeight w:val="227"/>
                              </w:trPr>
                              <w:tc>
                                <w:tcPr>
                                  <w:tcW w:w="2972" w:type="dxa"/>
                                  <w:vAlign w:val="center"/>
                                </w:tcPr>
                                <w:p w:rsidR="007109A1" w:rsidRPr="008A4327" w:rsidRDefault="007109A1" w:rsidP="001D2B00">
                                  <w:pPr>
                                    <w:spacing w:after="0"/>
                                    <w:rPr>
                                      <w:szCs w:val="15"/>
                                    </w:rPr>
                                  </w:pPr>
                                  <w:r w:rsidRPr="008A4327">
                                    <w:rPr>
                                      <w:szCs w:val="15"/>
                                    </w:rPr>
                                    <w:t>AIS precautions / BNWAS / VDR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sz w:val="18"/>
                                  </w:rPr>
                                  <w:id w:val="304899315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567" w:type="dxa"/>
                                    </w:tcPr>
                                    <w:p w:rsidR="007109A1" w:rsidRPr="00262E8E" w:rsidRDefault="00474F43" w:rsidP="001D2B00">
                                      <w:pPr>
                                        <w:spacing w:after="0"/>
                                        <w:jc w:val="left"/>
                                        <w:rPr>
                                          <w:sz w:val="18"/>
                                        </w:rPr>
                                      </w:pPr>
                                      <w:r w:rsidRPr="00262E8E">
                                        <w:rPr>
                                          <w:rFonts w:ascii="MS Gothic" w:eastAsia="MS Gothic" w:hAnsi="MS Gothic" w:hint="eastAsia"/>
                                          <w:sz w:val="18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7109A1" w:rsidTr="001D255A">
                              <w:trPr>
                                <w:trHeight w:val="227"/>
                              </w:trPr>
                              <w:tc>
                                <w:tcPr>
                                  <w:tcW w:w="2972" w:type="dxa"/>
                                  <w:vAlign w:val="center"/>
                                </w:tcPr>
                                <w:p w:rsidR="007109A1" w:rsidRPr="008A4327" w:rsidRDefault="00BB5FA9" w:rsidP="001D2B00">
                                  <w:pPr>
                                    <w:spacing w:after="0"/>
                                    <w:rPr>
                                      <w:szCs w:val="15"/>
                                    </w:rPr>
                                  </w:pPr>
                                  <w:r>
                                    <w:rPr>
                                      <w:szCs w:val="15"/>
                                    </w:rPr>
                                    <w:t xml:space="preserve">ARPA use </w:t>
                                  </w:r>
                                  <w:r w:rsidR="007109A1" w:rsidRPr="008A4327">
                                    <w:rPr>
                                      <w:szCs w:val="15"/>
                                    </w:rPr>
                                    <w:t>and precautions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sz w:val="18"/>
                                  </w:rPr>
                                  <w:id w:val="430165813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567" w:type="dxa"/>
                                    </w:tcPr>
                                    <w:p w:rsidR="007109A1" w:rsidRPr="00262E8E" w:rsidRDefault="00474F43" w:rsidP="001D2B00">
                                      <w:pPr>
                                        <w:spacing w:after="0"/>
                                        <w:jc w:val="left"/>
                                        <w:rPr>
                                          <w:sz w:val="18"/>
                                        </w:rPr>
                                      </w:pPr>
                                      <w:r w:rsidRPr="00262E8E">
                                        <w:rPr>
                                          <w:rFonts w:ascii="MS Gothic" w:eastAsia="MS Gothic" w:hAnsi="MS Gothic" w:hint="eastAsia"/>
                                          <w:sz w:val="18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7109A1" w:rsidTr="001D255A">
                              <w:trPr>
                                <w:trHeight w:val="227"/>
                              </w:trPr>
                              <w:tc>
                                <w:tcPr>
                                  <w:tcW w:w="2972" w:type="dxa"/>
                                  <w:vAlign w:val="center"/>
                                </w:tcPr>
                                <w:p w:rsidR="007109A1" w:rsidRPr="008A4327" w:rsidRDefault="007109A1" w:rsidP="00BB5FA9">
                                  <w:pPr>
                                    <w:spacing w:after="0"/>
                                    <w:rPr>
                                      <w:szCs w:val="15"/>
                                    </w:rPr>
                                  </w:pPr>
                                  <w:r w:rsidRPr="008A4327">
                                    <w:rPr>
                                      <w:szCs w:val="15"/>
                                    </w:rPr>
                                    <w:t>ECDIS use and precautions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sz w:val="18"/>
                                  </w:rPr>
                                  <w:id w:val="-1715646643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567" w:type="dxa"/>
                                    </w:tcPr>
                                    <w:p w:rsidR="007109A1" w:rsidRPr="00262E8E" w:rsidRDefault="00474F43" w:rsidP="001D2B00">
                                      <w:pPr>
                                        <w:spacing w:after="0"/>
                                        <w:jc w:val="left"/>
                                        <w:rPr>
                                          <w:sz w:val="18"/>
                                        </w:rPr>
                                      </w:pPr>
                                      <w:r w:rsidRPr="00262E8E">
                                        <w:rPr>
                                          <w:rFonts w:ascii="MS Gothic" w:eastAsia="MS Gothic" w:hAnsi="MS Gothic" w:hint="eastAsia"/>
                                          <w:sz w:val="18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7109A1" w:rsidTr="001D255A">
                              <w:trPr>
                                <w:trHeight w:val="227"/>
                              </w:trPr>
                              <w:tc>
                                <w:tcPr>
                                  <w:tcW w:w="2972" w:type="dxa"/>
                                  <w:vAlign w:val="center"/>
                                </w:tcPr>
                                <w:p w:rsidR="007109A1" w:rsidRPr="008A4327" w:rsidRDefault="007109A1" w:rsidP="001D2B00">
                                  <w:pPr>
                                    <w:spacing w:after="0"/>
                                    <w:rPr>
                                      <w:szCs w:val="15"/>
                                    </w:rPr>
                                  </w:pPr>
                                  <w:r w:rsidRPr="008A4327">
                                    <w:rPr>
                                      <w:szCs w:val="15"/>
                                    </w:rPr>
                                    <w:t>Emergency steering procedures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sz w:val="18"/>
                                  </w:rPr>
                                  <w:id w:val="-2044582768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567" w:type="dxa"/>
                                    </w:tcPr>
                                    <w:p w:rsidR="007109A1" w:rsidRPr="00262E8E" w:rsidRDefault="00474F43" w:rsidP="001D2B00">
                                      <w:pPr>
                                        <w:spacing w:after="0"/>
                                        <w:jc w:val="left"/>
                                        <w:rPr>
                                          <w:sz w:val="18"/>
                                        </w:rPr>
                                      </w:pPr>
                                      <w:r w:rsidRPr="00262E8E">
                                        <w:rPr>
                                          <w:rFonts w:ascii="MS Gothic" w:eastAsia="MS Gothic" w:hAnsi="MS Gothic" w:hint="eastAsia"/>
                                          <w:sz w:val="18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7109A1" w:rsidTr="001D255A">
                              <w:trPr>
                                <w:trHeight w:val="227"/>
                              </w:trPr>
                              <w:tc>
                                <w:tcPr>
                                  <w:tcW w:w="2972" w:type="dxa"/>
                                  <w:vAlign w:val="center"/>
                                </w:tcPr>
                                <w:p w:rsidR="007109A1" w:rsidRPr="008A4327" w:rsidRDefault="007109A1" w:rsidP="001D2B00">
                                  <w:pPr>
                                    <w:spacing w:after="0"/>
                                    <w:rPr>
                                      <w:szCs w:val="15"/>
                                    </w:rPr>
                                  </w:pPr>
                                  <w:r w:rsidRPr="008A4327">
                                    <w:rPr>
                                      <w:szCs w:val="15"/>
                                    </w:rPr>
                                    <w:t>RADAR types / presentation / setting up of RADAR / testing / precautions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sz w:val="18"/>
                                  </w:rPr>
                                  <w:id w:val="-376857934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567" w:type="dxa"/>
                                    </w:tcPr>
                                    <w:p w:rsidR="007109A1" w:rsidRPr="00262E8E" w:rsidRDefault="00474F43" w:rsidP="001D2B00">
                                      <w:pPr>
                                        <w:spacing w:after="0"/>
                                        <w:jc w:val="left"/>
                                        <w:rPr>
                                          <w:sz w:val="18"/>
                                        </w:rPr>
                                      </w:pPr>
                                      <w:r w:rsidRPr="00262E8E">
                                        <w:rPr>
                                          <w:rFonts w:ascii="MS Gothic" w:eastAsia="MS Gothic" w:hAnsi="MS Gothic" w:hint="eastAsia"/>
                                          <w:sz w:val="18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7109A1" w:rsidTr="001D255A">
                              <w:trPr>
                                <w:trHeight w:val="227"/>
                              </w:trPr>
                              <w:tc>
                                <w:tcPr>
                                  <w:tcW w:w="2972" w:type="dxa"/>
                                  <w:vAlign w:val="center"/>
                                </w:tcPr>
                                <w:p w:rsidR="007109A1" w:rsidRPr="008A4327" w:rsidRDefault="007109A1" w:rsidP="001D2B00">
                                  <w:pPr>
                                    <w:spacing w:after="0"/>
                                    <w:rPr>
                                      <w:szCs w:val="15"/>
                                    </w:rPr>
                                  </w:pPr>
                                  <w:r w:rsidRPr="008A4327">
                                    <w:rPr>
                                      <w:szCs w:val="15"/>
                                    </w:rPr>
                                    <w:t>Testing of bridge equipment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sz w:val="18"/>
                                  </w:rPr>
                                  <w:id w:val="114798668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567" w:type="dxa"/>
                                    </w:tcPr>
                                    <w:p w:rsidR="007109A1" w:rsidRPr="00262E8E" w:rsidRDefault="00474F43" w:rsidP="001D2B00">
                                      <w:pPr>
                                        <w:spacing w:after="0"/>
                                        <w:jc w:val="left"/>
                                        <w:rPr>
                                          <w:sz w:val="18"/>
                                        </w:rPr>
                                      </w:pPr>
                                      <w:r w:rsidRPr="00262E8E">
                                        <w:rPr>
                                          <w:rFonts w:ascii="MS Gothic" w:eastAsia="MS Gothic" w:hAnsi="MS Gothic" w:hint="eastAsia"/>
                                          <w:sz w:val="18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7109A1" w:rsidTr="001D2B00">
                              <w:trPr>
                                <w:trHeight w:val="227"/>
                              </w:trPr>
                              <w:tc>
                                <w:tcPr>
                                  <w:tcW w:w="2972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7109A1" w:rsidRPr="008A4327" w:rsidRDefault="007109A1" w:rsidP="001D2B00">
                                  <w:pPr>
                                    <w:spacing w:after="0"/>
                                    <w:rPr>
                                      <w:szCs w:val="15"/>
                                    </w:rPr>
                                  </w:pPr>
                                  <w:r w:rsidRPr="008A4327">
                                    <w:rPr>
                                      <w:szCs w:val="15"/>
                                    </w:rPr>
                                    <w:t>Use of 'S' band 10-cm and 'X' band 3-cm radar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sz w:val="18"/>
                                  </w:rPr>
                                  <w:id w:val="-1477525945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567" w:type="dxa"/>
                                      <w:tcBorders>
                                        <w:bottom w:val="single" w:sz="4" w:space="0" w:color="auto"/>
                                      </w:tcBorders>
                                    </w:tcPr>
                                    <w:p w:rsidR="007109A1" w:rsidRPr="00262E8E" w:rsidRDefault="00474F43" w:rsidP="001D2B00">
                                      <w:pPr>
                                        <w:spacing w:after="0"/>
                                        <w:jc w:val="left"/>
                                        <w:rPr>
                                          <w:sz w:val="18"/>
                                        </w:rPr>
                                      </w:pPr>
                                      <w:r w:rsidRPr="00262E8E">
                                        <w:rPr>
                                          <w:rFonts w:ascii="MS Gothic" w:eastAsia="MS Gothic" w:hAnsi="MS Gothic" w:hint="eastAsia"/>
                                          <w:sz w:val="18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7109A1" w:rsidTr="005E62EE">
                              <w:trPr>
                                <w:trHeight w:val="113"/>
                              </w:trPr>
                              <w:tc>
                                <w:tcPr>
                                  <w:tcW w:w="3539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:rsidR="007109A1" w:rsidRDefault="007109A1" w:rsidP="001D2B00">
                                  <w:pPr>
                                    <w:spacing w:after="0"/>
                                    <w:jc w:val="left"/>
                                  </w:pPr>
                                </w:p>
                              </w:tc>
                            </w:tr>
                            <w:tr w:rsidR="007109A1" w:rsidTr="001D2B00">
                              <w:trPr>
                                <w:trHeight w:val="227"/>
                              </w:trPr>
                              <w:tc>
                                <w:tcPr>
                                  <w:tcW w:w="3539" w:type="dxa"/>
                                  <w:gridSpan w:val="2"/>
                                  <w:shd w:val="clear" w:color="auto" w:fill="E7E6E6" w:themeFill="background2"/>
                                  <w:vAlign w:val="center"/>
                                </w:tcPr>
                                <w:p w:rsidR="007109A1" w:rsidRPr="001D2B00" w:rsidRDefault="007109A1" w:rsidP="001D2B00">
                                  <w:pPr>
                                    <w:spacing w:after="0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Stress and stability</w:t>
                                  </w:r>
                                </w:p>
                              </w:tc>
                            </w:tr>
                            <w:tr w:rsidR="007109A1" w:rsidTr="001D255A">
                              <w:trPr>
                                <w:trHeight w:val="227"/>
                              </w:trPr>
                              <w:tc>
                                <w:tcPr>
                                  <w:tcW w:w="2972" w:type="dxa"/>
                                  <w:vAlign w:val="center"/>
                                </w:tcPr>
                                <w:p w:rsidR="007109A1" w:rsidRPr="002E247F" w:rsidRDefault="002E247F" w:rsidP="00BB5FA9">
                                  <w:pPr>
                                    <w:spacing w:after="0"/>
                                    <w:jc w:val="left"/>
                                    <w:rPr>
                                      <w:szCs w:val="15"/>
                                    </w:rPr>
                                  </w:pPr>
                                  <w:r w:rsidRPr="002E247F">
                                    <w:rPr>
                                      <w:szCs w:val="15"/>
                                    </w:rPr>
                                    <w:t>Basic knowledge of loading / ballasting techniques to reduce stress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sz w:val="18"/>
                                  </w:rPr>
                                  <w:id w:val="371810314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567" w:type="dxa"/>
                                    </w:tcPr>
                                    <w:p w:rsidR="007109A1" w:rsidRPr="00262E8E" w:rsidRDefault="00134461" w:rsidP="001D2B00">
                                      <w:pPr>
                                        <w:spacing w:after="0"/>
                                        <w:jc w:val="left"/>
                                        <w:rPr>
                                          <w:sz w:val="18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hint="eastAsia"/>
                                          <w:sz w:val="18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2E247F" w:rsidTr="001D255A">
                              <w:trPr>
                                <w:trHeight w:val="227"/>
                              </w:trPr>
                              <w:tc>
                                <w:tcPr>
                                  <w:tcW w:w="2972" w:type="dxa"/>
                                  <w:vAlign w:val="center"/>
                                </w:tcPr>
                                <w:p w:rsidR="002E247F" w:rsidRPr="002E247F" w:rsidRDefault="002E247F" w:rsidP="00BB5FA9">
                                  <w:pPr>
                                    <w:spacing w:after="0"/>
                                    <w:jc w:val="left"/>
                                    <w:rPr>
                                      <w:b/>
                                      <w:szCs w:val="15"/>
                                    </w:rPr>
                                  </w:pPr>
                                  <w:r w:rsidRPr="002E247F">
                                    <w:rPr>
                                      <w:szCs w:val="15"/>
                                    </w:rPr>
                                    <w:t>Basic knowledge of the use and testing of loading instrument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sz w:val="18"/>
                                  </w:rPr>
                                  <w:id w:val="-1505045260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567" w:type="dxa"/>
                                    </w:tcPr>
                                    <w:p w:rsidR="002E247F" w:rsidRPr="00262E8E" w:rsidRDefault="00134461" w:rsidP="001D2B00">
                                      <w:pPr>
                                        <w:spacing w:after="0"/>
                                        <w:jc w:val="left"/>
                                        <w:rPr>
                                          <w:sz w:val="18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hint="eastAsia"/>
                                          <w:sz w:val="18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2E247F" w:rsidTr="001D255A">
                              <w:trPr>
                                <w:trHeight w:val="227"/>
                              </w:trPr>
                              <w:tc>
                                <w:tcPr>
                                  <w:tcW w:w="2972" w:type="dxa"/>
                                  <w:vAlign w:val="center"/>
                                </w:tcPr>
                                <w:p w:rsidR="002E247F" w:rsidRPr="00B4475A" w:rsidRDefault="002E247F" w:rsidP="002E247F">
                                  <w:pPr>
                                    <w:spacing w:after="0"/>
                                    <w:jc w:val="left"/>
                                    <w:rPr>
                                      <w:szCs w:val="15"/>
                                    </w:rPr>
                                  </w:pPr>
                                  <w:r w:rsidRPr="00B4475A">
                                    <w:rPr>
                                      <w:szCs w:val="15"/>
                                    </w:rPr>
                                    <w:t>Effect of density on draft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sz w:val="18"/>
                                  </w:rPr>
                                  <w:id w:val="197747612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567" w:type="dxa"/>
                                    </w:tcPr>
                                    <w:p w:rsidR="002E247F" w:rsidRPr="00262E8E" w:rsidRDefault="002E247F" w:rsidP="002E247F">
                                      <w:pPr>
                                        <w:spacing w:after="0"/>
                                        <w:jc w:val="left"/>
                                        <w:rPr>
                                          <w:sz w:val="18"/>
                                        </w:rPr>
                                      </w:pPr>
                                      <w:r w:rsidRPr="00262E8E">
                                        <w:rPr>
                                          <w:rFonts w:ascii="MS Gothic" w:eastAsia="MS Gothic" w:hAnsi="MS Gothic" w:hint="eastAsia"/>
                                          <w:sz w:val="18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7109A1" w:rsidTr="001D255A">
                              <w:trPr>
                                <w:trHeight w:val="227"/>
                              </w:trPr>
                              <w:tc>
                                <w:tcPr>
                                  <w:tcW w:w="2972" w:type="dxa"/>
                                  <w:vAlign w:val="center"/>
                                </w:tcPr>
                                <w:p w:rsidR="007109A1" w:rsidRPr="00B4475A" w:rsidRDefault="007109A1" w:rsidP="001D2B00">
                                  <w:pPr>
                                    <w:spacing w:after="0"/>
                                    <w:jc w:val="left"/>
                                    <w:rPr>
                                      <w:szCs w:val="15"/>
                                    </w:rPr>
                                  </w:pPr>
                                  <w:r w:rsidRPr="00B4475A">
                                    <w:rPr>
                                      <w:szCs w:val="15"/>
                                    </w:rPr>
                                    <w:t>FWA / DWA calculation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sz w:val="18"/>
                                  </w:rPr>
                                  <w:id w:val="-1114835222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567" w:type="dxa"/>
                                    </w:tcPr>
                                    <w:p w:rsidR="007109A1" w:rsidRPr="00262E8E" w:rsidRDefault="00474F43" w:rsidP="001D2B00">
                                      <w:pPr>
                                        <w:spacing w:after="0"/>
                                        <w:jc w:val="left"/>
                                        <w:rPr>
                                          <w:sz w:val="18"/>
                                        </w:rPr>
                                      </w:pPr>
                                      <w:r w:rsidRPr="00262E8E">
                                        <w:rPr>
                                          <w:rFonts w:ascii="MS Gothic" w:eastAsia="MS Gothic" w:hAnsi="MS Gothic" w:hint="eastAsia"/>
                                          <w:sz w:val="18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7109A1" w:rsidTr="001D255A">
                              <w:trPr>
                                <w:trHeight w:val="227"/>
                              </w:trPr>
                              <w:tc>
                                <w:tcPr>
                                  <w:tcW w:w="2972" w:type="dxa"/>
                                  <w:vAlign w:val="center"/>
                                </w:tcPr>
                                <w:p w:rsidR="007109A1" w:rsidRPr="00B4475A" w:rsidRDefault="007109A1" w:rsidP="001D2B00">
                                  <w:pPr>
                                    <w:spacing w:after="0"/>
                                    <w:jc w:val="left"/>
                                    <w:rPr>
                                      <w:szCs w:val="15"/>
                                    </w:rPr>
                                  </w:pPr>
                                  <w:r w:rsidRPr="00B4475A">
                                    <w:rPr>
                                      <w:szCs w:val="15"/>
                                    </w:rPr>
                                    <w:t>Free surface effect / angle of loll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sz w:val="18"/>
                                  </w:rPr>
                                  <w:id w:val="-559400101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567" w:type="dxa"/>
                                    </w:tcPr>
                                    <w:p w:rsidR="007109A1" w:rsidRPr="00262E8E" w:rsidRDefault="00474F43" w:rsidP="001D2B00">
                                      <w:pPr>
                                        <w:spacing w:after="0"/>
                                        <w:jc w:val="left"/>
                                        <w:rPr>
                                          <w:sz w:val="18"/>
                                        </w:rPr>
                                      </w:pPr>
                                      <w:r w:rsidRPr="00262E8E">
                                        <w:rPr>
                                          <w:rFonts w:ascii="MS Gothic" w:eastAsia="MS Gothic" w:hAnsi="MS Gothic" w:hint="eastAsia"/>
                                          <w:sz w:val="18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7109A1" w:rsidTr="001D255A">
                              <w:trPr>
                                <w:trHeight w:val="227"/>
                              </w:trPr>
                              <w:tc>
                                <w:tcPr>
                                  <w:tcW w:w="2972" w:type="dxa"/>
                                  <w:vAlign w:val="center"/>
                                </w:tcPr>
                                <w:p w:rsidR="007109A1" w:rsidRPr="008A4327" w:rsidRDefault="007109A1" w:rsidP="001D2B00">
                                  <w:pPr>
                                    <w:spacing w:after="0"/>
                                    <w:rPr>
                                      <w:szCs w:val="15"/>
                                    </w:rPr>
                                  </w:pPr>
                                  <w:r w:rsidRPr="00B4475A">
                                    <w:rPr>
                                      <w:szCs w:val="15"/>
                                    </w:rPr>
                                    <w:t>IMO minimum stability criteria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sz w:val="18"/>
                                  </w:rPr>
                                  <w:id w:val="-1325429765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567" w:type="dxa"/>
                                    </w:tcPr>
                                    <w:p w:rsidR="007109A1" w:rsidRPr="00262E8E" w:rsidRDefault="00474F43" w:rsidP="001D2B00">
                                      <w:pPr>
                                        <w:spacing w:after="0"/>
                                        <w:jc w:val="left"/>
                                        <w:rPr>
                                          <w:sz w:val="18"/>
                                        </w:rPr>
                                      </w:pPr>
                                      <w:r w:rsidRPr="00262E8E">
                                        <w:rPr>
                                          <w:rFonts w:ascii="MS Gothic" w:eastAsia="MS Gothic" w:hAnsi="MS Gothic" w:hint="eastAsia"/>
                                          <w:sz w:val="18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7109A1" w:rsidTr="001D255A">
                              <w:trPr>
                                <w:trHeight w:val="227"/>
                              </w:trPr>
                              <w:tc>
                                <w:tcPr>
                                  <w:tcW w:w="2972" w:type="dxa"/>
                                  <w:vAlign w:val="center"/>
                                </w:tcPr>
                                <w:p w:rsidR="007109A1" w:rsidRPr="008A4327" w:rsidRDefault="007109A1" w:rsidP="002E247F">
                                  <w:pPr>
                                    <w:spacing w:after="0"/>
                                    <w:jc w:val="left"/>
                                    <w:rPr>
                                      <w:szCs w:val="15"/>
                                    </w:rPr>
                                  </w:pPr>
                                  <w:r w:rsidRPr="00B4475A">
                                    <w:rPr>
                                      <w:szCs w:val="15"/>
                                    </w:rPr>
                                    <w:t>Knowledge and use of shipboard stability information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sz w:val="18"/>
                                  </w:rPr>
                                  <w:id w:val="2032831242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567" w:type="dxa"/>
                                    </w:tcPr>
                                    <w:p w:rsidR="007109A1" w:rsidRPr="00262E8E" w:rsidRDefault="00474F43" w:rsidP="001D2B00">
                                      <w:pPr>
                                        <w:spacing w:after="0"/>
                                        <w:jc w:val="left"/>
                                        <w:rPr>
                                          <w:sz w:val="18"/>
                                        </w:rPr>
                                      </w:pPr>
                                      <w:r w:rsidRPr="00262E8E">
                                        <w:rPr>
                                          <w:rFonts w:ascii="MS Gothic" w:eastAsia="MS Gothic" w:hAnsi="MS Gothic" w:hint="eastAsia"/>
                                          <w:sz w:val="18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7109A1" w:rsidTr="001D255A">
                              <w:trPr>
                                <w:trHeight w:val="227"/>
                              </w:trPr>
                              <w:tc>
                                <w:tcPr>
                                  <w:tcW w:w="2972" w:type="dxa"/>
                                  <w:vAlign w:val="center"/>
                                </w:tcPr>
                                <w:p w:rsidR="007109A1" w:rsidRPr="00B4475A" w:rsidRDefault="007109A1" w:rsidP="001D2B00">
                                  <w:pPr>
                                    <w:spacing w:after="0"/>
                                    <w:jc w:val="left"/>
                                    <w:rPr>
                                      <w:szCs w:val="15"/>
                                    </w:rPr>
                                  </w:pPr>
                                  <w:r w:rsidRPr="00B4475A">
                                    <w:rPr>
                                      <w:szCs w:val="15"/>
                                    </w:rPr>
                                    <w:t>Knowledge of different types of shipboard stresses / shear force / bending moments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sz w:val="18"/>
                                  </w:rPr>
                                  <w:id w:val="1505086748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567" w:type="dxa"/>
                                    </w:tcPr>
                                    <w:p w:rsidR="007109A1" w:rsidRPr="00262E8E" w:rsidRDefault="00474F43" w:rsidP="001D2B00">
                                      <w:pPr>
                                        <w:spacing w:after="0"/>
                                        <w:jc w:val="left"/>
                                        <w:rPr>
                                          <w:sz w:val="18"/>
                                        </w:rPr>
                                      </w:pPr>
                                      <w:r w:rsidRPr="00262E8E">
                                        <w:rPr>
                                          <w:rFonts w:ascii="MS Gothic" w:eastAsia="MS Gothic" w:hAnsi="MS Gothic" w:hint="eastAsia"/>
                                          <w:sz w:val="18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7109A1" w:rsidTr="001D255A">
                              <w:trPr>
                                <w:trHeight w:val="227"/>
                              </w:trPr>
                              <w:tc>
                                <w:tcPr>
                                  <w:tcW w:w="2972" w:type="dxa"/>
                                  <w:vAlign w:val="center"/>
                                </w:tcPr>
                                <w:p w:rsidR="007109A1" w:rsidRPr="00B4475A" w:rsidRDefault="002E247F" w:rsidP="002E247F">
                                  <w:pPr>
                                    <w:spacing w:after="0"/>
                                    <w:jc w:val="left"/>
                                    <w:rPr>
                                      <w:szCs w:val="15"/>
                                    </w:rPr>
                                  </w:pPr>
                                  <w:r>
                                    <w:rPr>
                                      <w:szCs w:val="15"/>
                                    </w:rPr>
                                    <w:t>Load line diagram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sz w:val="18"/>
                                  </w:rPr>
                                  <w:id w:val="723415894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567" w:type="dxa"/>
                                    </w:tcPr>
                                    <w:p w:rsidR="007109A1" w:rsidRPr="00262E8E" w:rsidRDefault="00474F43" w:rsidP="001D2B00">
                                      <w:pPr>
                                        <w:spacing w:after="0"/>
                                        <w:jc w:val="left"/>
                                        <w:rPr>
                                          <w:sz w:val="18"/>
                                        </w:rPr>
                                      </w:pPr>
                                      <w:r w:rsidRPr="00262E8E">
                                        <w:rPr>
                                          <w:rFonts w:ascii="MS Gothic" w:eastAsia="MS Gothic" w:hAnsi="MS Gothic" w:hint="eastAsia"/>
                                          <w:sz w:val="18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7109A1" w:rsidTr="001D255A">
                              <w:trPr>
                                <w:trHeight w:val="227"/>
                              </w:trPr>
                              <w:tc>
                                <w:tcPr>
                                  <w:tcW w:w="2972" w:type="dxa"/>
                                  <w:vAlign w:val="center"/>
                                </w:tcPr>
                                <w:p w:rsidR="007109A1" w:rsidRPr="00B4475A" w:rsidRDefault="007109A1" w:rsidP="001D2B00">
                                  <w:pPr>
                                    <w:spacing w:after="0"/>
                                    <w:jc w:val="left"/>
                                    <w:rPr>
                                      <w:szCs w:val="15"/>
                                    </w:rPr>
                                  </w:pPr>
                                  <w:r w:rsidRPr="00B4475A">
                                    <w:rPr>
                                      <w:szCs w:val="15"/>
                                    </w:rPr>
                                    <w:t xml:space="preserve">Movement of 'G' with movement of weights 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sz w:val="18"/>
                                  </w:rPr>
                                  <w:id w:val="198909196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567" w:type="dxa"/>
                                    </w:tcPr>
                                    <w:p w:rsidR="007109A1" w:rsidRPr="00262E8E" w:rsidRDefault="00474F43" w:rsidP="001D2B00">
                                      <w:pPr>
                                        <w:spacing w:after="0"/>
                                        <w:jc w:val="left"/>
                                        <w:rPr>
                                          <w:sz w:val="18"/>
                                        </w:rPr>
                                      </w:pPr>
                                      <w:r w:rsidRPr="00262E8E">
                                        <w:rPr>
                                          <w:rFonts w:ascii="MS Gothic" w:eastAsia="MS Gothic" w:hAnsi="MS Gothic" w:hint="eastAsia"/>
                                          <w:sz w:val="18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2E247F" w:rsidTr="001D255A">
                              <w:trPr>
                                <w:trHeight w:val="227"/>
                              </w:trPr>
                              <w:tc>
                                <w:tcPr>
                                  <w:tcW w:w="2972" w:type="dxa"/>
                                  <w:vAlign w:val="center"/>
                                </w:tcPr>
                                <w:p w:rsidR="002E247F" w:rsidRPr="00B4475A" w:rsidRDefault="002E247F" w:rsidP="001D2B00">
                                  <w:pPr>
                                    <w:spacing w:after="0"/>
                                    <w:jc w:val="left"/>
                                    <w:rPr>
                                      <w:szCs w:val="15"/>
                                    </w:rPr>
                                  </w:pPr>
                                  <w:r>
                                    <w:rPr>
                                      <w:szCs w:val="15"/>
                                    </w:rPr>
                                    <w:t>Principles of flotation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sz w:val="18"/>
                                  </w:rPr>
                                  <w:id w:val="335346128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567" w:type="dxa"/>
                                    </w:tcPr>
                                    <w:p w:rsidR="002E247F" w:rsidRPr="00262E8E" w:rsidRDefault="00134461" w:rsidP="001D2B00">
                                      <w:pPr>
                                        <w:spacing w:after="0"/>
                                        <w:jc w:val="left"/>
                                        <w:rPr>
                                          <w:sz w:val="18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hint="eastAsia"/>
                                          <w:sz w:val="18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7109A1" w:rsidTr="001D255A">
                              <w:trPr>
                                <w:trHeight w:val="227"/>
                              </w:trPr>
                              <w:tc>
                                <w:tcPr>
                                  <w:tcW w:w="2972" w:type="dxa"/>
                                  <w:vAlign w:val="center"/>
                                </w:tcPr>
                                <w:p w:rsidR="007109A1" w:rsidRPr="00B4475A" w:rsidRDefault="007109A1" w:rsidP="001D2B00">
                                  <w:pPr>
                                    <w:spacing w:after="0"/>
                                    <w:jc w:val="left"/>
                                    <w:rPr>
                                      <w:szCs w:val="15"/>
                                    </w:rPr>
                                  </w:pPr>
                                  <w:r w:rsidRPr="00B4475A">
                                    <w:rPr>
                                      <w:szCs w:val="15"/>
                                    </w:rPr>
                                    <w:t>Reading draft marks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sz w:val="18"/>
                                  </w:rPr>
                                  <w:id w:val="-1403905210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567" w:type="dxa"/>
                                    </w:tcPr>
                                    <w:p w:rsidR="007109A1" w:rsidRPr="00262E8E" w:rsidRDefault="00474F43" w:rsidP="001D2B00">
                                      <w:pPr>
                                        <w:spacing w:after="0"/>
                                        <w:jc w:val="left"/>
                                        <w:rPr>
                                          <w:sz w:val="18"/>
                                        </w:rPr>
                                      </w:pPr>
                                      <w:r w:rsidRPr="00262E8E">
                                        <w:rPr>
                                          <w:rFonts w:ascii="MS Gothic" w:eastAsia="MS Gothic" w:hAnsi="MS Gothic" w:hint="eastAsia"/>
                                          <w:sz w:val="18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7109A1" w:rsidTr="001D255A">
                              <w:trPr>
                                <w:trHeight w:val="227"/>
                              </w:trPr>
                              <w:tc>
                                <w:tcPr>
                                  <w:tcW w:w="2972" w:type="dxa"/>
                                  <w:vAlign w:val="center"/>
                                </w:tcPr>
                                <w:p w:rsidR="007109A1" w:rsidRPr="00B4475A" w:rsidRDefault="007109A1" w:rsidP="001D2B00">
                                  <w:pPr>
                                    <w:spacing w:after="0"/>
                                    <w:jc w:val="left"/>
                                    <w:rPr>
                                      <w:szCs w:val="15"/>
                                    </w:rPr>
                                  </w:pPr>
                                  <w:r w:rsidRPr="00B4475A">
                                    <w:rPr>
                                      <w:szCs w:val="15"/>
                                    </w:rPr>
                                    <w:t>Seasonal zones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sz w:val="18"/>
                                  </w:rPr>
                                  <w:id w:val="-1628074349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567" w:type="dxa"/>
                                    </w:tcPr>
                                    <w:p w:rsidR="007109A1" w:rsidRPr="00262E8E" w:rsidRDefault="00474F43" w:rsidP="001D2B00">
                                      <w:pPr>
                                        <w:spacing w:after="0"/>
                                        <w:jc w:val="left"/>
                                        <w:rPr>
                                          <w:sz w:val="18"/>
                                        </w:rPr>
                                      </w:pPr>
                                      <w:r w:rsidRPr="00262E8E">
                                        <w:rPr>
                                          <w:rFonts w:ascii="MS Gothic" w:eastAsia="MS Gothic" w:hAnsi="MS Gothic" w:hint="eastAsia"/>
                                          <w:sz w:val="18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7109A1" w:rsidTr="001D255A">
                              <w:trPr>
                                <w:trHeight w:val="227"/>
                              </w:trPr>
                              <w:tc>
                                <w:tcPr>
                                  <w:tcW w:w="2972" w:type="dxa"/>
                                  <w:vAlign w:val="center"/>
                                </w:tcPr>
                                <w:p w:rsidR="007109A1" w:rsidRPr="00B4475A" w:rsidRDefault="007109A1" w:rsidP="001D2B00">
                                  <w:pPr>
                                    <w:spacing w:after="0"/>
                                    <w:jc w:val="left"/>
                                    <w:rPr>
                                      <w:szCs w:val="15"/>
                                    </w:rPr>
                                  </w:pPr>
                                  <w:r w:rsidRPr="00B4475A">
                                    <w:rPr>
                                      <w:szCs w:val="15"/>
                                    </w:rPr>
                                    <w:t>Stability definitions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sz w:val="18"/>
                                  </w:rPr>
                                  <w:id w:val="-114447428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567" w:type="dxa"/>
                                    </w:tcPr>
                                    <w:p w:rsidR="007109A1" w:rsidRPr="00262E8E" w:rsidRDefault="00474F43" w:rsidP="001D2B00">
                                      <w:pPr>
                                        <w:spacing w:after="0"/>
                                        <w:jc w:val="left"/>
                                        <w:rPr>
                                          <w:sz w:val="18"/>
                                        </w:rPr>
                                      </w:pPr>
                                      <w:r w:rsidRPr="00262E8E">
                                        <w:rPr>
                                          <w:rFonts w:ascii="MS Gothic" w:eastAsia="MS Gothic" w:hAnsi="MS Gothic" w:hint="eastAsia"/>
                                          <w:sz w:val="18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7109A1" w:rsidTr="005E62EE">
                              <w:trPr>
                                <w:trHeight w:val="113"/>
                              </w:trPr>
                              <w:tc>
                                <w:tcPr>
                                  <w:tcW w:w="3539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:rsidR="007109A1" w:rsidRDefault="007109A1" w:rsidP="001D2B00">
                                  <w:pPr>
                                    <w:spacing w:after="0"/>
                                    <w:jc w:val="left"/>
                                  </w:pPr>
                                </w:p>
                              </w:tc>
                            </w:tr>
                            <w:tr w:rsidR="007109A1" w:rsidTr="001D2B00">
                              <w:trPr>
                                <w:trHeight w:val="227"/>
                              </w:trPr>
                              <w:tc>
                                <w:tcPr>
                                  <w:tcW w:w="3539" w:type="dxa"/>
                                  <w:gridSpan w:val="2"/>
                                  <w:shd w:val="clear" w:color="auto" w:fill="E7E6E6" w:themeFill="background2"/>
                                  <w:vAlign w:val="center"/>
                                </w:tcPr>
                                <w:p w:rsidR="007109A1" w:rsidRDefault="007109A1" w:rsidP="001D2B00">
                                  <w:pPr>
                                    <w:spacing w:after="0"/>
                                    <w:jc w:val="left"/>
                                  </w:pPr>
                                  <w:r w:rsidRPr="001D2B00">
                                    <w:rPr>
                                      <w:sz w:val="16"/>
                                    </w:rPr>
                                    <w:t>Navigation-charts and publications</w:t>
                                  </w:r>
                                </w:p>
                              </w:tc>
                            </w:tr>
                            <w:tr w:rsidR="007109A1" w:rsidTr="001D255A">
                              <w:trPr>
                                <w:trHeight w:val="227"/>
                              </w:trPr>
                              <w:tc>
                                <w:tcPr>
                                  <w:tcW w:w="2972" w:type="dxa"/>
                                  <w:vAlign w:val="center"/>
                                </w:tcPr>
                                <w:p w:rsidR="007109A1" w:rsidRPr="00B4475A" w:rsidRDefault="007109A1" w:rsidP="001D2B00">
                                  <w:pPr>
                                    <w:spacing w:after="0"/>
                                    <w:jc w:val="left"/>
                                    <w:rPr>
                                      <w:szCs w:val="15"/>
                                    </w:rPr>
                                  </w:pPr>
                                  <w:r w:rsidRPr="00B4475A">
                                    <w:rPr>
                                      <w:szCs w:val="15"/>
                                    </w:rPr>
                                    <w:t>Altitudes / meridian passage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sz w:val="18"/>
                                  </w:rPr>
                                  <w:id w:val="-889254290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567" w:type="dxa"/>
                                    </w:tcPr>
                                    <w:p w:rsidR="007109A1" w:rsidRPr="00262E8E" w:rsidRDefault="00474F43" w:rsidP="001D2B00">
                                      <w:pPr>
                                        <w:spacing w:after="0"/>
                                        <w:jc w:val="left"/>
                                        <w:rPr>
                                          <w:sz w:val="18"/>
                                        </w:rPr>
                                      </w:pPr>
                                      <w:r w:rsidRPr="00262E8E">
                                        <w:rPr>
                                          <w:rFonts w:ascii="MS Gothic" w:eastAsia="MS Gothic" w:hAnsi="MS Gothic" w:hint="eastAsia"/>
                                          <w:sz w:val="18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2E247F" w:rsidTr="001D255A">
                              <w:trPr>
                                <w:trHeight w:val="227"/>
                              </w:trPr>
                              <w:tc>
                                <w:tcPr>
                                  <w:tcW w:w="2972" w:type="dxa"/>
                                  <w:vAlign w:val="center"/>
                                </w:tcPr>
                                <w:p w:rsidR="002E247F" w:rsidRPr="00B4475A" w:rsidRDefault="002E247F" w:rsidP="001D2B00">
                                  <w:pPr>
                                    <w:spacing w:after="0"/>
                                    <w:jc w:val="left"/>
                                    <w:rPr>
                                      <w:szCs w:val="15"/>
                                    </w:rPr>
                                  </w:pPr>
                                  <w:r>
                                    <w:rPr>
                                      <w:szCs w:val="15"/>
                                    </w:rPr>
                                    <w:t>Basic tidal calculations / chart datum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2E247F" w:rsidRPr="00262E8E" w:rsidRDefault="002E247F" w:rsidP="001D2B00">
                                  <w:pPr>
                                    <w:spacing w:after="0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7109A1" w:rsidTr="001D255A">
                              <w:trPr>
                                <w:trHeight w:val="227"/>
                              </w:trPr>
                              <w:tc>
                                <w:tcPr>
                                  <w:tcW w:w="2972" w:type="dxa"/>
                                  <w:vAlign w:val="center"/>
                                </w:tcPr>
                                <w:p w:rsidR="007109A1" w:rsidRPr="00B4475A" w:rsidRDefault="007109A1" w:rsidP="00F10AA8">
                                  <w:pPr>
                                    <w:spacing w:after="0"/>
                                    <w:jc w:val="left"/>
                                    <w:rPr>
                                      <w:szCs w:val="15"/>
                                    </w:rPr>
                                  </w:pPr>
                                  <w:r w:rsidRPr="00B4475A">
                                    <w:rPr>
                                      <w:szCs w:val="15"/>
                                    </w:rPr>
                                    <w:t xml:space="preserve">Chart corrections / </w:t>
                                  </w:r>
                                  <w:r w:rsidR="00F10AA8">
                                    <w:rPr>
                                      <w:szCs w:val="15"/>
                                    </w:rPr>
                                    <w:t>correction of publications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sz w:val="18"/>
                                  </w:rPr>
                                  <w:id w:val="-577061051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567" w:type="dxa"/>
                                    </w:tcPr>
                                    <w:p w:rsidR="007109A1" w:rsidRPr="00262E8E" w:rsidRDefault="00474F43" w:rsidP="001D2B00">
                                      <w:pPr>
                                        <w:spacing w:after="0"/>
                                        <w:jc w:val="left"/>
                                        <w:rPr>
                                          <w:sz w:val="18"/>
                                        </w:rPr>
                                      </w:pPr>
                                      <w:r w:rsidRPr="00262E8E">
                                        <w:rPr>
                                          <w:rFonts w:ascii="MS Gothic" w:eastAsia="MS Gothic" w:hAnsi="MS Gothic" w:hint="eastAsia"/>
                                          <w:sz w:val="18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F10AA8" w:rsidTr="001D255A">
                              <w:trPr>
                                <w:trHeight w:val="227"/>
                              </w:trPr>
                              <w:tc>
                                <w:tcPr>
                                  <w:tcW w:w="2972" w:type="dxa"/>
                                  <w:vAlign w:val="center"/>
                                </w:tcPr>
                                <w:p w:rsidR="00F10AA8" w:rsidRPr="00B4475A" w:rsidRDefault="00F10AA8" w:rsidP="00F10AA8">
                                  <w:pPr>
                                    <w:spacing w:after="0"/>
                                    <w:jc w:val="left"/>
                                    <w:rPr>
                                      <w:szCs w:val="15"/>
                                    </w:rPr>
                                  </w:pPr>
                                  <w:r>
                                    <w:rPr>
                                      <w:szCs w:val="15"/>
                                    </w:rPr>
                                    <w:t>Chart symbols abbreviations / interpretation and use of info on charts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sz w:val="18"/>
                                  </w:rPr>
                                  <w:id w:val="279303020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567" w:type="dxa"/>
                                    </w:tcPr>
                                    <w:p w:rsidR="00F10AA8" w:rsidRPr="00262E8E" w:rsidRDefault="00134461" w:rsidP="001D2B00">
                                      <w:pPr>
                                        <w:spacing w:after="0"/>
                                        <w:jc w:val="left"/>
                                        <w:rPr>
                                          <w:sz w:val="18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hint="eastAsia"/>
                                          <w:sz w:val="18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7109A1" w:rsidTr="001D255A">
                              <w:trPr>
                                <w:trHeight w:val="227"/>
                              </w:trPr>
                              <w:tc>
                                <w:tcPr>
                                  <w:tcW w:w="2972" w:type="dxa"/>
                                  <w:vAlign w:val="center"/>
                                </w:tcPr>
                                <w:p w:rsidR="007109A1" w:rsidRPr="00B4475A" w:rsidRDefault="007109A1" w:rsidP="001D2B00">
                                  <w:pPr>
                                    <w:spacing w:after="0"/>
                                    <w:jc w:val="left"/>
                                    <w:rPr>
                                      <w:szCs w:val="15"/>
                                    </w:rPr>
                                  </w:pPr>
                                  <w:r w:rsidRPr="00B4475A">
                                    <w:rPr>
                                      <w:szCs w:val="15"/>
                                    </w:rPr>
                                    <w:t xml:space="preserve">Gyro / magnetic compass errors / variation / deviation 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sz w:val="18"/>
                                  </w:rPr>
                                  <w:id w:val="762726042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567" w:type="dxa"/>
                                    </w:tcPr>
                                    <w:p w:rsidR="007109A1" w:rsidRPr="00262E8E" w:rsidRDefault="00474F43" w:rsidP="001D2B00">
                                      <w:pPr>
                                        <w:spacing w:after="0"/>
                                        <w:jc w:val="left"/>
                                        <w:rPr>
                                          <w:sz w:val="18"/>
                                        </w:rPr>
                                      </w:pPr>
                                      <w:r w:rsidRPr="00262E8E">
                                        <w:rPr>
                                          <w:rFonts w:ascii="MS Gothic" w:eastAsia="MS Gothic" w:hAnsi="MS Gothic" w:hint="eastAsia"/>
                                          <w:sz w:val="18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7109A1" w:rsidTr="001D255A">
                              <w:trPr>
                                <w:trHeight w:val="227"/>
                              </w:trPr>
                              <w:tc>
                                <w:tcPr>
                                  <w:tcW w:w="2972" w:type="dxa"/>
                                  <w:vAlign w:val="center"/>
                                </w:tcPr>
                                <w:p w:rsidR="007109A1" w:rsidRPr="00B4475A" w:rsidRDefault="007109A1" w:rsidP="001D2B00">
                                  <w:pPr>
                                    <w:spacing w:after="0"/>
                                    <w:jc w:val="left"/>
                                    <w:rPr>
                                      <w:szCs w:val="15"/>
                                    </w:rPr>
                                  </w:pPr>
                                  <w:r w:rsidRPr="00B4475A">
                                    <w:rPr>
                                      <w:szCs w:val="15"/>
                                    </w:rPr>
                                    <w:t>Large and small-scale charts / routeing charts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sz w:val="18"/>
                                  </w:rPr>
                                  <w:id w:val="-1896412520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567" w:type="dxa"/>
                                    </w:tcPr>
                                    <w:p w:rsidR="007109A1" w:rsidRPr="00262E8E" w:rsidRDefault="00474F43" w:rsidP="001D2B00">
                                      <w:pPr>
                                        <w:spacing w:after="0"/>
                                        <w:jc w:val="left"/>
                                        <w:rPr>
                                          <w:sz w:val="18"/>
                                        </w:rPr>
                                      </w:pPr>
                                      <w:r w:rsidRPr="00262E8E">
                                        <w:rPr>
                                          <w:rFonts w:ascii="MS Gothic" w:eastAsia="MS Gothic" w:hAnsi="MS Gothic" w:hint="eastAsia"/>
                                          <w:sz w:val="18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7109A1" w:rsidTr="001D255A">
                              <w:trPr>
                                <w:trHeight w:val="227"/>
                              </w:trPr>
                              <w:tc>
                                <w:tcPr>
                                  <w:tcW w:w="2972" w:type="dxa"/>
                                  <w:vAlign w:val="center"/>
                                </w:tcPr>
                                <w:p w:rsidR="007109A1" w:rsidRPr="00B4475A" w:rsidRDefault="007109A1" w:rsidP="001D2B00">
                                  <w:pPr>
                                    <w:spacing w:after="0"/>
                                    <w:jc w:val="left"/>
                                    <w:rPr>
                                      <w:szCs w:val="15"/>
                                    </w:rPr>
                                  </w:pPr>
                                  <w:r w:rsidRPr="00B4475A">
                                    <w:rPr>
                                      <w:szCs w:val="15"/>
                                    </w:rPr>
                                    <w:t>Notice to mariners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sz w:val="18"/>
                                  </w:rPr>
                                  <w:id w:val="-1304770088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567" w:type="dxa"/>
                                    </w:tcPr>
                                    <w:p w:rsidR="007109A1" w:rsidRPr="00262E8E" w:rsidRDefault="00474F43" w:rsidP="001D2B00">
                                      <w:pPr>
                                        <w:spacing w:after="0"/>
                                        <w:jc w:val="left"/>
                                        <w:rPr>
                                          <w:sz w:val="18"/>
                                        </w:rPr>
                                      </w:pPr>
                                      <w:r w:rsidRPr="00262E8E">
                                        <w:rPr>
                                          <w:rFonts w:ascii="MS Gothic" w:eastAsia="MS Gothic" w:hAnsi="MS Gothic" w:hint="eastAsia"/>
                                          <w:sz w:val="18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7109A1" w:rsidTr="001D255A">
                              <w:trPr>
                                <w:trHeight w:val="227"/>
                              </w:trPr>
                              <w:tc>
                                <w:tcPr>
                                  <w:tcW w:w="2972" w:type="dxa"/>
                                  <w:vAlign w:val="center"/>
                                </w:tcPr>
                                <w:p w:rsidR="007109A1" w:rsidRPr="00B4475A" w:rsidRDefault="007109A1" w:rsidP="001D2B00">
                                  <w:pPr>
                                    <w:spacing w:after="0"/>
                                    <w:jc w:val="left"/>
                                    <w:rPr>
                                      <w:szCs w:val="15"/>
                                    </w:rPr>
                                  </w:pPr>
                                  <w:r w:rsidRPr="00B4475A">
                                    <w:rPr>
                                      <w:szCs w:val="15"/>
                                    </w:rPr>
                                    <w:t>Navigation warnings / EGC / MSI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sz w:val="18"/>
                                  </w:rPr>
                                  <w:id w:val="-844166437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567" w:type="dxa"/>
                                    </w:tcPr>
                                    <w:p w:rsidR="007109A1" w:rsidRPr="00262E8E" w:rsidRDefault="00474F43" w:rsidP="001D2B00">
                                      <w:pPr>
                                        <w:spacing w:after="0"/>
                                        <w:jc w:val="left"/>
                                        <w:rPr>
                                          <w:sz w:val="18"/>
                                        </w:rPr>
                                      </w:pPr>
                                      <w:r w:rsidRPr="00262E8E">
                                        <w:rPr>
                                          <w:rFonts w:ascii="MS Gothic" w:eastAsia="MS Gothic" w:hAnsi="MS Gothic" w:hint="eastAsia"/>
                                          <w:sz w:val="18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7109A1" w:rsidTr="001D255A">
                              <w:trPr>
                                <w:trHeight w:val="227"/>
                              </w:trPr>
                              <w:tc>
                                <w:tcPr>
                                  <w:tcW w:w="2972" w:type="dxa"/>
                                  <w:vAlign w:val="center"/>
                                </w:tcPr>
                                <w:p w:rsidR="007109A1" w:rsidRPr="00B4475A" w:rsidRDefault="007109A1" w:rsidP="001D2B00">
                                  <w:pPr>
                                    <w:spacing w:after="0"/>
                                    <w:jc w:val="left"/>
                                    <w:rPr>
                                      <w:szCs w:val="15"/>
                                    </w:rPr>
                                  </w:pPr>
                                  <w:r w:rsidRPr="00B4475A">
                                    <w:rPr>
                                      <w:szCs w:val="15"/>
                                    </w:rPr>
                                    <w:t>Ship reporting systems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sz w:val="18"/>
                                  </w:rPr>
                                  <w:id w:val="-1329828560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567" w:type="dxa"/>
                                    </w:tcPr>
                                    <w:p w:rsidR="007109A1" w:rsidRPr="00262E8E" w:rsidRDefault="00474F43" w:rsidP="001D2B00">
                                      <w:pPr>
                                        <w:spacing w:after="0"/>
                                        <w:jc w:val="left"/>
                                        <w:rPr>
                                          <w:sz w:val="18"/>
                                        </w:rPr>
                                      </w:pPr>
                                      <w:r w:rsidRPr="00262E8E">
                                        <w:rPr>
                                          <w:rFonts w:ascii="MS Gothic" w:eastAsia="MS Gothic" w:hAnsi="MS Gothic" w:hint="eastAsia"/>
                                          <w:sz w:val="18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F10AA8" w:rsidTr="001D255A">
                              <w:trPr>
                                <w:trHeight w:val="227"/>
                              </w:trPr>
                              <w:tc>
                                <w:tcPr>
                                  <w:tcW w:w="2972" w:type="dxa"/>
                                  <w:vAlign w:val="center"/>
                                </w:tcPr>
                                <w:p w:rsidR="00F10AA8" w:rsidRPr="00B4475A" w:rsidRDefault="00F10AA8" w:rsidP="001D2B00">
                                  <w:pPr>
                                    <w:spacing w:after="0"/>
                                    <w:jc w:val="left"/>
                                    <w:rPr>
                                      <w:szCs w:val="15"/>
                                    </w:rPr>
                                  </w:pPr>
                                  <w:r>
                                    <w:rPr>
                                      <w:szCs w:val="15"/>
                                    </w:rPr>
                                    <w:t>Types and uses of different types of charts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sz w:val="18"/>
                                  </w:rPr>
                                  <w:id w:val="1111713291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567" w:type="dxa"/>
                                    </w:tcPr>
                                    <w:p w:rsidR="00F10AA8" w:rsidRPr="00262E8E" w:rsidRDefault="00134461" w:rsidP="001D2B00">
                                      <w:pPr>
                                        <w:spacing w:after="0"/>
                                        <w:jc w:val="left"/>
                                        <w:rPr>
                                          <w:sz w:val="18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hint="eastAsia"/>
                                          <w:sz w:val="18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7109A1" w:rsidTr="001D255A">
                              <w:trPr>
                                <w:trHeight w:val="227"/>
                              </w:trPr>
                              <w:tc>
                                <w:tcPr>
                                  <w:tcW w:w="2972" w:type="dxa"/>
                                  <w:vAlign w:val="center"/>
                                </w:tcPr>
                                <w:p w:rsidR="007109A1" w:rsidRPr="00B4475A" w:rsidRDefault="007109A1" w:rsidP="001D2B00">
                                  <w:pPr>
                                    <w:spacing w:after="0"/>
                                    <w:jc w:val="left"/>
                                    <w:rPr>
                                      <w:szCs w:val="15"/>
                                    </w:rPr>
                                  </w:pPr>
                                  <w:r w:rsidRPr="00B4475A">
                                    <w:rPr>
                                      <w:szCs w:val="15"/>
                                    </w:rPr>
                                    <w:t>Various methods of obtaining compass errors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sz w:val="18"/>
                                  </w:rPr>
                                  <w:id w:val="-1647656856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567" w:type="dxa"/>
                                    </w:tcPr>
                                    <w:p w:rsidR="007109A1" w:rsidRPr="00262E8E" w:rsidRDefault="00474F43" w:rsidP="001D2B00">
                                      <w:pPr>
                                        <w:spacing w:after="0"/>
                                        <w:jc w:val="left"/>
                                        <w:rPr>
                                          <w:sz w:val="18"/>
                                        </w:rPr>
                                      </w:pPr>
                                      <w:r w:rsidRPr="00262E8E">
                                        <w:rPr>
                                          <w:rFonts w:ascii="MS Gothic" w:eastAsia="MS Gothic" w:hAnsi="MS Gothic" w:hint="eastAsia"/>
                                          <w:sz w:val="18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7109A1" w:rsidTr="00134461">
                              <w:trPr>
                                <w:trHeight w:val="227"/>
                              </w:trPr>
                              <w:tc>
                                <w:tcPr>
                                  <w:tcW w:w="2972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7109A1" w:rsidRPr="008A4327" w:rsidRDefault="007109A1" w:rsidP="00F10AA8">
                                  <w:pPr>
                                    <w:spacing w:after="0"/>
                                    <w:jc w:val="left"/>
                                    <w:rPr>
                                      <w:szCs w:val="15"/>
                                    </w:rPr>
                                  </w:pPr>
                                  <w:r w:rsidRPr="00B4475A">
                                    <w:rPr>
                                      <w:szCs w:val="15"/>
                                    </w:rPr>
                                    <w:t xml:space="preserve">Various position </w:t>
                                  </w:r>
                                  <w:r w:rsidR="00F10AA8">
                                    <w:rPr>
                                      <w:szCs w:val="15"/>
                                    </w:rPr>
                                    <w:t xml:space="preserve">fixing methods and obtaining of position </w:t>
                                  </w:r>
                                  <w:r w:rsidRPr="00B4475A">
                                    <w:rPr>
                                      <w:szCs w:val="15"/>
                                    </w:rPr>
                                    <w:t>lines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sz w:val="18"/>
                                  </w:rPr>
                                  <w:id w:val="-839382902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567" w:type="dxa"/>
                                      <w:tcBorders>
                                        <w:bottom w:val="single" w:sz="4" w:space="0" w:color="auto"/>
                                      </w:tcBorders>
                                    </w:tcPr>
                                    <w:p w:rsidR="007109A1" w:rsidRPr="00262E8E" w:rsidRDefault="00474F43" w:rsidP="001D2B00">
                                      <w:pPr>
                                        <w:spacing w:after="0"/>
                                        <w:jc w:val="left"/>
                                        <w:rPr>
                                          <w:sz w:val="18"/>
                                        </w:rPr>
                                      </w:pPr>
                                      <w:r w:rsidRPr="00262E8E">
                                        <w:rPr>
                                          <w:rFonts w:ascii="MS Gothic" w:eastAsia="MS Gothic" w:hAnsi="MS Gothic" w:hint="eastAsia"/>
                                          <w:sz w:val="18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134461" w:rsidTr="00134461">
                              <w:trPr>
                                <w:trHeight w:val="227"/>
                              </w:trPr>
                              <w:tc>
                                <w:tcPr>
                                  <w:tcW w:w="3539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34461" w:rsidRPr="002F7347" w:rsidRDefault="00134461" w:rsidP="001D2B00">
                                  <w:pPr>
                                    <w:spacing w:after="0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7109A1" w:rsidTr="002F7347">
                              <w:trPr>
                                <w:trHeight w:val="227"/>
                              </w:trPr>
                              <w:tc>
                                <w:tcPr>
                                  <w:tcW w:w="3539" w:type="dxa"/>
                                  <w:gridSpan w:val="2"/>
                                  <w:shd w:val="clear" w:color="auto" w:fill="E7E6E6" w:themeFill="background2"/>
                                  <w:vAlign w:val="center"/>
                                </w:tcPr>
                                <w:p w:rsidR="007109A1" w:rsidRPr="002F7347" w:rsidRDefault="007109A1" w:rsidP="001D2B00">
                                  <w:pPr>
                                    <w:spacing w:after="0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 w:rsidRPr="002F7347">
                                    <w:rPr>
                                      <w:sz w:val="16"/>
                                    </w:rPr>
                                    <w:t>Cargo work</w:t>
                                  </w:r>
                                </w:p>
                              </w:tc>
                            </w:tr>
                            <w:tr w:rsidR="007109A1" w:rsidRPr="002F7347" w:rsidTr="001D255A">
                              <w:trPr>
                                <w:trHeight w:val="227"/>
                              </w:trPr>
                              <w:tc>
                                <w:tcPr>
                                  <w:tcW w:w="2972" w:type="dxa"/>
                                  <w:vAlign w:val="center"/>
                                </w:tcPr>
                                <w:p w:rsidR="007109A1" w:rsidRPr="005E62EE" w:rsidRDefault="007109A1" w:rsidP="005E62EE">
                                  <w:pPr>
                                    <w:spacing w:after="0"/>
                                    <w:jc w:val="left"/>
                                    <w:rPr>
                                      <w:spacing w:val="-4"/>
                                      <w:szCs w:val="15"/>
                                    </w:rPr>
                                  </w:pPr>
                                  <w:r w:rsidRPr="005E62EE">
                                    <w:rPr>
                                      <w:spacing w:val="-4"/>
                                      <w:szCs w:val="15"/>
                                    </w:rPr>
                                    <w:t>Cargo handling equipment / MO32 issues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sz w:val="18"/>
                                  </w:rPr>
                                  <w:id w:val="1321455932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567" w:type="dxa"/>
                                    </w:tcPr>
                                    <w:p w:rsidR="007109A1" w:rsidRPr="002F7347" w:rsidRDefault="007109A1" w:rsidP="002F7347">
                                      <w:pPr>
                                        <w:spacing w:after="0"/>
                                        <w:jc w:val="left"/>
                                        <w:rPr>
                                          <w:sz w:val="18"/>
                                        </w:rPr>
                                      </w:pPr>
                                      <w:r w:rsidRPr="002F7347">
                                        <w:rPr>
                                          <w:rFonts w:ascii="MS Gothic" w:eastAsia="MS Gothic" w:hAnsi="MS Gothic" w:hint="eastAsia"/>
                                          <w:sz w:val="18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7109A1" w:rsidRPr="002F7347" w:rsidTr="001D255A">
                              <w:trPr>
                                <w:trHeight w:val="227"/>
                              </w:trPr>
                              <w:tc>
                                <w:tcPr>
                                  <w:tcW w:w="2972" w:type="dxa"/>
                                  <w:vAlign w:val="center"/>
                                </w:tcPr>
                                <w:p w:rsidR="007109A1" w:rsidRPr="00BD06E3" w:rsidRDefault="007109A1" w:rsidP="002F7347">
                                  <w:pPr>
                                    <w:spacing w:after="0"/>
                                    <w:jc w:val="left"/>
                                    <w:rPr>
                                      <w:szCs w:val="15"/>
                                    </w:rPr>
                                  </w:pPr>
                                  <w:r w:rsidRPr="00BD06E3">
                                    <w:rPr>
                                      <w:szCs w:val="15"/>
                                    </w:rPr>
                                    <w:t>Cargo securing / cargo securing manual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sz w:val="18"/>
                                  </w:rPr>
                                  <w:id w:val="1235360834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567" w:type="dxa"/>
                                    </w:tcPr>
                                    <w:p w:rsidR="007109A1" w:rsidRPr="002F7347" w:rsidRDefault="007109A1" w:rsidP="002F7347">
                                      <w:pPr>
                                        <w:spacing w:after="0"/>
                                        <w:jc w:val="left"/>
                                        <w:rPr>
                                          <w:sz w:val="18"/>
                                        </w:rPr>
                                      </w:pPr>
                                      <w:r w:rsidRPr="002F7347">
                                        <w:rPr>
                                          <w:rFonts w:ascii="MS Gothic" w:eastAsia="MS Gothic" w:hAnsi="MS Gothic" w:hint="eastAsia"/>
                                          <w:sz w:val="18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7109A1" w:rsidRPr="002F7347" w:rsidTr="001D255A">
                              <w:trPr>
                                <w:trHeight w:val="227"/>
                              </w:trPr>
                              <w:tc>
                                <w:tcPr>
                                  <w:tcW w:w="2972" w:type="dxa"/>
                                  <w:vAlign w:val="center"/>
                                </w:tcPr>
                                <w:p w:rsidR="007109A1" w:rsidRPr="00BD06E3" w:rsidRDefault="007109A1" w:rsidP="002F7347">
                                  <w:pPr>
                                    <w:spacing w:after="0"/>
                                    <w:jc w:val="left"/>
                                    <w:rPr>
                                      <w:szCs w:val="15"/>
                                    </w:rPr>
                                  </w:pPr>
                                  <w:r w:rsidRPr="00BD06E3">
                                    <w:rPr>
                                      <w:szCs w:val="15"/>
                                    </w:rPr>
                                    <w:t>Confined space entry / precautions / gas monitoring equipment / drills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sz w:val="18"/>
                                  </w:rPr>
                                  <w:id w:val="1570301335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567" w:type="dxa"/>
                                    </w:tcPr>
                                    <w:p w:rsidR="007109A1" w:rsidRPr="002F7347" w:rsidRDefault="007109A1" w:rsidP="002F7347">
                                      <w:pPr>
                                        <w:spacing w:after="0"/>
                                        <w:jc w:val="left"/>
                                        <w:rPr>
                                          <w:sz w:val="18"/>
                                        </w:rPr>
                                      </w:pPr>
                                      <w:r w:rsidRPr="002F7347">
                                        <w:rPr>
                                          <w:rFonts w:ascii="MS Gothic" w:eastAsia="MS Gothic" w:hAnsi="MS Gothic" w:hint="eastAsia"/>
                                          <w:sz w:val="18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7109A1" w:rsidRPr="002F7347" w:rsidTr="001D255A">
                              <w:trPr>
                                <w:trHeight w:val="227"/>
                              </w:trPr>
                              <w:tc>
                                <w:tcPr>
                                  <w:tcW w:w="2972" w:type="dxa"/>
                                  <w:vAlign w:val="center"/>
                                </w:tcPr>
                                <w:p w:rsidR="007109A1" w:rsidRPr="00BD06E3" w:rsidRDefault="007109A1" w:rsidP="002F7347">
                                  <w:pPr>
                                    <w:spacing w:after="0"/>
                                    <w:jc w:val="left"/>
                                    <w:rPr>
                                      <w:szCs w:val="15"/>
                                    </w:rPr>
                                  </w:pPr>
                                  <w:r w:rsidRPr="00BD06E3">
                                    <w:rPr>
                                      <w:szCs w:val="15"/>
                                    </w:rPr>
                                    <w:t>Failure of cargo gear / heavy lift precautions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sz w:val="18"/>
                                  </w:rPr>
                                  <w:id w:val="826636256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567" w:type="dxa"/>
                                    </w:tcPr>
                                    <w:p w:rsidR="007109A1" w:rsidRPr="002F7347" w:rsidRDefault="007109A1" w:rsidP="002F7347">
                                      <w:pPr>
                                        <w:spacing w:after="0"/>
                                        <w:jc w:val="left"/>
                                        <w:rPr>
                                          <w:sz w:val="18"/>
                                        </w:rPr>
                                      </w:pPr>
                                      <w:r w:rsidRPr="002F7347">
                                        <w:rPr>
                                          <w:rFonts w:ascii="MS Gothic" w:eastAsia="MS Gothic" w:hAnsi="MS Gothic" w:hint="eastAsia"/>
                                          <w:sz w:val="18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7109A1" w:rsidRPr="002F7347" w:rsidTr="001D255A">
                              <w:trPr>
                                <w:trHeight w:val="227"/>
                              </w:trPr>
                              <w:tc>
                                <w:tcPr>
                                  <w:tcW w:w="2972" w:type="dxa"/>
                                  <w:vAlign w:val="center"/>
                                </w:tcPr>
                                <w:p w:rsidR="007109A1" w:rsidRPr="00BD06E3" w:rsidRDefault="007109A1" w:rsidP="002F7347">
                                  <w:pPr>
                                    <w:spacing w:after="0"/>
                                    <w:jc w:val="left"/>
                                    <w:rPr>
                                      <w:szCs w:val="15"/>
                                    </w:rPr>
                                  </w:pPr>
                                  <w:r w:rsidRPr="00BD06E3">
                                    <w:rPr>
                                      <w:szCs w:val="15"/>
                                    </w:rPr>
                                    <w:t>IMDG Code / documentation / dangerous goods - segregation and marking / DOC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sz w:val="18"/>
                                  </w:rPr>
                                  <w:id w:val="694041613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567" w:type="dxa"/>
                                    </w:tcPr>
                                    <w:p w:rsidR="007109A1" w:rsidRPr="002F7347" w:rsidRDefault="007109A1" w:rsidP="002F7347">
                                      <w:pPr>
                                        <w:spacing w:after="0"/>
                                        <w:jc w:val="left"/>
                                        <w:rPr>
                                          <w:sz w:val="18"/>
                                        </w:rPr>
                                      </w:pPr>
                                      <w:r w:rsidRPr="002F7347">
                                        <w:rPr>
                                          <w:rFonts w:ascii="MS Gothic" w:eastAsia="MS Gothic" w:hAnsi="MS Gothic" w:hint="eastAsia"/>
                                          <w:sz w:val="18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7109A1" w:rsidRPr="002F7347" w:rsidTr="001D255A">
                              <w:trPr>
                                <w:trHeight w:val="227"/>
                              </w:trPr>
                              <w:tc>
                                <w:tcPr>
                                  <w:tcW w:w="2972" w:type="dxa"/>
                                  <w:vAlign w:val="center"/>
                                </w:tcPr>
                                <w:p w:rsidR="007109A1" w:rsidRPr="00BD06E3" w:rsidRDefault="007109A1" w:rsidP="002F7347">
                                  <w:pPr>
                                    <w:spacing w:after="0"/>
                                    <w:jc w:val="left"/>
                                    <w:rPr>
                                      <w:szCs w:val="15"/>
                                    </w:rPr>
                                  </w:pPr>
                                  <w:r w:rsidRPr="00BD06E3">
                                    <w:rPr>
                                      <w:szCs w:val="15"/>
                                    </w:rPr>
                                    <w:t>Issues relating to bridge visibility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sz w:val="18"/>
                                  </w:rPr>
                                  <w:id w:val="443432257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567" w:type="dxa"/>
                                    </w:tcPr>
                                    <w:p w:rsidR="007109A1" w:rsidRPr="002F7347" w:rsidRDefault="007109A1" w:rsidP="002F7347">
                                      <w:pPr>
                                        <w:spacing w:after="0"/>
                                        <w:jc w:val="left"/>
                                        <w:rPr>
                                          <w:sz w:val="18"/>
                                        </w:rPr>
                                      </w:pPr>
                                      <w:r w:rsidRPr="002F7347">
                                        <w:rPr>
                                          <w:rFonts w:ascii="MS Gothic" w:eastAsia="MS Gothic" w:hAnsi="MS Gothic" w:hint="eastAsia"/>
                                          <w:sz w:val="18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7109A1" w:rsidRPr="002F7347" w:rsidTr="001D255A">
                              <w:trPr>
                                <w:trHeight w:val="227"/>
                              </w:trPr>
                              <w:tc>
                                <w:tcPr>
                                  <w:tcW w:w="2972" w:type="dxa"/>
                                  <w:vAlign w:val="center"/>
                                </w:tcPr>
                                <w:p w:rsidR="007109A1" w:rsidRPr="00BD06E3" w:rsidRDefault="007109A1" w:rsidP="002F7347">
                                  <w:pPr>
                                    <w:spacing w:after="0"/>
                                    <w:jc w:val="left"/>
                                    <w:rPr>
                                      <w:szCs w:val="15"/>
                                    </w:rPr>
                                  </w:pPr>
                                  <w:r w:rsidRPr="00BD06E3">
                                    <w:rPr>
                                      <w:szCs w:val="15"/>
                                    </w:rPr>
                                    <w:t>Loading and discharging precautions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sz w:val="18"/>
                                  </w:rPr>
                                  <w:id w:val="922845600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567" w:type="dxa"/>
                                    </w:tcPr>
                                    <w:p w:rsidR="007109A1" w:rsidRPr="002F7347" w:rsidRDefault="007109A1" w:rsidP="002F7347">
                                      <w:pPr>
                                        <w:spacing w:after="0"/>
                                        <w:jc w:val="left"/>
                                        <w:rPr>
                                          <w:sz w:val="18"/>
                                        </w:rPr>
                                      </w:pPr>
                                      <w:r w:rsidRPr="002F7347">
                                        <w:rPr>
                                          <w:rFonts w:ascii="MS Gothic" w:eastAsia="MS Gothic" w:hAnsi="MS Gothic" w:hint="eastAsia"/>
                                          <w:sz w:val="18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7109A1" w:rsidRPr="002F7347" w:rsidTr="001D255A">
                              <w:trPr>
                                <w:trHeight w:val="227"/>
                              </w:trPr>
                              <w:tc>
                                <w:tcPr>
                                  <w:tcW w:w="2972" w:type="dxa"/>
                                  <w:vAlign w:val="center"/>
                                </w:tcPr>
                                <w:p w:rsidR="007109A1" w:rsidRPr="00BD06E3" w:rsidRDefault="007109A1" w:rsidP="002F7347">
                                  <w:pPr>
                                    <w:spacing w:after="0"/>
                                    <w:jc w:val="left"/>
                                    <w:rPr>
                                      <w:szCs w:val="15"/>
                                    </w:rPr>
                                  </w:pPr>
                                  <w:r w:rsidRPr="00BD06E3">
                                    <w:rPr>
                                      <w:szCs w:val="15"/>
                                    </w:rPr>
                                    <w:t>Maintaining cargo watch / maintaining records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sz w:val="18"/>
                                  </w:rPr>
                                  <w:id w:val="-354502669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567" w:type="dxa"/>
                                    </w:tcPr>
                                    <w:p w:rsidR="007109A1" w:rsidRPr="002F7347" w:rsidRDefault="007109A1" w:rsidP="002F7347">
                                      <w:pPr>
                                        <w:spacing w:after="0"/>
                                        <w:jc w:val="left"/>
                                        <w:rPr>
                                          <w:sz w:val="18"/>
                                        </w:rPr>
                                      </w:pPr>
                                      <w:r w:rsidRPr="002F7347">
                                        <w:rPr>
                                          <w:rFonts w:ascii="MS Gothic" w:eastAsia="MS Gothic" w:hAnsi="MS Gothic" w:hint="eastAsia"/>
                                          <w:sz w:val="18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F56C40" w:rsidRPr="002F7347" w:rsidTr="001D255A">
                              <w:trPr>
                                <w:trHeight w:val="227"/>
                              </w:trPr>
                              <w:tc>
                                <w:tcPr>
                                  <w:tcW w:w="2972" w:type="dxa"/>
                                  <w:vAlign w:val="center"/>
                                </w:tcPr>
                                <w:p w:rsidR="00F56C40" w:rsidRPr="00BD06E3" w:rsidRDefault="00F56C40" w:rsidP="002F7347">
                                  <w:pPr>
                                    <w:spacing w:after="0"/>
                                    <w:jc w:val="left"/>
                                    <w:rPr>
                                      <w:szCs w:val="15"/>
                                    </w:rPr>
                                  </w:pPr>
                                  <w:r w:rsidRPr="00BD06E3">
                                    <w:rPr>
                                      <w:szCs w:val="15"/>
                                    </w:rPr>
                                    <w:t>Ship - shore checklist / bulk cargo publications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sz w:val="18"/>
                                  </w:rPr>
                                  <w:id w:val="1029603429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567" w:type="dxa"/>
                                    </w:tcPr>
                                    <w:p w:rsidR="00F56C40" w:rsidRDefault="00134461" w:rsidP="002F7347">
                                      <w:pPr>
                                        <w:spacing w:after="0"/>
                                        <w:jc w:val="left"/>
                                        <w:rPr>
                                          <w:sz w:val="18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hint="eastAsia"/>
                                          <w:sz w:val="18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7109A1" w:rsidRPr="002F7347" w:rsidTr="001D255A">
                              <w:trPr>
                                <w:trHeight w:val="227"/>
                              </w:trPr>
                              <w:tc>
                                <w:tcPr>
                                  <w:tcW w:w="2972" w:type="dxa"/>
                                  <w:vAlign w:val="center"/>
                                </w:tcPr>
                                <w:p w:rsidR="007109A1" w:rsidRPr="00BD06E3" w:rsidRDefault="007109A1" w:rsidP="002F7347">
                                  <w:pPr>
                                    <w:spacing w:after="0"/>
                                    <w:jc w:val="left"/>
                                    <w:rPr>
                                      <w:szCs w:val="15"/>
                                    </w:rPr>
                                  </w:pPr>
                                  <w:r w:rsidRPr="00BD06E3">
                                    <w:rPr>
                                      <w:szCs w:val="15"/>
                                    </w:rPr>
                                    <w:t>Special types of cargoes and cargo vessels e.g. livestock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sz w:val="18"/>
                                  </w:rPr>
                                  <w:id w:val="-953401600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567" w:type="dxa"/>
                                    </w:tcPr>
                                    <w:p w:rsidR="007109A1" w:rsidRPr="002F7347" w:rsidRDefault="007109A1" w:rsidP="002F7347">
                                      <w:pPr>
                                        <w:spacing w:after="0"/>
                                        <w:jc w:val="left"/>
                                        <w:rPr>
                                          <w:sz w:val="18"/>
                                        </w:rPr>
                                      </w:pPr>
                                      <w:r w:rsidRPr="002F7347">
                                        <w:rPr>
                                          <w:rFonts w:ascii="MS Gothic" w:eastAsia="MS Gothic" w:hAnsi="MS Gothic" w:hint="eastAsia"/>
                                          <w:sz w:val="18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7109A1" w:rsidRPr="002F7347" w:rsidTr="001D255A">
                              <w:trPr>
                                <w:trHeight w:val="227"/>
                              </w:trPr>
                              <w:tc>
                                <w:tcPr>
                                  <w:tcW w:w="2972" w:type="dxa"/>
                                  <w:vAlign w:val="center"/>
                                </w:tcPr>
                                <w:p w:rsidR="007109A1" w:rsidRPr="00BD06E3" w:rsidRDefault="007109A1" w:rsidP="002F7347">
                                  <w:pPr>
                                    <w:spacing w:after="0"/>
                                    <w:jc w:val="left"/>
                                    <w:rPr>
                                      <w:szCs w:val="15"/>
                                    </w:rPr>
                                  </w:pPr>
                                  <w:r w:rsidRPr="00BD06E3">
                                    <w:rPr>
                                      <w:szCs w:val="15"/>
                                    </w:rPr>
                                    <w:t>Statutory requirements / testing and inspection of equipment / records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sz w:val="18"/>
                                  </w:rPr>
                                  <w:id w:val="-2052216674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567" w:type="dxa"/>
                                    </w:tcPr>
                                    <w:p w:rsidR="007109A1" w:rsidRPr="002F7347" w:rsidRDefault="007109A1" w:rsidP="002F7347">
                                      <w:pPr>
                                        <w:spacing w:after="0"/>
                                        <w:jc w:val="left"/>
                                        <w:rPr>
                                          <w:sz w:val="18"/>
                                        </w:rPr>
                                      </w:pPr>
                                      <w:r w:rsidRPr="002F7347">
                                        <w:rPr>
                                          <w:rFonts w:ascii="MS Gothic" w:eastAsia="MS Gothic" w:hAnsi="MS Gothic" w:hint="eastAsia"/>
                                          <w:sz w:val="18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7109A1" w:rsidRPr="002F7347" w:rsidTr="00370D9C">
                              <w:trPr>
                                <w:trHeight w:val="227"/>
                              </w:trPr>
                              <w:tc>
                                <w:tcPr>
                                  <w:tcW w:w="2972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7109A1" w:rsidRPr="00BD06E3" w:rsidRDefault="007109A1" w:rsidP="002F7347">
                                  <w:pPr>
                                    <w:spacing w:after="0"/>
                                    <w:jc w:val="left"/>
                                    <w:rPr>
                                      <w:szCs w:val="15"/>
                                    </w:rPr>
                                  </w:pPr>
                                  <w:r w:rsidRPr="00BD06E3">
                                    <w:rPr>
                                      <w:szCs w:val="15"/>
                                    </w:rPr>
                                    <w:t>Tanker operations / tanker definitions / Inert gas / tanker publications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sz w:val="18"/>
                                  </w:rPr>
                                  <w:id w:val="327637814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567" w:type="dxa"/>
                                      <w:tcBorders>
                                        <w:bottom w:val="single" w:sz="4" w:space="0" w:color="auto"/>
                                      </w:tcBorders>
                                    </w:tcPr>
                                    <w:p w:rsidR="007109A1" w:rsidRPr="002F7347" w:rsidRDefault="007109A1" w:rsidP="002F7347">
                                      <w:pPr>
                                        <w:spacing w:after="0"/>
                                        <w:jc w:val="left"/>
                                        <w:rPr>
                                          <w:sz w:val="18"/>
                                        </w:rPr>
                                      </w:pPr>
                                      <w:r w:rsidRPr="002F7347">
                                        <w:rPr>
                                          <w:rFonts w:ascii="MS Gothic" w:eastAsia="MS Gothic" w:hAnsi="MS Gothic" w:hint="eastAsia"/>
                                          <w:sz w:val="18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7109A1" w:rsidRPr="002F7347" w:rsidTr="005E62EE">
                              <w:trPr>
                                <w:trHeight w:val="113"/>
                              </w:trPr>
                              <w:tc>
                                <w:tcPr>
                                  <w:tcW w:w="3539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:rsidR="007109A1" w:rsidRPr="002F7347" w:rsidRDefault="007109A1" w:rsidP="002F7347">
                                  <w:pPr>
                                    <w:spacing w:after="0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7109A1" w:rsidTr="00370D9C">
                              <w:trPr>
                                <w:trHeight w:val="227"/>
                              </w:trPr>
                              <w:tc>
                                <w:tcPr>
                                  <w:tcW w:w="3539" w:type="dxa"/>
                                  <w:gridSpan w:val="2"/>
                                  <w:shd w:val="clear" w:color="auto" w:fill="E7E6E6" w:themeFill="background2"/>
                                  <w:vAlign w:val="center"/>
                                </w:tcPr>
                                <w:p w:rsidR="007109A1" w:rsidRPr="00370D9C" w:rsidRDefault="007109A1" w:rsidP="002F7347">
                                  <w:pPr>
                                    <w:spacing w:after="0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 w:rsidRPr="00370D9C">
                                    <w:rPr>
                                      <w:sz w:val="16"/>
                                    </w:rPr>
                                    <w:t>Ship handling</w:t>
                                  </w:r>
                                </w:p>
                              </w:tc>
                            </w:tr>
                            <w:tr w:rsidR="007109A1" w:rsidTr="001D255A">
                              <w:trPr>
                                <w:trHeight w:val="227"/>
                              </w:trPr>
                              <w:tc>
                                <w:tcPr>
                                  <w:tcW w:w="2972" w:type="dxa"/>
                                  <w:vAlign w:val="center"/>
                                </w:tcPr>
                                <w:p w:rsidR="007109A1" w:rsidRPr="00BD6890" w:rsidRDefault="007109A1" w:rsidP="00370D9C">
                                  <w:pPr>
                                    <w:spacing w:after="0"/>
                                    <w:jc w:val="left"/>
                                    <w:rPr>
                                      <w:szCs w:val="15"/>
                                    </w:rPr>
                                  </w:pPr>
                                  <w:r w:rsidRPr="00BD6890">
                                    <w:rPr>
                                      <w:szCs w:val="15"/>
                                    </w:rPr>
                                    <w:t>Effect of UKC on ship's manoeuvrability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sz w:val="18"/>
                                  </w:rPr>
                                  <w:id w:val="780931441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567" w:type="dxa"/>
                                    </w:tcPr>
                                    <w:p w:rsidR="007109A1" w:rsidRPr="00FC034F" w:rsidRDefault="007109A1" w:rsidP="00370D9C">
                                      <w:pPr>
                                        <w:spacing w:after="0"/>
                                        <w:jc w:val="left"/>
                                        <w:rPr>
                                          <w:sz w:val="18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hint="eastAsia"/>
                                          <w:sz w:val="18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7109A1" w:rsidTr="001D255A">
                              <w:trPr>
                                <w:trHeight w:val="227"/>
                              </w:trPr>
                              <w:tc>
                                <w:tcPr>
                                  <w:tcW w:w="2972" w:type="dxa"/>
                                  <w:vAlign w:val="center"/>
                                </w:tcPr>
                                <w:p w:rsidR="007109A1" w:rsidRPr="00BD6890" w:rsidRDefault="007109A1" w:rsidP="00370D9C">
                                  <w:pPr>
                                    <w:spacing w:after="0"/>
                                    <w:jc w:val="left"/>
                                    <w:rPr>
                                      <w:szCs w:val="15"/>
                                    </w:rPr>
                                  </w:pPr>
                                  <w:r w:rsidRPr="00BD6890">
                                    <w:rPr>
                                      <w:szCs w:val="15"/>
                                    </w:rPr>
                                    <w:t>Effect of wave impact on vessels structure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sz w:val="18"/>
                                  </w:rPr>
                                  <w:id w:val="1687708279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567" w:type="dxa"/>
                                    </w:tcPr>
                                    <w:p w:rsidR="007109A1" w:rsidRPr="00FC034F" w:rsidRDefault="007109A1" w:rsidP="00370D9C">
                                      <w:pPr>
                                        <w:spacing w:after="0"/>
                                        <w:jc w:val="left"/>
                                        <w:rPr>
                                          <w:sz w:val="18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hint="eastAsia"/>
                                          <w:sz w:val="18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7109A1" w:rsidTr="001D255A">
                              <w:trPr>
                                <w:trHeight w:val="227"/>
                              </w:trPr>
                              <w:tc>
                                <w:tcPr>
                                  <w:tcW w:w="2972" w:type="dxa"/>
                                  <w:vAlign w:val="center"/>
                                </w:tcPr>
                                <w:p w:rsidR="007109A1" w:rsidRPr="00BD6890" w:rsidRDefault="007109A1" w:rsidP="00370D9C">
                                  <w:pPr>
                                    <w:spacing w:after="0"/>
                                    <w:jc w:val="left"/>
                                    <w:rPr>
                                      <w:szCs w:val="15"/>
                                    </w:rPr>
                                  </w:pPr>
                                  <w:r w:rsidRPr="00BD6890">
                                    <w:rPr>
                                      <w:szCs w:val="15"/>
                                    </w:rPr>
                                    <w:t>Launching rescue/survival craft in adverse weather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sz w:val="18"/>
                                  </w:rPr>
                                  <w:id w:val="1240530965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567" w:type="dxa"/>
                                    </w:tcPr>
                                    <w:p w:rsidR="007109A1" w:rsidRPr="00FC034F" w:rsidRDefault="007109A1" w:rsidP="00370D9C">
                                      <w:pPr>
                                        <w:spacing w:after="0"/>
                                        <w:jc w:val="left"/>
                                        <w:rPr>
                                          <w:sz w:val="18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hint="eastAsia"/>
                                          <w:sz w:val="18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7109A1" w:rsidTr="001D255A">
                              <w:trPr>
                                <w:trHeight w:val="227"/>
                              </w:trPr>
                              <w:tc>
                                <w:tcPr>
                                  <w:tcW w:w="2972" w:type="dxa"/>
                                  <w:vAlign w:val="center"/>
                                </w:tcPr>
                                <w:p w:rsidR="007109A1" w:rsidRPr="00BD6890" w:rsidRDefault="007109A1" w:rsidP="00370D9C">
                                  <w:pPr>
                                    <w:spacing w:after="0"/>
                                    <w:jc w:val="left"/>
                                    <w:rPr>
                                      <w:szCs w:val="15"/>
                                    </w:rPr>
                                  </w:pPr>
                                  <w:r w:rsidRPr="00BD6890">
                                    <w:rPr>
                                      <w:szCs w:val="15"/>
                                    </w:rPr>
                                    <w:t>Mooring and unmooring / dredging anchor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sz w:val="18"/>
                                  </w:rPr>
                                  <w:id w:val="2057975570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567" w:type="dxa"/>
                                    </w:tcPr>
                                    <w:p w:rsidR="007109A1" w:rsidRPr="00FC034F" w:rsidRDefault="007109A1" w:rsidP="00370D9C">
                                      <w:pPr>
                                        <w:spacing w:after="0"/>
                                        <w:jc w:val="left"/>
                                        <w:rPr>
                                          <w:sz w:val="18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hint="eastAsia"/>
                                          <w:sz w:val="18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F56C40" w:rsidTr="001D255A">
                              <w:trPr>
                                <w:trHeight w:val="227"/>
                              </w:trPr>
                              <w:tc>
                                <w:tcPr>
                                  <w:tcW w:w="2972" w:type="dxa"/>
                                  <w:vAlign w:val="center"/>
                                </w:tcPr>
                                <w:p w:rsidR="00F56C40" w:rsidRPr="00BD6890" w:rsidRDefault="00F56C40" w:rsidP="00370D9C">
                                  <w:pPr>
                                    <w:spacing w:after="0"/>
                                    <w:jc w:val="left"/>
                                    <w:rPr>
                                      <w:szCs w:val="15"/>
                                    </w:rPr>
                                  </w:pPr>
                                  <w:r>
                                    <w:rPr>
                                      <w:szCs w:val="15"/>
                                    </w:rPr>
                                    <w:t>Preparations for picking up pilot / embarking / disembarking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sz w:val="18"/>
                                  </w:rPr>
                                  <w:id w:val="-258373376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567" w:type="dxa"/>
                                    </w:tcPr>
                                    <w:p w:rsidR="00F56C40" w:rsidRDefault="00134461" w:rsidP="00370D9C">
                                      <w:pPr>
                                        <w:spacing w:after="0"/>
                                        <w:jc w:val="left"/>
                                        <w:rPr>
                                          <w:sz w:val="18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hint="eastAsia"/>
                                          <w:sz w:val="18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7109A1" w:rsidTr="001D255A">
                              <w:trPr>
                                <w:trHeight w:val="227"/>
                              </w:trPr>
                              <w:tc>
                                <w:tcPr>
                                  <w:tcW w:w="2972" w:type="dxa"/>
                                  <w:vAlign w:val="center"/>
                                </w:tcPr>
                                <w:p w:rsidR="007109A1" w:rsidRPr="00BD6890" w:rsidRDefault="007109A1" w:rsidP="00370D9C">
                                  <w:pPr>
                                    <w:spacing w:after="0"/>
                                    <w:jc w:val="left"/>
                                    <w:rPr>
                                      <w:szCs w:val="15"/>
                                    </w:rPr>
                                  </w:pPr>
                                  <w:r w:rsidRPr="00BD6890">
                                    <w:rPr>
                                      <w:szCs w:val="15"/>
                                    </w:rPr>
                                    <w:t>Preparations for anchoring / choosing anchorage / anchoring in adverse weather / dragging anchor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sz w:val="18"/>
                                  </w:rPr>
                                  <w:id w:val="-41593173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567" w:type="dxa"/>
                                    </w:tcPr>
                                    <w:p w:rsidR="007109A1" w:rsidRPr="00FC034F" w:rsidRDefault="007109A1" w:rsidP="00370D9C">
                                      <w:pPr>
                                        <w:spacing w:after="0"/>
                                        <w:jc w:val="left"/>
                                        <w:rPr>
                                          <w:sz w:val="18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hint="eastAsia"/>
                                          <w:sz w:val="18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7109A1" w:rsidTr="001D255A">
                              <w:trPr>
                                <w:trHeight w:val="227"/>
                              </w:trPr>
                              <w:tc>
                                <w:tcPr>
                                  <w:tcW w:w="2972" w:type="dxa"/>
                                  <w:vAlign w:val="center"/>
                                </w:tcPr>
                                <w:p w:rsidR="007109A1" w:rsidRPr="00BD6890" w:rsidRDefault="007109A1" w:rsidP="00370D9C">
                                  <w:pPr>
                                    <w:spacing w:after="0"/>
                                    <w:jc w:val="left"/>
                                    <w:rPr>
                                      <w:szCs w:val="15"/>
                                    </w:rPr>
                                  </w:pPr>
                                  <w:r w:rsidRPr="00BD6890">
                                    <w:rPr>
                                      <w:szCs w:val="15"/>
                                    </w:rPr>
                                    <w:t>Preparations for heavy weather / handling a vessel in adverse weather conditions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sz w:val="18"/>
                                  </w:rPr>
                                  <w:id w:val="1118721883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567" w:type="dxa"/>
                                    </w:tcPr>
                                    <w:p w:rsidR="007109A1" w:rsidRPr="00FC034F" w:rsidRDefault="007109A1" w:rsidP="00370D9C">
                                      <w:pPr>
                                        <w:spacing w:after="0"/>
                                        <w:jc w:val="left"/>
                                        <w:rPr>
                                          <w:sz w:val="18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hint="eastAsia"/>
                                          <w:sz w:val="18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7109A1" w:rsidTr="001D255A">
                              <w:trPr>
                                <w:trHeight w:val="227"/>
                              </w:trPr>
                              <w:tc>
                                <w:tcPr>
                                  <w:tcW w:w="2972" w:type="dxa"/>
                                  <w:vAlign w:val="center"/>
                                </w:tcPr>
                                <w:p w:rsidR="007109A1" w:rsidRPr="00BD6890" w:rsidRDefault="007109A1" w:rsidP="00370D9C">
                                  <w:pPr>
                                    <w:spacing w:after="0"/>
                                    <w:jc w:val="left"/>
                                    <w:rPr>
                                      <w:szCs w:val="15"/>
                                    </w:rPr>
                                  </w:pPr>
                                  <w:r w:rsidRPr="00BD6890">
                                    <w:rPr>
                                      <w:szCs w:val="15"/>
                                    </w:rPr>
                                    <w:t>Reversible and CPP propellers / bow thrusters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sz w:val="18"/>
                                  </w:rPr>
                                  <w:id w:val="-1662921282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567" w:type="dxa"/>
                                    </w:tcPr>
                                    <w:p w:rsidR="007109A1" w:rsidRPr="00FC034F" w:rsidRDefault="007109A1" w:rsidP="00370D9C">
                                      <w:pPr>
                                        <w:spacing w:after="0"/>
                                        <w:jc w:val="left"/>
                                        <w:rPr>
                                          <w:sz w:val="18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hint="eastAsia"/>
                                          <w:sz w:val="18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7109A1" w:rsidTr="001D255A">
                              <w:trPr>
                                <w:trHeight w:val="227"/>
                              </w:trPr>
                              <w:tc>
                                <w:tcPr>
                                  <w:tcW w:w="2972" w:type="dxa"/>
                                  <w:vAlign w:val="center"/>
                                </w:tcPr>
                                <w:p w:rsidR="007109A1" w:rsidRPr="00BD6890" w:rsidRDefault="007109A1" w:rsidP="00370D9C">
                                  <w:pPr>
                                    <w:spacing w:after="0"/>
                                    <w:jc w:val="left"/>
                                    <w:rPr>
                                      <w:szCs w:val="15"/>
                                    </w:rPr>
                                  </w:pPr>
                                  <w:r w:rsidRPr="00BD6890">
                                    <w:rPr>
                                      <w:szCs w:val="15"/>
                                    </w:rPr>
                                    <w:t>Ship &amp; tug interaction / safety of tug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sz w:val="18"/>
                                  </w:rPr>
                                  <w:id w:val="1078483454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567" w:type="dxa"/>
                                    </w:tcPr>
                                    <w:p w:rsidR="007109A1" w:rsidRPr="00FC034F" w:rsidRDefault="007109A1" w:rsidP="00370D9C">
                                      <w:pPr>
                                        <w:spacing w:after="0"/>
                                        <w:jc w:val="left"/>
                                        <w:rPr>
                                          <w:sz w:val="18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hint="eastAsia"/>
                                          <w:sz w:val="18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7109A1" w:rsidTr="001D255A">
                              <w:trPr>
                                <w:trHeight w:val="227"/>
                              </w:trPr>
                              <w:tc>
                                <w:tcPr>
                                  <w:tcW w:w="2972" w:type="dxa"/>
                                  <w:vAlign w:val="center"/>
                                </w:tcPr>
                                <w:p w:rsidR="007109A1" w:rsidRPr="00BD6890" w:rsidRDefault="007109A1" w:rsidP="00370D9C">
                                  <w:pPr>
                                    <w:spacing w:after="0"/>
                                    <w:jc w:val="left"/>
                                    <w:rPr>
                                      <w:szCs w:val="15"/>
                                    </w:rPr>
                                  </w:pPr>
                                  <w:r w:rsidRPr="00BD6890">
                                    <w:rPr>
                                      <w:szCs w:val="15"/>
                                    </w:rPr>
                                    <w:t xml:space="preserve">Ship squat / factors affecting squat / </w:t>
                                  </w:r>
                                  <w:r w:rsidR="00BB5FA9">
                                    <w:rPr>
                                      <w:szCs w:val="15"/>
                                    </w:rPr>
                                    <w:br/>
                                  </w:r>
                                  <w:r w:rsidRPr="00BD6890">
                                    <w:rPr>
                                      <w:szCs w:val="15"/>
                                    </w:rPr>
                                    <w:t>UKC / bank effect / interaction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sz w:val="18"/>
                                  </w:rPr>
                                  <w:id w:val="-1045830238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567" w:type="dxa"/>
                                    </w:tcPr>
                                    <w:p w:rsidR="007109A1" w:rsidRPr="00FC034F" w:rsidRDefault="007109A1" w:rsidP="00370D9C">
                                      <w:pPr>
                                        <w:spacing w:after="0"/>
                                        <w:jc w:val="left"/>
                                        <w:rPr>
                                          <w:sz w:val="18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hint="eastAsia"/>
                                          <w:sz w:val="18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7109A1" w:rsidTr="00370D9C">
                              <w:trPr>
                                <w:trHeight w:val="227"/>
                              </w:trPr>
                              <w:tc>
                                <w:tcPr>
                                  <w:tcW w:w="2972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7109A1" w:rsidRPr="00BD6890" w:rsidRDefault="007109A1" w:rsidP="00370D9C">
                                  <w:pPr>
                                    <w:spacing w:after="0"/>
                                    <w:jc w:val="left"/>
                                    <w:rPr>
                                      <w:szCs w:val="15"/>
                                    </w:rPr>
                                  </w:pPr>
                                  <w:r w:rsidRPr="00BD6890">
                                    <w:rPr>
                                      <w:szCs w:val="15"/>
                                    </w:rPr>
                                    <w:t>Turning ship short round / transverse thrust / use of anchor for manoeuvring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sz w:val="18"/>
                                  </w:rPr>
                                  <w:id w:val="-633250276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567" w:type="dxa"/>
                                      <w:tcBorders>
                                        <w:bottom w:val="single" w:sz="4" w:space="0" w:color="auto"/>
                                      </w:tcBorders>
                                    </w:tcPr>
                                    <w:p w:rsidR="007109A1" w:rsidRPr="00FC034F" w:rsidRDefault="007109A1" w:rsidP="00370D9C">
                                      <w:pPr>
                                        <w:spacing w:after="0"/>
                                        <w:jc w:val="left"/>
                                        <w:rPr>
                                          <w:sz w:val="18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hint="eastAsia"/>
                                          <w:sz w:val="18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7109A1" w:rsidTr="005E62EE">
                              <w:trPr>
                                <w:trHeight w:val="113"/>
                              </w:trPr>
                              <w:tc>
                                <w:tcPr>
                                  <w:tcW w:w="3539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:rsidR="007109A1" w:rsidRDefault="007109A1" w:rsidP="00370D9C">
                                  <w:pPr>
                                    <w:spacing w:after="0"/>
                                    <w:jc w:val="left"/>
                                  </w:pPr>
                                </w:p>
                              </w:tc>
                            </w:tr>
                            <w:tr w:rsidR="007109A1" w:rsidTr="00370D9C">
                              <w:trPr>
                                <w:trHeight w:val="227"/>
                              </w:trPr>
                              <w:tc>
                                <w:tcPr>
                                  <w:tcW w:w="3539" w:type="dxa"/>
                                  <w:gridSpan w:val="2"/>
                                  <w:shd w:val="clear" w:color="auto" w:fill="E7E6E6" w:themeFill="background2"/>
                                  <w:vAlign w:val="center"/>
                                </w:tcPr>
                                <w:p w:rsidR="007109A1" w:rsidRPr="00370D9C" w:rsidRDefault="007109A1" w:rsidP="00370D9C">
                                  <w:pPr>
                                    <w:spacing w:after="0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 w:rsidRPr="00370D9C">
                                    <w:rPr>
                                      <w:sz w:val="16"/>
                                    </w:rPr>
                                    <w:t>Prevention of pollution</w:t>
                                  </w:r>
                                </w:p>
                              </w:tc>
                            </w:tr>
                            <w:tr w:rsidR="007109A1" w:rsidTr="001D255A">
                              <w:trPr>
                                <w:trHeight w:val="227"/>
                              </w:trPr>
                              <w:tc>
                                <w:tcPr>
                                  <w:tcW w:w="2972" w:type="dxa"/>
                                  <w:vAlign w:val="center"/>
                                </w:tcPr>
                                <w:p w:rsidR="007109A1" w:rsidRPr="00BD6890" w:rsidRDefault="007109A1" w:rsidP="00370D9C">
                                  <w:pPr>
                                    <w:spacing w:after="0"/>
                                    <w:jc w:val="left"/>
                                    <w:rPr>
                                      <w:szCs w:val="15"/>
                                    </w:rPr>
                                  </w:pPr>
                                  <w:r w:rsidRPr="00BD6890">
                                    <w:rPr>
                                      <w:szCs w:val="15"/>
                                    </w:rPr>
                                    <w:t xml:space="preserve">Action to be taken in event of a pollution incident 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sz w:val="18"/>
                                    <w:szCs w:val="18"/>
                                  </w:rPr>
                                  <w:id w:val="-1312397808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567" w:type="dxa"/>
                                    </w:tcPr>
                                    <w:p w:rsidR="007109A1" w:rsidRPr="00262E8E" w:rsidRDefault="007109A1" w:rsidP="00370D9C">
                                      <w:pPr>
                                        <w:spacing w:after="0"/>
                                        <w:jc w:val="left"/>
                                        <w:rPr>
                                          <w:sz w:val="18"/>
                                          <w:szCs w:val="18"/>
                                        </w:rPr>
                                      </w:pPr>
                                      <w:r w:rsidRPr="00262E8E">
                                        <w:rPr>
                                          <w:rFonts w:ascii="MS Gothic" w:eastAsia="MS Gothic" w:hAnsi="MS Gothic" w:hint="eastAsia"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7109A1" w:rsidTr="001D255A">
                              <w:trPr>
                                <w:trHeight w:val="227"/>
                              </w:trPr>
                              <w:tc>
                                <w:tcPr>
                                  <w:tcW w:w="2972" w:type="dxa"/>
                                  <w:vAlign w:val="center"/>
                                </w:tcPr>
                                <w:p w:rsidR="007109A1" w:rsidRPr="00BD6890" w:rsidRDefault="007109A1" w:rsidP="00370D9C">
                                  <w:pPr>
                                    <w:spacing w:after="0"/>
                                    <w:jc w:val="left"/>
                                    <w:rPr>
                                      <w:szCs w:val="15"/>
                                    </w:rPr>
                                  </w:pPr>
                                  <w:r w:rsidRPr="00BD6890">
                                    <w:rPr>
                                      <w:szCs w:val="15"/>
                                    </w:rPr>
                                    <w:t>Action to be taken to prevent pollution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sz w:val="18"/>
                                    <w:szCs w:val="18"/>
                                  </w:rPr>
                                  <w:id w:val="-862285831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567" w:type="dxa"/>
                                    </w:tcPr>
                                    <w:p w:rsidR="007109A1" w:rsidRPr="00262E8E" w:rsidRDefault="007109A1" w:rsidP="00370D9C">
                                      <w:pPr>
                                        <w:spacing w:after="0"/>
                                        <w:jc w:val="left"/>
                                        <w:rPr>
                                          <w:sz w:val="18"/>
                                          <w:szCs w:val="18"/>
                                        </w:rPr>
                                      </w:pPr>
                                      <w:r w:rsidRPr="00262E8E">
                                        <w:rPr>
                                          <w:rFonts w:ascii="MS Gothic" w:eastAsia="MS Gothic" w:hAnsi="MS Gothic" w:hint="eastAsia"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7109A1" w:rsidTr="001D255A">
                              <w:trPr>
                                <w:trHeight w:val="227"/>
                              </w:trPr>
                              <w:tc>
                                <w:tcPr>
                                  <w:tcW w:w="2972" w:type="dxa"/>
                                  <w:vAlign w:val="center"/>
                                </w:tcPr>
                                <w:p w:rsidR="007109A1" w:rsidRPr="00446E7C" w:rsidRDefault="007109A1" w:rsidP="005E62EE">
                                  <w:pPr>
                                    <w:spacing w:after="0"/>
                                    <w:jc w:val="left"/>
                                    <w:rPr>
                                      <w:szCs w:val="15"/>
                                    </w:rPr>
                                  </w:pPr>
                                  <w:r w:rsidRPr="00446E7C">
                                    <w:rPr>
                                      <w:szCs w:val="15"/>
                                    </w:rPr>
                                    <w:t>Applicable Australian legislation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sz w:val="18"/>
                                    <w:szCs w:val="18"/>
                                  </w:rPr>
                                  <w:id w:val="-1611352707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567" w:type="dxa"/>
                                    </w:tcPr>
                                    <w:p w:rsidR="007109A1" w:rsidRPr="00262E8E" w:rsidRDefault="007109A1" w:rsidP="005E62EE">
                                      <w:pPr>
                                        <w:spacing w:after="0"/>
                                        <w:jc w:val="left"/>
                                        <w:rPr>
                                          <w:sz w:val="18"/>
                                          <w:szCs w:val="18"/>
                                        </w:rPr>
                                      </w:pPr>
                                      <w:r w:rsidRPr="00262E8E">
                                        <w:rPr>
                                          <w:rFonts w:ascii="MS Gothic" w:eastAsia="MS Gothic" w:hAnsi="MS Gothic" w:hint="eastAsia"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7109A1" w:rsidTr="001D255A">
                              <w:trPr>
                                <w:trHeight w:val="227"/>
                              </w:trPr>
                              <w:tc>
                                <w:tcPr>
                                  <w:tcW w:w="2972" w:type="dxa"/>
                                  <w:vAlign w:val="center"/>
                                </w:tcPr>
                                <w:p w:rsidR="007109A1" w:rsidRPr="00446E7C" w:rsidRDefault="007109A1" w:rsidP="005E62EE">
                                  <w:pPr>
                                    <w:spacing w:after="0"/>
                                    <w:jc w:val="left"/>
                                    <w:rPr>
                                      <w:szCs w:val="15"/>
                                    </w:rPr>
                                  </w:pPr>
                                  <w:r w:rsidRPr="00446E7C">
                                    <w:rPr>
                                      <w:szCs w:val="15"/>
                                    </w:rPr>
                                    <w:t>Garbage Management Plan / Garbage Record Book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sz w:val="18"/>
                                  </w:rPr>
                                  <w:id w:val="-835613813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567" w:type="dxa"/>
                                    </w:tcPr>
                                    <w:p w:rsidR="007109A1" w:rsidRPr="00FC034F" w:rsidRDefault="007109A1" w:rsidP="005E62EE">
                                      <w:pPr>
                                        <w:spacing w:after="0"/>
                                        <w:jc w:val="left"/>
                                        <w:rPr>
                                          <w:sz w:val="18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hint="eastAsia"/>
                                          <w:sz w:val="18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7109A1" w:rsidTr="001D255A">
                              <w:trPr>
                                <w:trHeight w:val="227"/>
                              </w:trPr>
                              <w:tc>
                                <w:tcPr>
                                  <w:tcW w:w="2972" w:type="dxa"/>
                                  <w:vAlign w:val="center"/>
                                </w:tcPr>
                                <w:p w:rsidR="007109A1" w:rsidRPr="00446E7C" w:rsidRDefault="007109A1" w:rsidP="005E62EE">
                                  <w:pPr>
                                    <w:spacing w:after="0"/>
                                    <w:jc w:val="left"/>
                                    <w:rPr>
                                      <w:szCs w:val="15"/>
                                    </w:rPr>
                                  </w:pPr>
                                  <w:r w:rsidRPr="00446E7C">
                                    <w:rPr>
                                      <w:szCs w:val="15"/>
                                    </w:rPr>
                                    <w:t>Precautions while bunkering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sz w:val="18"/>
                                  </w:rPr>
                                  <w:id w:val="-1585831472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567" w:type="dxa"/>
                                    </w:tcPr>
                                    <w:p w:rsidR="007109A1" w:rsidRPr="00FC034F" w:rsidRDefault="007109A1" w:rsidP="005E62EE">
                                      <w:pPr>
                                        <w:spacing w:after="0"/>
                                        <w:jc w:val="left"/>
                                        <w:rPr>
                                          <w:sz w:val="18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hint="eastAsia"/>
                                          <w:sz w:val="18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7109A1" w:rsidTr="005E62EE">
                              <w:trPr>
                                <w:trHeight w:val="227"/>
                              </w:trPr>
                              <w:tc>
                                <w:tcPr>
                                  <w:tcW w:w="2972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7109A1" w:rsidRPr="00446E7C" w:rsidRDefault="007109A1" w:rsidP="005E62EE">
                                  <w:pPr>
                                    <w:spacing w:after="0"/>
                                    <w:jc w:val="left"/>
                                    <w:rPr>
                                      <w:szCs w:val="15"/>
                                    </w:rPr>
                                  </w:pPr>
                                  <w:r w:rsidRPr="00446E7C">
                                    <w:rPr>
                                      <w:szCs w:val="15"/>
                                    </w:rPr>
                                    <w:t>SOPEP / MARPOL &amp; Annexes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sz w:val="18"/>
                                  </w:rPr>
                                  <w:id w:val="-2070254702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567" w:type="dxa"/>
                                      <w:tcBorders>
                                        <w:bottom w:val="single" w:sz="4" w:space="0" w:color="auto"/>
                                      </w:tcBorders>
                                    </w:tcPr>
                                    <w:p w:rsidR="007109A1" w:rsidRPr="00FC034F" w:rsidRDefault="007109A1" w:rsidP="005E62EE">
                                      <w:pPr>
                                        <w:spacing w:after="0"/>
                                        <w:jc w:val="left"/>
                                        <w:rPr>
                                          <w:sz w:val="18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hint="eastAsia"/>
                                          <w:sz w:val="18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7109A1" w:rsidTr="005E62EE">
                              <w:trPr>
                                <w:trHeight w:val="227"/>
                              </w:trPr>
                              <w:tc>
                                <w:tcPr>
                                  <w:tcW w:w="3539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:rsidR="007109A1" w:rsidRDefault="007109A1" w:rsidP="005E62EE">
                                  <w:pPr>
                                    <w:spacing w:after="0"/>
                                    <w:jc w:val="left"/>
                                  </w:pPr>
                                </w:p>
                              </w:tc>
                            </w:tr>
                            <w:tr w:rsidR="007109A1" w:rsidTr="00134461">
                              <w:trPr>
                                <w:trHeight w:val="397"/>
                              </w:trPr>
                              <w:tc>
                                <w:tcPr>
                                  <w:tcW w:w="3539" w:type="dxa"/>
                                  <w:gridSpan w:val="2"/>
                                  <w:shd w:val="clear" w:color="auto" w:fill="E7E6E6" w:themeFill="background2"/>
                                  <w:vAlign w:val="center"/>
                                </w:tcPr>
                                <w:p w:rsidR="007109A1" w:rsidRPr="005E62EE" w:rsidRDefault="007109A1" w:rsidP="005E62EE">
                                  <w:pPr>
                                    <w:spacing w:after="0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 w:rsidRPr="005E62EE">
                                    <w:rPr>
                                      <w:sz w:val="16"/>
                                    </w:rPr>
                                    <w:t>Emergency situations / response and equipment</w:t>
                                  </w:r>
                                </w:p>
                              </w:tc>
                            </w:tr>
                            <w:tr w:rsidR="007109A1" w:rsidTr="001D255A">
                              <w:trPr>
                                <w:trHeight w:val="227"/>
                              </w:trPr>
                              <w:tc>
                                <w:tcPr>
                                  <w:tcW w:w="2972" w:type="dxa"/>
                                  <w:vAlign w:val="center"/>
                                </w:tcPr>
                                <w:p w:rsidR="007109A1" w:rsidRPr="00446E7C" w:rsidRDefault="00474F43" w:rsidP="00474F43">
                                  <w:pPr>
                                    <w:spacing w:after="0"/>
                                    <w:ind w:right="-69"/>
                                    <w:jc w:val="left"/>
                                    <w:rPr>
                                      <w:rFonts w:cs="Arial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Cs w:val="15"/>
                                    </w:rPr>
                                    <w:t xml:space="preserve">Action in event of </w:t>
                                  </w:r>
                                  <w:r w:rsidR="007109A1" w:rsidRPr="00446E7C">
                                    <w:rPr>
                                      <w:rFonts w:cs="Arial"/>
                                      <w:szCs w:val="15"/>
                                    </w:rPr>
                                    <w:t>grounding / collision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sz w:val="18"/>
                                  </w:rPr>
                                  <w:id w:val="-1825106078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567" w:type="dxa"/>
                                    </w:tcPr>
                                    <w:p w:rsidR="007109A1" w:rsidRPr="00FC034F" w:rsidRDefault="007109A1" w:rsidP="005E62EE">
                                      <w:pPr>
                                        <w:spacing w:after="0"/>
                                        <w:jc w:val="left"/>
                                        <w:rPr>
                                          <w:sz w:val="18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hint="eastAsia"/>
                                          <w:sz w:val="18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474F43" w:rsidTr="001D255A">
                              <w:trPr>
                                <w:trHeight w:val="227"/>
                              </w:trPr>
                              <w:tc>
                                <w:tcPr>
                                  <w:tcW w:w="2972" w:type="dxa"/>
                                  <w:vAlign w:val="center"/>
                                </w:tcPr>
                                <w:p w:rsidR="00474F43" w:rsidRPr="00446E7C" w:rsidRDefault="00474F43" w:rsidP="00F56C40">
                                  <w:pPr>
                                    <w:pStyle w:val="BodyText"/>
                                    <w:ind w:right="-69"/>
                                    <w:rPr>
                                      <w:rFonts w:ascii="Arial" w:hAnsi="Arial" w:cs="Arial"/>
                                      <w:b w:val="0"/>
                                      <w:bCs w:val="0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 w:val="0"/>
                                      <w:bCs w:val="0"/>
                                      <w:szCs w:val="15"/>
                                    </w:rPr>
                                    <w:t>Action to be taken in event of</w:t>
                                  </w:r>
                                  <w:r w:rsidR="00F56C40">
                                    <w:rPr>
                                      <w:rFonts w:ascii="Arial" w:hAnsi="Arial" w:cs="Arial"/>
                                      <w:b w:val="0"/>
                                      <w:bCs w:val="0"/>
                                      <w:szCs w:val="15"/>
                                    </w:rPr>
                                    <w:t xml:space="preserve"> dragging anchor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sz w:val="18"/>
                                  </w:rPr>
                                  <w:id w:val="1756249214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567" w:type="dxa"/>
                                    </w:tcPr>
                                    <w:p w:rsidR="00474F43" w:rsidRDefault="00474F43" w:rsidP="005E62EE">
                                      <w:pPr>
                                        <w:spacing w:after="0"/>
                                        <w:jc w:val="left"/>
                                        <w:rPr>
                                          <w:sz w:val="18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hint="eastAsia"/>
                                          <w:sz w:val="18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F56C40" w:rsidTr="001D255A">
                              <w:trPr>
                                <w:trHeight w:val="227"/>
                              </w:trPr>
                              <w:tc>
                                <w:tcPr>
                                  <w:tcW w:w="2972" w:type="dxa"/>
                                  <w:vAlign w:val="center"/>
                                </w:tcPr>
                                <w:p w:rsidR="00F56C40" w:rsidRDefault="00F56C40" w:rsidP="00F56C40">
                                  <w:pPr>
                                    <w:pStyle w:val="BodyText"/>
                                    <w:ind w:right="-69"/>
                                    <w:rPr>
                                      <w:rFonts w:ascii="Arial" w:hAnsi="Arial" w:cs="Arial"/>
                                      <w:b w:val="0"/>
                                      <w:bCs w:val="0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 w:val="0"/>
                                      <w:bCs w:val="0"/>
                                      <w:szCs w:val="15"/>
                                    </w:rPr>
                                    <w:t>Action to be taken in event of piracy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sz w:val="18"/>
                                  </w:rPr>
                                  <w:id w:val="794023593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567" w:type="dxa"/>
                                    </w:tcPr>
                                    <w:p w:rsidR="00F56C40" w:rsidRDefault="00134461" w:rsidP="005E62EE">
                                      <w:pPr>
                                        <w:spacing w:after="0"/>
                                        <w:jc w:val="left"/>
                                        <w:rPr>
                                          <w:sz w:val="18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hint="eastAsia"/>
                                          <w:sz w:val="18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7109A1" w:rsidTr="001D255A">
                              <w:trPr>
                                <w:trHeight w:val="227"/>
                              </w:trPr>
                              <w:tc>
                                <w:tcPr>
                                  <w:tcW w:w="2972" w:type="dxa"/>
                                  <w:vAlign w:val="center"/>
                                </w:tcPr>
                                <w:p w:rsidR="007109A1" w:rsidRPr="00446E7C" w:rsidRDefault="007109A1" w:rsidP="005E62EE">
                                  <w:pPr>
                                    <w:pStyle w:val="BodyText"/>
                                    <w:ind w:right="-69"/>
                                    <w:rPr>
                                      <w:rFonts w:ascii="Arial" w:hAnsi="Arial" w:cs="Arial"/>
                                      <w:b w:val="0"/>
                                      <w:bCs w:val="0"/>
                                      <w:szCs w:val="15"/>
                                    </w:rPr>
                                  </w:pPr>
                                  <w:r w:rsidRPr="00446E7C">
                                    <w:rPr>
                                      <w:rFonts w:ascii="Arial" w:hAnsi="Arial" w:cs="Arial"/>
                                      <w:b w:val="0"/>
                                      <w:bCs w:val="0"/>
                                      <w:szCs w:val="15"/>
                                    </w:rPr>
                                    <w:t xml:space="preserve">Being taken in tow / use of emergency towing equipment 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sz w:val="18"/>
                                  </w:rPr>
                                  <w:id w:val="1052127375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567" w:type="dxa"/>
                                    </w:tcPr>
                                    <w:p w:rsidR="007109A1" w:rsidRPr="00FC034F" w:rsidRDefault="007109A1" w:rsidP="005E62EE">
                                      <w:pPr>
                                        <w:spacing w:after="0"/>
                                        <w:jc w:val="left"/>
                                        <w:rPr>
                                          <w:sz w:val="18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hint="eastAsia"/>
                                          <w:sz w:val="18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7109A1" w:rsidTr="001D255A">
                              <w:trPr>
                                <w:trHeight w:val="227"/>
                              </w:trPr>
                              <w:tc>
                                <w:tcPr>
                                  <w:tcW w:w="2972" w:type="dxa"/>
                                  <w:vAlign w:val="center"/>
                                </w:tcPr>
                                <w:p w:rsidR="007109A1" w:rsidRPr="00446E7C" w:rsidRDefault="007109A1" w:rsidP="005E62EE">
                                  <w:pPr>
                                    <w:spacing w:after="0"/>
                                    <w:ind w:right="-69"/>
                                    <w:jc w:val="left"/>
                                    <w:rPr>
                                      <w:rFonts w:cs="Arial"/>
                                      <w:szCs w:val="15"/>
                                    </w:rPr>
                                  </w:pPr>
                                  <w:r w:rsidRPr="00446E7C">
                                    <w:rPr>
                                      <w:rFonts w:cs="Arial"/>
                                      <w:szCs w:val="15"/>
                                    </w:rPr>
                                    <w:t>Distress / urgency / safety messages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sz w:val="18"/>
                                  </w:rPr>
                                  <w:id w:val="982813037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567" w:type="dxa"/>
                                    </w:tcPr>
                                    <w:p w:rsidR="007109A1" w:rsidRPr="00FC034F" w:rsidRDefault="007109A1" w:rsidP="005E62EE">
                                      <w:pPr>
                                        <w:spacing w:after="0"/>
                                        <w:jc w:val="left"/>
                                        <w:rPr>
                                          <w:sz w:val="18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hint="eastAsia"/>
                                          <w:sz w:val="18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7109A1" w:rsidTr="001D255A">
                              <w:trPr>
                                <w:trHeight w:val="227"/>
                              </w:trPr>
                              <w:tc>
                                <w:tcPr>
                                  <w:tcW w:w="2972" w:type="dxa"/>
                                  <w:vAlign w:val="center"/>
                                </w:tcPr>
                                <w:p w:rsidR="007109A1" w:rsidRPr="00446E7C" w:rsidRDefault="007109A1" w:rsidP="005E62EE">
                                  <w:pPr>
                                    <w:spacing w:after="0"/>
                                    <w:jc w:val="left"/>
                                    <w:rPr>
                                      <w:rFonts w:cs="Arial"/>
                                      <w:szCs w:val="15"/>
                                    </w:rPr>
                                  </w:pPr>
                                  <w:r w:rsidRPr="00446E7C">
                                    <w:rPr>
                                      <w:rFonts w:cs="Arial"/>
                                      <w:szCs w:val="15"/>
                                    </w:rPr>
                                    <w:t>Helicopter procedures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sz w:val="18"/>
                                  </w:rPr>
                                  <w:id w:val="1742596745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567" w:type="dxa"/>
                                    </w:tcPr>
                                    <w:p w:rsidR="007109A1" w:rsidRPr="00FC034F" w:rsidRDefault="007109A1" w:rsidP="005E62EE">
                                      <w:pPr>
                                        <w:spacing w:after="0"/>
                                        <w:jc w:val="left"/>
                                        <w:rPr>
                                          <w:sz w:val="18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hint="eastAsia"/>
                                          <w:sz w:val="18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7109A1" w:rsidTr="001D255A">
                              <w:trPr>
                                <w:trHeight w:val="227"/>
                              </w:trPr>
                              <w:tc>
                                <w:tcPr>
                                  <w:tcW w:w="2972" w:type="dxa"/>
                                  <w:vAlign w:val="center"/>
                                </w:tcPr>
                                <w:p w:rsidR="007109A1" w:rsidRPr="00446E7C" w:rsidRDefault="007109A1" w:rsidP="005E62EE">
                                  <w:pPr>
                                    <w:spacing w:after="0"/>
                                    <w:jc w:val="left"/>
                                    <w:rPr>
                                      <w:rFonts w:cs="Arial"/>
                                      <w:szCs w:val="15"/>
                                    </w:rPr>
                                  </w:pPr>
                                  <w:r w:rsidRPr="00446E7C">
                                    <w:rPr>
                                      <w:rFonts w:cs="Arial"/>
                                      <w:szCs w:val="15"/>
                                    </w:rPr>
                                    <w:t>MOB / rescue of persons in water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sz w:val="18"/>
                                  </w:rPr>
                                  <w:id w:val="-186448696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567" w:type="dxa"/>
                                    </w:tcPr>
                                    <w:p w:rsidR="007109A1" w:rsidRPr="00FC034F" w:rsidRDefault="007109A1" w:rsidP="005E62EE">
                                      <w:pPr>
                                        <w:spacing w:after="0"/>
                                        <w:jc w:val="left"/>
                                        <w:rPr>
                                          <w:sz w:val="18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hint="eastAsia"/>
                                          <w:sz w:val="18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7109A1" w:rsidTr="001D255A">
                              <w:trPr>
                                <w:trHeight w:val="227"/>
                              </w:trPr>
                              <w:tc>
                                <w:tcPr>
                                  <w:tcW w:w="2972" w:type="dxa"/>
                                  <w:vAlign w:val="center"/>
                                </w:tcPr>
                                <w:p w:rsidR="007109A1" w:rsidRPr="00446E7C" w:rsidRDefault="007109A1" w:rsidP="005E62EE">
                                  <w:pPr>
                                    <w:spacing w:after="0"/>
                                    <w:jc w:val="left"/>
                                    <w:rPr>
                                      <w:rFonts w:cs="Arial"/>
                                      <w:szCs w:val="15"/>
                                    </w:rPr>
                                  </w:pPr>
                                  <w:r w:rsidRPr="00446E7C">
                                    <w:rPr>
                                      <w:rFonts w:cs="Arial"/>
                                      <w:szCs w:val="15"/>
                                    </w:rPr>
                                    <w:t>Means of controlling fire / flooding on board ship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sz w:val="18"/>
                                  </w:rPr>
                                  <w:id w:val="814065786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567" w:type="dxa"/>
                                    </w:tcPr>
                                    <w:p w:rsidR="007109A1" w:rsidRPr="00FC034F" w:rsidRDefault="007109A1" w:rsidP="005E62EE">
                                      <w:pPr>
                                        <w:spacing w:after="0"/>
                                        <w:jc w:val="left"/>
                                        <w:rPr>
                                          <w:sz w:val="18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hint="eastAsia"/>
                                          <w:sz w:val="18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F56C40" w:rsidTr="001D255A">
                              <w:trPr>
                                <w:trHeight w:val="227"/>
                              </w:trPr>
                              <w:tc>
                                <w:tcPr>
                                  <w:tcW w:w="2972" w:type="dxa"/>
                                  <w:vAlign w:val="center"/>
                                </w:tcPr>
                                <w:p w:rsidR="00F56C40" w:rsidRPr="00446E7C" w:rsidRDefault="00F56C40" w:rsidP="005E62EE">
                                  <w:pPr>
                                    <w:spacing w:after="0"/>
                                    <w:jc w:val="left"/>
                                    <w:rPr>
                                      <w:rFonts w:cs="Arial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Cs w:val="15"/>
                                    </w:rPr>
                                    <w:t>Obligations to render assistance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sz w:val="18"/>
                                  </w:rPr>
                                  <w:id w:val="248311365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567" w:type="dxa"/>
                                    </w:tcPr>
                                    <w:p w:rsidR="00F56C40" w:rsidRDefault="00134461" w:rsidP="005E62EE">
                                      <w:pPr>
                                        <w:spacing w:after="0"/>
                                        <w:jc w:val="left"/>
                                        <w:rPr>
                                          <w:sz w:val="18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hint="eastAsia"/>
                                          <w:sz w:val="18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7109A1" w:rsidTr="001D255A">
                              <w:trPr>
                                <w:trHeight w:val="227"/>
                              </w:trPr>
                              <w:tc>
                                <w:tcPr>
                                  <w:tcW w:w="2972" w:type="dxa"/>
                                  <w:vAlign w:val="center"/>
                                </w:tcPr>
                                <w:p w:rsidR="007109A1" w:rsidRPr="00446E7C" w:rsidRDefault="007109A1" w:rsidP="005E62EE">
                                  <w:pPr>
                                    <w:spacing w:after="0"/>
                                    <w:jc w:val="left"/>
                                    <w:rPr>
                                      <w:rFonts w:cs="Arial"/>
                                      <w:szCs w:val="15"/>
                                    </w:rPr>
                                  </w:pPr>
                                  <w:r w:rsidRPr="00446E7C">
                                    <w:rPr>
                                      <w:rFonts w:cs="Arial"/>
                                      <w:szCs w:val="15"/>
                                    </w:rPr>
                                    <w:t xml:space="preserve">Onset of heavy weather / TRS / avoidance of TRS 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sz w:val="18"/>
                                  </w:rPr>
                                  <w:id w:val="-1248109504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567" w:type="dxa"/>
                                    </w:tcPr>
                                    <w:p w:rsidR="007109A1" w:rsidRPr="00FC034F" w:rsidRDefault="007109A1" w:rsidP="005E62EE">
                                      <w:pPr>
                                        <w:spacing w:after="0"/>
                                        <w:jc w:val="left"/>
                                        <w:rPr>
                                          <w:sz w:val="18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hint="eastAsia"/>
                                          <w:sz w:val="18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7109A1" w:rsidTr="001D255A">
                              <w:trPr>
                                <w:trHeight w:val="227"/>
                              </w:trPr>
                              <w:tc>
                                <w:tcPr>
                                  <w:tcW w:w="2972" w:type="dxa"/>
                                  <w:vAlign w:val="center"/>
                                </w:tcPr>
                                <w:p w:rsidR="007109A1" w:rsidRPr="00446E7C" w:rsidRDefault="007109A1" w:rsidP="005E62EE">
                                  <w:pPr>
                                    <w:spacing w:after="0"/>
                                    <w:jc w:val="left"/>
                                    <w:rPr>
                                      <w:rFonts w:cs="Arial"/>
                                      <w:szCs w:val="15"/>
                                    </w:rPr>
                                  </w:pPr>
                                  <w:r w:rsidRPr="00446E7C">
                                    <w:rPr>
                                      <w:rFonts w:cs="Arial"/>
                                      <w:szCs w:val="15"/>
                                    </w:rPr>
                                    <w:t>Principles of damage control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sz w:val="18"/>
                                  </w:rPr>
                                  <w:id w:val="1767190039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567" w:type="dxa"/>
                                    </w:tcPr>
                                    <w:p w:rsidR="007109A1" w:rsidRPr="00FC034F" w:rsidRDefault="007109A1" w:rsidP="005E62EE">
                                      <w:pPr>
                                        <w:spacing w:after="0"/>
                                        <w:jc w:val="left"/>
                                        <w:rPr>
                                          <w:sz w:val="18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hint="eastAsia"/>
                                          <w:sz w:val="18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7109A1" w:rsidTr="005E62EE">
                              <w:trPr>
                                <w:trHeight w:val="227"/>
                              </w:trPr>
                              <w:tc>
                                <w:tcPr>
                                  <w:tcW w:w="2972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7109A1" w:rsidRPr="00446E7C" w:rsidRDefault="007109A1" w:rsidP="005E62EE">
                                  <w:pPr>
                                    <w:spacing w:after="0"/>
                                    <w:jc w:val="left"/>
                                    <w:rPr>
                                      <w:rFonts w:cs="Arial"/>
                                      <w:szCs w:val="15"/>
                                    </w:rPr>
                                  </w:pPr>
                                  <w:r w:rsidRPr="00446E7C">
                                    <w:rPr>
                                      <w:rFonts w:cs="Arial"/>
                                      <w:szCs w:val="15"/>
                                    </w:rPr>
                                    <w:t>Response to emergency in port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sz w:val="18"/>
                                  </w:rPr>
                                  <w:id w:val="1958296867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567" w:type="dxa"/>
                                      <w:tcBorders>
                                        <w:bottom w:val="single" w:sz="4" w:space="0" w:color="auto"/>
                                      </w:tcBorders>
                                    </w:tcPr>
                                    <w:p w:rsidR="007109A1" w:rsidRPr="00FC034F" w:rsidRDefault="007109A1" w:rsidP="005E62EE">
                                      <w:pPr>
                                        <w:spacing w:after="0"/>
                                        <w:jc w:val="left"/>
                                        <w:rPr>
                                          <w:sz w:val="18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hint="eastAsia"/>
                                          <w:sz w:val="18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7109A1" w:rsidTr="005E62EE">
                              <w:trPr>
                                <w:trHeight w:val="227"/>
                              </w:trPr>
                              <w:tc>
                                <w:tcPr>
                                  <w:tcW w:w="3539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:rsidR="007109A1" w:rsidRDefault="007109A1" w:rsidP="005E62EE">
                                  <w:pPr>
                                    <w:spacing w:after="0"/>
                                    <w:jc w:val="left"/>
                                  </w:pPr>
                                </w:p>
                              </w:tc>
                            </w:tr>
                            <w:tr w:rsidR="007109A1" w:rsidTr="005E62EE">
                              <w:trPr>
                                <w:trHeight w:val="227"/>
                              </w:trPr>
                              <w:tc>
                                <w:tcPr>
                                  <w:tcW w:w="3539" w:type="dxa"/>
                                  <w:gridSpan w:val="2"/>
                                  <w:shd w:val="clear" w:color="auto" w:fill="E7E6E6" w:themeFill="background2"/>
                                  <w:vAlign w:val="center"/>
                                </w:tcPr>
                                <w:p w:rsidR="007109A1" w:rsidRDefault="007109A1" w:rsidP="005E62EE">
                                  <w:pPr>
                                    <w:spacing w:after="0"/>
                                    <w:jc w:val="left"/>
                                  </w:pPr>
                                  <w:r w:rsidRPr="005E62EE">
                                    <w:rPr>
                                      <w:sz w:val="16"/>
                                    </w:rPr>
                                    <w:t>Dry docking</w:t>
                                  </w:r>
                                </w:p>
                              </w:tc>
                            </w:tr>
                            <w:tr w:rsidR="007109A1" w:rsidTr="001D255A">
                              <w:trPr>
                                <w:trHeight w:val="227"/>
                              </w:trPr>
                              <w:tc>
                                <w:tcPr>
                                  <w:tcW w:w="2972" w:type="dxa"/>
                                  <w:vAlign w:val="center"/>
                                </w:tcPr>
                                <w:p w:rsidR="007109A1" w:rsidRPr="00446E7C" w:rsidRDefault="00474F43" w:rsidP="00CB2458">
                                  <w:pPr>
                                    <w:spacing w:after="0"/>
                                    <w:ind w:right="-69"/>
                                    <w:jc w:val="left"/>
                                    <w:rPr>
                                      <w:rFonts w:cs="Arial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Cs w:val="15"/>
                                    </w:rPr>
                                    <w:t>Preparations for docking and stability issues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sz w:val="18"/>
                                  </w:rPr>
                                  <w:id w:val="-1376617730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567" w:type="dxa"/>
                                    </w:tcPr>
                                    <w:p w:rsidR="007109A1" w:rsidRPr="007D66CB" w:rsidRDefault="007109A1" w:rsidP="00CB2458">
                                      <w:pPr>
                                        <w:spacing w:after="0"/>
                                        <w:jc w:val="left"/>
                                        <w:rPr>
                                          <w:sz w:val="18"/>
                                        </w:rPr>
                                      </w:pPr>
                                      <w:r w:rsidRPr="007D66CB">
                                        <w:rPr>
                                          <w:rFonts w:ascii="MS Gothic" w:eastAsia="MS Gothic" w:hAnsi="MS Gothic" w:hint="eastAsia"/>
                                          <w:sz w:val="18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7109A1" w:rsidTr="001D255A">
                              <w:trPr>
                                <w:trHeight w:val="227"/>
                              </w:trPr>
                              <w:tc>
                                <w:tcPr>
                                  <w:tcW w:w="2972" w:type="dxa"/>
                                  <w:vAlign w:val="center"/>
                                </w:tcPr>
                                <w:p w:rsidR="007109A1" w:rsidRPr="00446E7C" w:rsidRDefault="00474F43" w:rsidP="00CB2458">
                                  <w:pPr>
                                    <w:pStyle w:val="BodyText"/>
                                    <w:ind w:right="-69"/>
                                    <w:rPr>
                                      <w:rFonts w:ascii="Arial" w:hAnsi="Arial" w:cs="Arial"/>
                                      <w:b w:val="0"/>
                                      <w:bCs w:val="0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 w:val="0"/>
                                      <w:bCs w:val="0"/>
                                      <w:szCs w:val="15"/>
                                    </w:rPr>
                                    <w:t>Procedure prior to leaving dock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sz w:val="18"/>
                                  </w:rPr>
                                  <w:id w:val="-1389483118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567" w:type="dxa"/>
                                    </w:tcPr>
                                    <w:p w:rsidR="007109A1" w:rsidRPr="007D66CB" w:rsidRDefault="007109A1" w:rsidP="00CB2458">
                                      <w:pPr>
                                        <w:spacing w:after="0"/>
                                        <w:jc w:val="left"/>
                                        <w:rPr>
                                          <w:sz w:val="18"/>
                                        </w:rPr>
                                      </w:pPr>
                                      <w:r w:rsidRPr="007D66CB">
                                        <w:rPr>
                                          <w:rFonts w:ascii="MS Gothic" w:eastAsia="MS Gothic" w:hAnsi="MS Gothic" w:hint="eastAsia"/>
                                          <w:sz w:val="18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7109A1" w:rsidTr="00CB2458">
                              <w:trPr>
                                <w:trHeight w:val="227"/>
                              </w:trPr>
                              <w:tc>
                                <w:tcPr>
                                  <w:tcW w:w="2972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7109A1" w:rsidRPr="00446E7C" w:rsidRDefault="00474F43" w:rsidP="00CB2458">
                                  <w:pPr>
                                    <w:pStyle w:val="BodyText"/>
                                    <w:ind w:right="-69"/>
                                    <w:rPr>
                                      <w:rFonts w:ascii="Arial" w:hAnsi="Arial" w:cs="Arial"/>
                                      <w:b w:val="0"/>
                                      <w:bCs w:val="0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 w:val="0"/>
                                      <w:bCs w:val="0"/>
                                      <w:szCs w:val="15"/>
                                    </w:rPr>
                                    <w:t>Types of docks</w:t>
                                  </w:r>
                                  <w:r w:rsidR="007109A1" w:rsidRPr="00446E7C">
                                    <w:rPr>
                                      <w:rFonts w:ascii="Arial" w:hAnsi="Arial" w:cs="Arial"/>
                                      <w:b w:val="0"/>
                                      <w:bCs w:val="0"/>
                                      <w:szCs w:val="15"/>
                                    </w:rPr>
                                    <w:t xml:space="preserve"> 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sz w:val="18"/>
                                  </w:rPr>
                                  <w:id w:val="-1035735758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567" w:type="dxa"/>
                                      <w:tcBorders>
                                        <w:bottom w:val="single" w:sz="4" w:space="0" w:color="auto"/>
                                      </w:tcBorders>
                                    </w:tcPr>
                                    <w:p w:rsidR="007109A1" w:rsidRPr="007D66CB" w:rsidRDefault="007109A1" w:rsidP="00CB2458">
                                      <w:pPr>
                                        <w:spacing w:after="0"/>
                                        <w:jc w:val="left"/>
                                        <w:rPr>
                                          <w:sz w:val="18"/>
                                        </w:rPr>
                                      </w:pPr>
                                      <w:r w:rsidRPr="007D66CB">
                                        <w:rPr>
                                          <w:rFonts w:ascii="MS Gothic" w:eastAsia="MS Gothic" w:hAnsi="MS Gothic" w:hint="eastAsia"/>
                                          <w:sz w:val="18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7109A1" w:rsidTr="00CB2458">
                              <w:trPr>
                                <w:trHeight w:val="227"/>
                              </w:trPr>
                              <w:tc>
                                <w:tcPr>
                                  <w:tcW w:w="3539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:rsidR="007109A1" w:rsidRDefault="007109A1" w:rsidP="005E62EE">
                                  <w:pPr>
                                    <w:spacing w:after="0"/>
                                    <w:jc w:val="left"/>
                                  </w:pPr>
                                </w:p>
                              </w:tc>
                            </w:tr>
                            <w:tr w:rsidR="007109A1" w:rsidTr="00CB2458">
                              <w:trPr>
                                <w:trHeight w:val="227"/>
                              </w:trPr>
                              <w:tc>
                                <w:tcPr>
                                  <w:tcW w:w="3539" w:type="dxa"/>
                                  <w:gridSpan w:val="2"/>
                                  <w:shd w:val="clear" w:color="auto" w:fill="E7E6E6" w:themeFill="background2"/>
                                  <w:vAlign w:val="center"/>
                                </w:tcPr>
                                <w:p w:rsidR="007109A1" w:rsidRPr="00CB2458" w:rsidRDefault="007109A1" w:rsidP="005E62EE">
                                  <w:pPr>
                                    <w:spacing w:after="0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 w:rsidRPr="00CB2458">
                                    <w:rPr>
                                      <w:sz w:val="16"/>
                                    </w:rPr>
                                    <w:t>Search and rescue</w:t>
                                  </w:r>
                                </w:p>
                              </w:tc>
                            </w:tr>
                            <w:tr w:rsidR="007109A1" w:rsidTr="001D255A">
                              <w:trPr>
                                <w:trHeight w:val="227"/>
                              </w:trPr>
                              <w:tc>
                                <w:tcPr>
                                  <w:tcW w:w="2972" w:type="dxa"/>
                                  <w:vAlign w:val="center"/>
                                </w:tcPr>
                                <w:p w:rsidR="007109A1" w:rsidRPr="0021781B" w:rsidRDefault="007109A1" w:rsidP="00FC034F">
                                  <w:pPr>
                                    <w:spacing w:after="0"/>
                                    <w:jc w:val="left"/>
                                    <w:rPr>
                                      <w:szCs w:val="15"/>
                                    </w:rPr>
                                  </w:pPr>
                                  <w:r w:rsidRPr="0021781B">
                                    <w:rPr>
                                      <w:szCs w:val="15"/>
                                    </w:rPr>
                                    <w:t>Communications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sz w:val="18"/>
                                  </w:rPr>
                                  <w:id w:val="-962958216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567" w:type="dxa"/>
                                    </w:tcPr>
                                    <w:p w:rsidR="007109A1" w:rsidRPr="007D66CB" w:rsidRDefault="007109A1" w:rsidP="00FC034F">
                                      <w:pPr>
                                        <w:spacing w:after="0"/>
                                        <w:jc w:val="left"/>
                                        <w:rPr>
                                          <w:sz w:val="18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hint="eastAsia"/>
                                          <w:sz w:val="18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134461" w:rsidTr="001D255A">
                              <w:trPr>
                                <w:trHeight w:val="227"/>
                              </w:trPr>
                              <w:tc>
                                <w:tcPr>
                                  <w:tcW w:w="2972" w:type="dxa"/>
                                  <w:vAlign w:val="center"/>
                                </w:tcPr>
                                <w:p w:rsidR="00134461" w:rsidRPr="0021781B" w:rsidRDefault="00134461" w:rsidP="00FC034F">
                                  <w:pPr>
                                    <w:spacing w:after="0"/>
                                    <w:jc w:val="left"/>
                                    <w:rPr>
                                      <w:szCs w:val="15"/>
                                    </w:rPr>
                                  </w:pPr>
                                  <w:r>
                                    <w:rPr>
                                      <w:szCs w:val="15"/>
                                    </w:rPr>
                                    <w:t>Distress / urgency / safety messages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sz w:val="18"/>
                                  </w:rPr>
                                  <w:id w:val="-2001108988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567" w:type="dxa"/>
                                    </w:tcPr>
                                    <w:p w:rsidR="00134461" w:rsidRDefault="00134461" w:rsidP="00FC034F">
                                      <w:pPr>
                                        <w:spacing w:after="0"/>
                                        <w:jc w:val="left"/>
                                        <w:rPr>
                                          <w:sz w:val="18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hint="eastAsia"/>
                                          <w:sz w:val="18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7109A1" w:rsidTr="001D255A">
                              <w:trPr>
                                <w:trHeight w:val="227"/>
                              </w:trPr>
                              <w:tc>
                                <w:tcPr>
                                  <w:tcW w:w="2972" w:type="dxa"/>
                                  <w:vAlign w:val="center"/>
                                </w:tcPr>
                                <w:p w:rsidR="007109A1" w:rsidRPr="0021781B" w:rsidRDefault="007109A1" w:rsidP="00FC034F">
                                  <w:pPr>
                                    <w:spacing w:after="0"/>
                                    <w:jc w:val="left"/>
                                    <w:rPr>
                                      <w:szCs w:val="15"/>
                                    </w:rPr>
                                  </w:pPr>
                                  <w:r w:rsidRPr="0021781B">
                                    <w:rPr>
                                      <w:szCs w:val="15"/>
                                    </w:rPr>
                                    <w:t>SAR publications / IAMSAR manual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sz w:val="18"/>
                                  </w:rPr>
                                  <w:id w:val="-1807548424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567" w:type="dxa"/>
                                    </w:tcPr>
                                    <w:p w:rsidR="007109A1" w:rsidRPr="007D66CB" w:rsidRDefault="007109A1" w:rsidP="00FC034F">
                                      <w:pPr>
                                        <w:spacing w:after="0"/>
                                        <w:jc w:val="left"/>
                                        <w:rPr>
                                          <w:sz w:val="18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hint="eastAsia"/>
                                          <w:sz w:val="18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7109A1" w:rsidTr="001D255A">
                              <w:trPr>
                                <w:trHeight w:val="227"/>
                              </w:trPr>
                              <w:tc>
                                <w:tcPr>
                                  <w:tcW w:w="2972" w:type="dxa"/>
                                  <w:vAlign w:val="center"/>
                                </w:tcPr>
                                <w:p w:rsidR="007109A1" w:rsidRPr="0021781B" w:rsidRDefault="007109A1" w:rsidP="00FC034F">
                                  <w:pPr>
                                    <w:spacing w:after="0"/>
                                    <w:jc w:val="left"/>
                                    <w:rPr>
                                      <w:szCs w:val="15"/>
                                    </w:rPr>
                                  </w:pPr>
                                  <w:r w:rsidRPr="0021781B">
                                    <w:rPr>
                                      <w:szCs w:val="15"/>
                                    </w:rPr>
                                    <w:t xml:space="preserve"> SAR procedures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sz w:val="18"/>
                                  </w:rPr>
                                  <w:id w:val="809905068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567" w:type="dxa"/>
                                    </w:tcPr>
                                    <w:p w:rsidR="007109A1" w:rsidRPr="007D66CB" w:rsidRDefault="007109A1" w:rsidP="00FC034F">
                                      <w:pPr>
                                        <w:spacing w:after="0"/>
                                        <w:jc w:val="left"/>
                                        <w:rPr>
                                          <w:sz w:val="18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hint="eastAsia"/>
                                          <w:sz w:val="18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7109A1" w:rsidTr="00FC034F">
                              <w:trPr>
                                <w:trHeight w:val="227"/>
                              </w:trPr>
                              <w:tc>
                                <w:tcPr>
                                  <w:tcW w:w="2972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7109A1" w:rsidRPr="0021781B" w:rsidRDefault="007109A1" w:rsidP="00FC034F">
                                  <w:pPr>
                                    <w:spacing w:after="0"/>
                                    <w:jc w:val="left"/>
                                    <w:rPr>
                                      <w:szCs w:val="15"/>
                                    </w:rPr>
                                  </w:pPr>
                                  <w:r w:rsidRPr="0021781B">
                                    <w:rPr>
                                      <w:szCs w:val="15"/>
                                    </w:rPr>
                                    <w:t>Use and testing of SARTs, EPIRBs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sz w:val="18"/>
                                  </w:rPr>
                                  <w:id w:val="-1122151389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567" w:type="dxa"/>
                                      <w:tcBorders>
                                        <w:bottom w:val="single" w:sz="4" w:space="0" w:color="auto"/>
                                      </w:tcBorders>
                                    </w:tcPr>
                                    <w:p w:rsidR="007109A1" w:rsidRPr="007D66CB" w:rsidRDefault="007109A1" w:rsidP="00FC034F">
                                      <w:pPr>
                                        <w:spacing w:after="0"/>
                                        <w:jc w:val="left"/>
                                        <w:rPr>
                                          <w:sz w:val="18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hint="eastAsia"/>
                                          <w:sz w:val="18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474F43" w:rsidTr="00FC034F">
                              <w:trPr>
                                <w:trHeight w:val="227"/>
                              </w:trPr>
                              <w:tc>
                                <w:tcPr>
                                  <w:tcW w:w="2972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474F43" w:rsidRPr="0021781B" w:rsidRDefault="00474F43" w:rsidP="00FC034F">
                                  <w:pPr>
                                    <w:spacing w:after="0"/>
                                    <w:jc w:val="left"/>
                                    <w:rPr>
                                      <w:szCs w:val="15"/>
                                    </w:rPr>
                                  </w:pPr>
                                  <w:r>
                                    <w:rPr>
                                      <w:szCs w:val="15"/>
                                    </w:rPr>
                                    <w:t>Use of RADAR for SAR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sz w:val="18"/>
                                  </w:rPr>
                                  <w:id w:val="-247190469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567" w:type="dxa"/>
                                      <w:tcBorders>
                                        <w:bottom w:val="single" w:sz="4" w:space="0" w:color="auto"/>
                                      </w:tcBorders>
                                    </w:tcPr>
                                    <w:p w:rsidR="00474F43" w:rsidRDefault="00474F43" w:rsidP="00FC034F">
                                      <w:pPr>
                                        <w:spacing w:after="0"/>
                                        <w:jc w:val="left"/>
                                        <w:rPr>
                                          <w:sz w:val="18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hint="eastAsia"/>
                                          <w:sz w:val="18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7109A1" w:rsidTr="00FC034F">
                              <w:trPr>
                                <w:trHeight w:val="227"/>
                              </w:trPr>
                              <w:tc>
                                <w:tcPr>
                                  <w:tcW w:w="3539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:rsidR="007109A1" w:rsidRDefault="007109A1" w:rsidP="005E62EE">
                                  <w:pPr>
                                    <w:spacing w:after="0"/>
                                    <w:jc w:val="left"/>
                                  </w:pPr>
                                </w:p>
                              </w:tc>
                            </w:tr>
                            <w:tr w:rsidR="007109A1" w:rsidTr="00FC034F">
                              <w:trPr>
                                <w:trHeight w:val="227"/>
                              </w:trPr>
                              <w:tc>
                                <w:tcPr>
                                  <w:tcW w:w="3539" w:type="dxa"/>
                                  <w:gridSpan w:val="2"/>
                                  <w:shd w:val="clear" w:color="auto" w:fill="E7E6E6" w:themeFill="background2"/>
                                  <w:vAlign w:val="center"/>
                                </w:tcPr>
                                <w:p w:rsidR="007109A1" w:rsidRDefault="007109A1" w:rsidP="005E62EE">
                                  <w:pPr>
                                    <w:spacing w:after="0"/>
                                    <w:jc w:val="left"/>
                                  </w:pPr>
                                  <w:r w:rsidRPr="00FC034F">
                                    <w:rPr>
                                      <w:sz w:val="16"/>
                                    </w:rPr>
                                    <w:t>Essential shipboard equipment and machinery</w:t>
                                  </w:r>
                                </w:p>
                              </w:tc>
                            </w:tr>
                            <w:tr w:rsidR="00474F43" w:rsidTr="001D255A">
                              <w:trPr>
                                <w:trHeight w:val="227"/>
                              </w:trPr>
                              <w:tc>
                                <w:tcPr>
                                  <w:tcW w:w="2972" w:type="dxa"/>
                                  <w:vAlign w:val="center"/>
                                </w:tcPr>
                                <w:p w:rsidR="00474F43" w:rsidRPr="0021781B" w:rsidRDefault="00474F43" w:rsidP="00FC034F">
                                  <w:pPr>
                                    <w:spacing w:after="0"/>
                                    <w:jc w:val="left"/>
                                    <w:rPr>
                                      <w:szCs w:val="15"/>
                                    </w:rPr>
                                  </w:pPr>
                                  <w:r>
                                    <w:rPr>
                                      <w:szCs w:val="15"/>
                                    </w:rPr>
                                    <w:t>Anchors and cables / davits / lifeboat falls / pilot ladders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sz w:val="18"/>
                                  </w:rPr>
                                  <w:id w:val="1453751415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567" w:type="dxa"/>
                                    </w:tcPr>
                                    <w:p w:rsidR="00474F43" w:rsidRDefault="00474F43" w:rsidP="00FC034F">
                                      <w:pPr>
                                        <w:spacing w:after="0"/>
                                        <w:jc w:val="left"/>
                                        <w:rPr>
                                          <w:sz w:val="18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hint="eastAsia"/>
                                          <w:sz w:val="18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474F43" w:rsidTr="001D255A">
                              <w:trPr>
                                <w:trHeight w:val="227"/>
                              </w:trPr>
                              <w:tc>
                                <w:tcPr>
                                  <w:tcW w:w="2972" w:type="dxa"/>
                                  <w:vAlign w:val="center"/>
                                </w:tcPr>
                                <w:p w:rsidR="00474F43" w:rsidRPr="0021781B" w:rsidRDefault="00474F43" w:rsidP="00FC034F">
                                  <w:pPr>
                                    <w:spacing w:after="0"/>
                                    <w:jc w:val="left"/>
                                    <w:rPr>
                                      <w:szCs w:val="15"/>
                                    </w:rPr>
                                  </w:pPr>
                                  <w:r>
                                    <w:rPr>
                                      <w:szCs w:val="15"/>
                                    </w:rPr>
                                    <w:t>Knowledge of survival techniques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sz w:val="18"/>
                                  </w:rPr>
                                  <w:id w:val="1216699633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567" w:type="dxa"/>
                                    </w:tcPr>
                                    <w:p w:rsidR="00474F43" w:rsidRDefault="00474F43" w:rsidP="00FC034F">
                                      <w:pPr>
                                        <w:spacing w:after="0"/>
                                        <w:jc w:val="left"/>
                                        <w:rPr>
                                          <w:sz w:val="18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hint="eastAsia"/>
                                          <w:sz w:val="18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474F43" w:rsidTr="001D255A">
                              <w:trPr>
                                <w:trHeight w:val="227"/>
                              </w:trPr>
                              <w:tc>
                                <w:tcPr>
                                  <w:tcW w:w="2972" w:type="dxa"/>
                                  <w:vAlign w:val="center"/>
                                </w:tcPr>
                                <w:p w:rsidR="00474F43" w:rsidRDefault="00474F43" w:rsidP="00FC034F">
                                  <w:pPr>
                                    <w:spacing w:after="0"/>
                                    <w:jc w:val="left"/>
                                    <w:rPr>
                                      <w:szCs w:val="15"/>
                                    </w:rPr>
                                  </w:pPr>
                                  <w:r>
                                    <w:rPr>
                                      <w:szCs w:val="15"/>
                                    </w:rPr>
                                    <w:t>Maintenance of bilges and ballast tanks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sz w:val="18"/>
                                  </w:rPr>
                                  <w:id w:val="-758288787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567" w:type="dxa"/>
                                    </w:tcPr>
                                    <w:p w:rsidR="00474F43" w:rsidRDefault="00474F43" w:rsidP="00FC034F">
                                      <w:pPr>
                                        <w:spacing w:after="0"/>
                                        <w:jc w:val="left"/>
                                        <w:rPr>
                                          <w:sz w:val="18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hint="eastAsia"/>
                                          <w:sz w:val="18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474F43" w:rsidTr="001D255A">
                              <w:trPr>
                                <w:trHeight w:val="227"/>
                              </w:trPr>
                              <w:tc>
                                <w:tcPr>
                                  <w:tcW w:w="2972" w:type="dxa"/>
                                  <w:vAlign w:val="center"/>
                                </w:tcPr>
                                <w:p w:rsidR="00474F43" w:rsidRDefault="00474F43" w:rsidP="00FC034F">
                                  <w:pPr>
                                    <w:spacing w:after="0"/>
                                    <w:jc w:val="left"/>
                                    <w:rPr>
                                      <w:szCs w:val="15"/>
                                    </w:rPr>
                                  </w:pPr>
                                  <w:r>
                                    <w:rPr>
                                      <w:szCs w:val="15"/>
                                    </w:rPr>
                                    <w:t>Maintenance records / planned maintenance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sz w:val="18"/>
                                  </w:rPr>
                                  <w:id w:val="-1331371607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567" w:type="dxa"/>
                                    </w:tcPr>
                                    <w:p w:rsidR="00474F43" w:rsidRDefault="00474F43" w:rsidP="00FC034F">
                                      <w:pPr>
                                        <w:spacing w:after="0"/>
                                        <w:jc w:val="left"/>
                                        <w:rPr>
                                          <w:sz w:val="18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hint="eastAsia"/>
                                          <w:sz w:val="18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7109A1" w:rsidTr="001D255A">
                              <w:trPr>
                                <w:trHeight w:val="227"/>
                              </w:trPr>
                              <w:tc>
                                <w:tcPr>
                                  <w:tcW w:w="2972" w:type="dxa"/>
                                  <w:vAlign w:val="center"/>
                                </w:tcPr>
                                <w:p w:rsidR="007109A1" w:rsidRPr="0021781B" w:rsidRDefault="007109A1" w:rsidP="00FC034F">
                                  <w:pPr>
                                    <w:spacing w:after="0"/>
                                    <w:jc w:val="left"/>
                                    <w:rPr>
                                      <w:szCs w:val="15"/>
                                    </w:rPr>
                                  </w:pPr>
                                  <w:r w:rsidRPr="0021781B">
                                    <w:rPr>
                                      <w:szCs w:val="15"/>
                                    </w:rPr>
                                    <w:t>Lifeboat release and retrieval systems / launching procedures</w:t>
                                  </w:r>
                                  <w:r w:rsidR="00134461">
                                    <w:rPr>
                                      <w:szCs w:val="15"/>
                                    </w:rPr>
                                    <w:t xml:space="preserve"> and precautions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sz w:val="18"/>
                                  </w:rPr>
                                  <w:id w:val="507407752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567" w:type="dxa"/>
                                    </w:tcPr>
                                    <w:p w:rsidR="007109A1" w:rsidRPr="007D66CB" w:rsidRDefault="007109A1" w:rsidP="00FC034F">
                                      <w:pPr>
                                        <w:spacing w:after="0"/>
                                        <w:jc w:val="left"/>
                                        <w:rPr>
                                          <w:sz w:val="18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hint="eastAsia"/>
                                          <w:sz w:val="18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134461" w:rsidTr="001D255A">
                              <w:trPr>
                                <w:trHeight w:val="227"/>
                              </w:trPr>
                              <w:tc>
                                <w:tcPr>
                                  <w:tcW w:w="2972" w:type="dxa"/>
                                  <w:vAlign w:val="center"/>
                                </w:tcPr>
                                <w:p w:rsidR="00134461" w:rsidRPr="0021781B" w:rsidRDefault="00134461" w:rsidP="00FC034F">
                                  <w:pPr>
                                    <w:spacing w:after="0"/>
                                    <w:jc w:val="left"/>
                                    <w:rPr>
                                      <w:szCs w:val="15"/>
                                    </w:rPr>
                                  </w:pPr>
                                  <w:r>
                                    <w:rPr>
                                      <w:szCs w:val="15"/>
                                    </w:rPr>
                                    <w:t>Organisation of musters and drills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134461" w:rsidRDefault="00134461" w:rsidP="00FC034F">
                                  <w:pPr>
                                    <w:spacing w:after="0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7109A1" w:rsidTr="001D255A">
                              <w:trPr>
                                <w:trHeight w:val="227"/>
                              </w:trPr>
                              <w:tc>
                                <w:tcPr>
                                  <w:tcW w:w="2972" w:type="dxa"/>
                                  <w:vAlign w:val="center"/>
                                </w:tcPr>
                                <w:p w:rsidR="007109A1" w:rsidRPr="0021781B" w:rsidRDefault="007109A1" w:rsidP="00FC034F">
                                  <w:pPr>
                                    <w:spacing w:after="0"/>
                                    <w:jc w:val="left"/>
                                    <w:rPr>
                                      <w:szCs w:val="15"/>
                                    </w:rPr>
                                  </w:pPr>
                                  <w:r w:rsidRPr="0021781B">
                                    <w:rPr>
                                      <w:szCs w:val="15"/>
                                    </w:rPr>
                                    <w:t>Practical knowledge of associated safety aspects and precautions related to operating equipment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sz w:val="18"/>
                                  </w:rPr>
                                  <w:id w:val="1395475938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567" w:type="dxa"/>
                                    </w:tcPr>
                                    <w:p w:rsidR="007109A1" w:rsidRPr="007D66CB" w:rsidRDefault="007109A1" w:rsidP="00FC034F">
                                      <w:pPr>
                                        <w:spacing w:after="0"/>
                                        <w:jc w:val="left"/>
                                        <w:rPr>
                                          <w:sz w:val="18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hint="eastAsia"/>
                                          <w:sz w:val="18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7109A1" w:rsidTr="001D255A">
                              <w:trPr>
                                <w:trHeight w:val="227"/>
                              </w:trPr>
                              <w:tc>
                                <w:tcPr>
                                  <w:tcW w:w="2972" w:type="dxa"/>
                                  <w:vAlign w:val="center"/>
                                </w:tcPr>
                                <w:p w:rsidR="007109A1" w:rsidRPr="0021781B" w:rsidRDefault="007109A1" w:rsidP="00FC034F">
                                  <w:pPr>
                                    <w:spacing w:after="0"/>
                                    <w:jc w:val="left"/>
                                    <w:rPr>
                                      <w:szCs w:val="15"/>
                                    </w:rPr>
                                  </w:pPr>
                                  <w:r w:rsidRPr="0021781B">
                                    <w:rPr>
                                      <w:szCs w:val="15"/>
                                    </w:rPr>
                                    <w:t>Practical operation of various types of shipboard firefighting and lifesaving equipment / EEBD’s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sz w:val="18"/>
                                  </w:rPr>
                                  <w:id w:val="854693235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567" w:type="dxa"/>
                                    </w:tcPr>
                                    <w:p w:rsidR="007109A1" w:rsidRPr="007D66CB" w:rsidRDefault="007109A1" w:rsidP="00FC034F">
                                      <w:pPr>
                                        <w:spacing w:after="0"/>
                                        <w:jc w:val="left"/>
                                        <w:rPr>
                                          <w:sz w:val="18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hint="eastAsia"/>
                                          <w:sz w:val="18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7109A1" w:rsidTr="001D255A">
                              <w:trPr>
                                <w:trHeight w:val="227"/>
                              </w:trPr>
                              <w:tc>
                                <w:tcPr>
                                  <w:tcW w:w="2972" w:type="dxa"/>
                                  <w:vAlign w:val="center"/>
                                </w:tcPr>
                                <w:p w:rsidR="007109A1" w:rsidRPr="0021781B" w:rsidRDefault="007109A1" w:rsidP="00FC034F">
                                  <w:pPr>
                                    <w:spacing w:after="0"/>
                                    <w:jc w:val="left"/>
                                    <w:rPr>
                                      <w:szCs w:val="15"/>
                                    </w:rPr>
                                  </w:pPr>
                                  <w:r w:rsidRPr="0021781B">
                                    <w:rPr>
                                      <w:szCs w:val="15"/>
                                    </w:rPr>
                                    <w:t>Types of fire detection systems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sz w:val="18"/>
                                  </w:rPr>
                                  <w:id w:val="-814327148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567" w:type="dxa"/>
                                    </w:tcPr>
                                    <w:p w:rsidR="007109A1" w:rsidRPr="007D66CB" w:rsidRDefault="007109A1" w:rsidP="00FC034F">
                                      <w:pPr>
                                        <w:spacing w:after="0"/>
                                        <w:jc w:val="left"/>
                                        <w:rPr>
                                          <w:sz w:val="18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hint="eastAsia"/>
                                          <w:sz w:val="18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7109A1" w:rsidTr="001D255A">
                              <w:trPr>
                                <w:trHeight w:val="227"/>
                              </w:trPr>
                              <w:tc>
                                <w:tcPr>
                                  <w:tcW w:w="2972" w:type="dxa"/>
                                  <w:vAlign w:val="center"/>
                                </w:tcPr>
                                <w:p w:rsidR="007109A1" w:rsidRPr="0021781B" w:rsidRDefault="007109A1" w:rsidP="00FC034F">
                                  <w:pPr>
                                    <w:spacing w:after="0"/>
                                    <w:jc w:val="left"/>
                                    <w:rPr>
                                      <w:szCs w:val="15"/>
                                    </w:rPr>
                                  </w:pPr>
                                  <w:r w:rsidRPr="0021781B">
                                    <w:rPr>
                                      <w:szCs w:val="15"/>
                                    </w:rPr>
                                    <w:t>Use of SCBA / emergency fire pumps / emergency shut-offs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sz w:val="18"/>
                                  </w:rPr>
                                  <w:id w:val="1021740305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567" w:type="dxa"/>
                                    </w:tcPr>
                                    <w:p w:rsidR="007109A1" w:rsidRPr="007D66CB" w:rsidRDefault="007109A1" w:rsidP="00FC034F">
                                      <w:pPr>
                                        <w:spacing w:after="0"/>
                                        <w:jc w:val="left"/>
                                        <w:rPr>
                                          <w:sz w:val="18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hint="eastAsia"/>
                                          <w:sz w:val="18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7109A1" w:rsidTr="00474F43">
                              <w:trPr>
                                <w:trHeight w:val="227"/>
                              </w:trPr>
                              <w:tc>
                                <w:tcPr>
                                  <w:tcW w:w="2972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7109A1" w:rsidRPr="0021781B" w:rsidRDefault="007109A1" w:rsidP="00134461">
                                  <w:pPr>
                                    <w:spacing w:after="0"/>
                                    <w:jc w:val="left"/>
                                    <w:rPr>
                                      <w:szCs w:val="15"/>
                                    </w:rPr>
                                  </w:pPr>
                                  <w:r w:rsidRPr="0021781B">
                                    <w:rPr>
                                      <w:szCs w:val="15"/>
                                    </w:rPr>
                                    <w:t>Watertight integrity of the ship / hatch covers / ship side openings / bow &amp; stern doors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sz w:val="18"/>
                                  </w:rPr>
                                  <w:id w:val="1171065820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567" w:type="dxa"/>
                                      <w:tcBorders>
                                        <w:bottom w:val="single" w:sz="4" w:space="0" w:color="auto"/>
                                      </w:tcBorders>
                                    </w:tcPr>
                                    <w:p w:rsidR="007109A1" w:rsidRDefault="007109A1" w:rsidP="00FC034F">
                                      <w:pPr>
                                        <w:spacing w:after="0"/>
                                        <w:jc w:val="left"/>
                                      </w:pPr>
                                      <w:r w:rsidRPr="007D66CB">
                                        <w:rPr>
                                          <w:rFonts w:ascii="MS Gothic" w:eastAsia="MS Gothic" w:hAnsi="MS Gothic" w:hint="eastAsia"/>
                                          <w:sz w:val="18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7109A1" w:rsidTr="00474F43">
                              <w:trPr>
                                <w:trHeight w:val="227"/>
                              </w:trPr>
                              <w:tc>
                                <w:tcPr>
                                  <w:tcW w:w="3539" w:type="dxa"/>
                                  <w:gridSpan w:val="2"/>
                                  <w:tcBorders>
                                    <w:top w:val="single" w:sz="4" w:space="0" w:color="auto"/>
                                  </w:tcBorders>
                                  <w:shd w:val="clear" w:color="auto" w:fill="E7E6E6" w:themeFill="background2"/>
                                  <w:vAlign w:val="center"/>
                                </w:tcPr>
                                <w:p w:rsidR="007109A1" w:rsidRDefault="007109A1" w:rsidP="005E62EE">
                                  <w:pPr>
                                    <w:spacing w:after="0"/>
                                    <w:jc w:val="left"/>
                                  </w:pPr>
                                  <w:r w:rsidRPr="00FC034F">
                                    <w:rPr>
                                      <w:sz w:val="16"/>
                                    </w:rPr>
                                    <w:t>Rules of the road</w:t>
                                  </w:r>
                                </w:p>
                              </w:tc>
                            </w:tr>
                            <w:tr w:rsidR="007109A1" w:rsidTr="001D255A">
                              <w:trPr>
                                <w:trHeight w:val="227"/>
                              </w:trPr>
                              <w:tc>
                                <w:tcPr>
                                  <w:tcW w:w="2972" w:type="dxa"/>
                                  <w:vAlign w:val="center"/>
                                </w:tcPr>
                                <w:p w:rsidR="007109A1" w:rsidRPr="0021781B" w:rsidRDefault="007109A1" w:rsidP="00FC034F">
                                  <w:pPr>
                                    <w:spacing w:after="0"/>
                                    <w:jc w:val="left"/>
                                    <w:rPr>
                                      <w:szCs w:val="15"/>
                                    </w:rPr>
                                  </w:pPr>
                                  <w:r w:rsidRPr="0021781B">
                                    <w:rPr>
                                      <w:szCs w:val="15"/>
                                    </w:rPr>
                                    <w:t>Collision avoidance using radar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sz w:val="18"/>
                                  </w:rPr>
                                  <w:id w:val="-462968814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567" w:type="dxa"/>
                                    </w:tcPr>
                                    <w:p w:rsidR="007109A1" w:rsidRPr="007D66CB" w:rsidRDefault="007109A1" w:rsidP="00FC034F">
                                      <w:pPr>
                                        <w:spacing w:after="0"/>
                                        <w:jc w:val="left"/>
                                        <w:rPr>
                                          <w:sz w:val="18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hint="eastAsia"/>
                                          <w:sz w:val="18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7109A1" w:rsidTr="001D255A">
                              <w:trPr>
                                <w:trHeight w:val="227"/>
                              </w:trPr>
                              <w:tc>
                                <w:tcPr>
                                  <w:tcW w:w="2972" w:type="dxa"/>
                                  <w:vAlign w:val="center"/>
                                </w:tcPr>
                                <w:p w:rsidR="007109A1" w:rsidRPr="0021781B" w:rsidRDefault="007109A1" w:rsidP="00FC034F">
                                  <w:pPr>
                                    <w:spacing w:after="0"/>
                                    <w:jc w:val="left"/>
                                    <w:rPr>
                                      <w:szCs w:val="15"/>
                                    </w:rPr>
                                  </w:pPr>
                                  <w:r w:rsidRPr="0021781B">
                                    <w:rPr>
                                      <w:szCs w:val="15"/>
                                    </w:rPr>
                                    <w:t>IALA Maritime buoyage system – Region A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sz w:val="18"/>
                                  </w:rPr>
                                  <w:id w:val="168609502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567" w:type="dxa"/>
                                    </w:tcPr>
                                    <w:p w:rsidR="007109A1" w:rsidRPr="007D66CB" w:rsidRDefault="007109A1" w:rsidP="00FC034F">
                                      <w:pPr>
                                        <w:spacing w:after="0"/>
                                        <w:jc w:val="left"/>
                                        <w:rPr>
                                          <w:sz w:val="18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hint="eastAsia"/>
                                          <w:sz w:val="18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7109A1" w:rsidTr="001D255A">
                              <w:trPr>
                                <w:trHeight w:val="227"/>
                              </w:trPr>
                              <w:tc>
                                <w:tcPr>
                                  <w:tcW w:w="2972" w:type="dxa"/>
                                  <w:vAlign w:val="center"/>
                                </w:tcPr>
                                <w:p w:rsidR="007109A1" w:rsidRPr="0021781B" w:rsidRDefault="007109A1" w:rsidP="00FC034F">
                                  <w:pPr>
                                    <w:spacing w:after="0"/>
                                    <w:jc w:val="left"/>
                                    <w:rPr>
                                      <w:szCs w:val="15"/>
                                    </w:rPr>
                                  </w:pPr>
                                  <w:r w:rsidRPr="0021781B">
                                    <w:rPr>
                                      <w:szCs w:val="15"/>
                                    </w:rPr>
                                    <w:t>RADAR plotting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sz w:val="18"/>
                                  </w:rPr>
                                  <w:id w:val="-1698299785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567" w:type="dxa"/>
                                    </w:tcPr>
                                    <w:p w:rsidR="007109A1" w:rsidRPr="007D66CB" w:rsidRDefault="007109A1" w:rsidP="00FC034F">
                                      <w:pPr>
                                        <w:spacing w:after="0"/>
                                        <w:jc w:val="left"/>
                                        <w:rPr>
                                          <w:sz w:val="18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hint="eastAsia"/>
                                          <w:sz w:val="18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7109A1" w:rsidTr="001D255A">
                              <w:trPr>
                                <w:trHeight w:val="227"/>
                              </w:trPr>
                              <w:tc>
                                <w:tcPr>
                                  <w:tcW w:w="2972" w:type="dxa"/>
                                  <w:vAlign w:val="center"/>
                                </w:tcPr>
                                <w:p w:rsidR="007109A1" w:rsidRPr="0021781B" w:rsidRDefault="007109A1" w:rsidP="00FC034F">
                                  <w:pPr>
                                    <w:spacing w:after="0"/>
                                    <w:jc w:val="left"/>
                                    <w:rPr>
                                      <w:szCs w:val="15"/>
                                    </w:rPr>
                                  </w:pPr>
                                  <w:r w:rsidRPr="0021781B">
                                    <w:rPr>
                                      <w:szCs w:val="15"/>
                                    </w:rPr>
                                    <w:t>Rule 19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sz w:val="18"/>
                                  </w:rPr>
                                  <w:id w:val="274151455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567" w:type="dxa"/>
                                    </w:tcPr>
                                    <w:p w:rsidR="007109A1" w:rsidRPr="007D66CB" w:rsidRDefault="007109A1" w:rsidP="00FC034F">
                                      <w:pPr>
                                        <w:spacing w:after="0"/>
                                        <w:jc w:val="left"/>
                                        <w:rPr>
                                          <w:sz w:val="18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hint="eastAsia"/>
                                          <w:sz w:val="18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7109A1" w:rsidTr="001D255A">
                              <w:trPr>
                                <w:trHeight w:val="227"/>
                              </w:trPr>
                              <w:tc>
                                <w:tcPr>
                                  <w:tcW w:w="2972" w:type="dxa"/>
                                  <w:vAlign w:val="center"/>
                                </w:tcPr>
                                <w:p w:rsidR="007109A1" w:rsidRPr="0021781B" w:rsidRDefault="007109A1" w:rsidP="00FC034F">
                                  <w:pPr>
                                    <w:spacing w:after="0"/>
                                    <w:jc w:val="left"/>
                                    <w:rPr>
                                      <w:szCs w:val="15"/>
                                    </w:rPr>
                                  </w:pPr>
                                  <w:r w:rsidRPr="0021781B">
                                    <w:rPr>
                                      <w:szCs w:val="15"/>
                                    </w:rPr>
                                    <w:t>Rules 1, 2, 3 &amp; Annexes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sz w:val="18"/>
                                  </w:rPr>
                                  <w:id w:val="1622035430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567" w:type="dxa"/>
                                    </w:tcPr>
                                    <w:p w:rsidR="007109A1" w:rsidRPr="007D66CB" w:rsidRDefault="007109A1" w:rsidP="00FC034F">
                                      <w:pPr>
                                        <w:spacing w:after="0"/>
                                        <w:jc w:val="left"/>
                                        <w:rPr>
                                          <w:sz w:val="18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hint="eastAsia"/>
                                          <w:sz w:val="18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7109A1" w:rsidTr="001D255A">
                              <w:trPr>
                                <w:trHeight w:val="227"/>
                              </w:trPr>
                              <w:tc>
                                <w:tcPr>
                                  <w:tcW w:w="2972" w:type="dxa"/>
                                  <w:vAlign w:val="center"/>
                                </w:tcPr>
                                <w:p w:rsidR="007109A1" w:rsidRPr="0021781B" w:rsidRDefault="007109A1" w:rsidP="00FC034F">
                                  <w:pPr>
                                    <w:spacing w:after="0"/>
                                    <w:jc w:val="left"/>
                                    <w:rPr>
                                      <w:szCs w:val="15"/>
                                    </w:rPr>
                                  </w:pPr>
                                  <w:r w:rsidRPr="0021781B">
                                    <w:rPr>
                                      <w:szCs w:val="15"/>
                                    </w:rPr>
                                    <w:t>Rules 20 - 31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sz w:val="18"/>
                                  </w:rPr>
                                  <w:id w:val="112711899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567" w:type="dxa"/>
                                    </w:tcPr>
                                    <w:p w:rsidR="007109A1" w:rsidRPr="007D66CB" w:rsidRDefault="007109A1" w:rsidP="00FC034F">
                                      <w:pPr>
                                        <w:spacing w:after="0"/>
                                        <w:jc w:val="left"/>
                                        <w:rPr>
                                          <w:sz w:val="18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hint="eastAsia"/>
                                          <w:sz w:val="18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7109A1" w:rsidTr="001D255A">
                              <w:trPr>
                                <w:trHeight w:val="227"/>
                              </w:trPr>
                              <w:tc>
                                <w:tcPr>
                                  <w:tcW w:w="2972" w:type="dxa"/>
                                  <w:vAlign w:val="center"/>
                                </w:tcPr>
                                <w:p w:rsidR="007109A1" w:rsidRPr="0021781B" w:rsidRDefault="007109A1" w:rsidP="00FC034F">
                                  <w:pPr>
                                    <w:spacing w:after="0"/>
                                    <w:jc w:val="left"/>
                                    <w:rPr>
                                      <w:szCs w:val="15"/>
                                    </w:rPr>
                                  </w:pPr>
                                  <w:r w:rsidRPr="0021781B">
                                    <w:rPr>
                                      <w:szCs w:val="15"/>
                                    </w:rPr>
                                    <w:t>Rules 32 - 35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sz w:val="18"/>
                                  </w:rPr>
                                  <w:id w:val="-1114743631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567" w:type="dxa"/>
                                    </w:tcPr>
                                    <w:p w:rsidR="007109A1" w:rsidRPr="007D66CB" w:rsidRDefault="007109A1" w:rsidP="00FC034F">
                                      <w:pPr>
                                        <w:spacing w:after="0"/>
                                        <w:jc w:val="left"/>
                                        <w:rPr>
                                          <w:sz w:val="18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hint="eastAsia"/>
                                          <w:sz w:val="18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7109A1" w:rsidTr="00FC034F">
                              <w:trPr>
                                <w:trHeight w:val="227"/>
                              </w:trPr>
                              <w:tc>
                                <w:tcPr>
                                  <w:tcW w:w="2972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7109A1" w:rsidRPr="0021781B" w:rsidRDefault="007109A1" w:rsidP="00FC034F">
                                  <w:pPr>
                                    <w:spacing w:after="0"/>
                                    <w:jc w:val="left"/>
                                    <w:rPr>
                                      <w:szCs w:val="15"/>
                                    </w:rPr>
                                  </w:pPr>
                                  <w:r w:rsidRPr="0021781B">
                                    <w:rPr>
                                      <w:szCs w:val="15"/>
                                    </w:rPr>
                                    <w:t>Rules 4 - 18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sz w:val="18"/>
                                  </w:rPr>
                                  <w:id w:val="1176927320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567" w:type="dxa"/>
                                      <w:tcBorders>
                                        <w:bottom w:val="single" w:sz="4" w:space="0" w:color="auto"/>
                                      </w:tcBorders>
                                    </w:tcPr>
                                    <w:p w:rsidR="007109A1" w:rsidRPr="007D66CB" w:rsidRDefault="007109A1" w:rsidP="00FC034F">
                                      <w:pPr>
                                        <w:spacing w:after="0"/>
                                        <w:jc w:val="left"/>
                                        <w:rPr>
                                          <w:sz w:val="18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hint="eastAsia"/>
                                          <w:sz w:val="18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134461" w:rsidTr="00FC034F">
                              <w:trPr>
                                <w:trHeight w:val="227"/>
                              </w:trPr>
                              <w:tc>
                                <w:tcPr>
                                  <w:tcW w:w="2972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134461" w:rsidRPr="0021781B" w:rsidRDefault="00134461" w:rsidP="00FC034F">
                                  <w:pPr>
                                    <w:spacing w:after="0"/>
                                    <w:jc w:val="left"/>
                                    <w:rPr>
                                      <w:szCs w:val="15"/>
                                    </w:rPr>
                                  </w:pPr>
                                  <w:r>
                                    <w:rPr>
                                      <w:szCs w:val="15"/>
                                    </w:rPr>
                                    <w:t>Use of RADAR for collision avoidance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sz w:val="18"/>
                                  </w:rPr>
                                  <w:id w:val="-1098022190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567" w:type="dxa"/>
                                      <w:tcBorders>
                                        <w:bottom w:val="single" w:sz="4" w:space="0" w:color="auto"/>
                                      </w:tcBorders>
                                    </w:tcPr>
                                    <w:p w:rsidR="00134461" w:rsidRDefault="00134461" w:rsidP="00FC034F">
                                      <w:pPr>
                                        <w:spacing w:after="0"/>
                                        <w:jc w:val="left"/>
                                        <w:rPr>
                                          <w:sz w:val="18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hint="eastAsia"/>
                                          <w:sz w:val="18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7109A1" w:rsidTr="00FC034F">
                              <w:trPr>
                                <w:trHeight w:val="227"/>
                              </w:trPr>
                              <w:tc>
                                <w:tcPr>
                                  <w:tcW w:w="3539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:rsidR="007109A1" w:rsidRDefault="007109A1" w:rsidP="005E62EE">
                                  <w:pPr>
                                    <w:spacing w:after="0"/>
                                    <w:jc w:val="left"/>
                                  </w:pPr>
                                </w:p>
                              </w:tc>
                            </w:tr>
                            <w:tr w:rsidR="007109A1" w:rsidTr="00FC034F">
                              <w:trPr>
                                <w:trHeight w:val="227"/>
                              </w:trPr>
                              <w:tc>
                                <w:tcPr>
                                  <w:tcW w:w="3539" w:type="dxa"/>
                                  <w:gridSpan w:val="2"/>
                                  <w:shd w:val="clear" w:color="auto" w:fill="E7E6E6" w:themeFill="background2"/>
                                  <w:vAlign w:val="center"/>
                                </w:tcPr>
                                <w:p w:rsidR="007109A1" w:rsidRDefault="007109A1" w:rsidP="005E62EE">
                                  <w:pPr>
                                    <w:spacing w:after="0"/>
                                    <w:jc w:val="left"/>
                                  </w:pPr>
                                  <w:r>
                                    <w:t>English language</w:t>
                                  </w:r>
                                </w:p>
                              </w:tc>
                            </w:tr>
                            <w:tr w:rsidR="007109A1" w:rsidTr="001D255A">
                              <w:trPr>
                                <w:trHeight w:val="227"/>
                              </w:trPr>
                              <w:tc>
                                <w:tcPr>
                                  <w:tcW w:w="2972" w:type="dxa"/>
                                  <w:vAlign w:val="center"/>
                                </w:tcPr>
                                <w:p w:rsidR="007109A1" w:rsidRPr="00FC034F" w:rsidRDefault="007109A1" w:rsidP="005E62EE">
                                  <w:pPr>
                                    <w:pStyle w:val="BodyText"/>
                                    <w:ind w:right="-69"/>
                                    <w:rPr>
                                      <w:rFonts w:ascii="Arial" w:hAnsi="Arial" w:cs="Arial"/>
                                      <w:b w:val="0"/>
                                      <w:bCs w:val="0"/>
                                      <w:szCs w:val="15"/>
                                    </w:rPr>
                                  </w:pPr>
                                  <w:r w:rsidRPr="00FC034F">
                                    <w:rPr>
                                      <w:rFonts w:ascii="Arial" w:hAnsi="Arial" w:cs="Arial"/>
                                      <w:b w:val="0"/>
                                      <w:szCs w:val="15"/>
                                    </w:rPr>
                                    <w:t>Ability to communicate to a satisfactory standard in the English language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sz w:val="18"/>
                                  </w:rPr>
                                  <w:id w:val="-1549686651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567" w:type="dxa"/>
                                    </w:tcPr>
                                    <w:p w:rsidR="007109A1" w:rsidRDefault="007109A1" w:rsidP="005E62EE">
                                      <w:pPr>
                                        <w:spacing w:after="0"/>
                                        <w:jc w:val="left"/>
                                      </w:pPr>
                                      <w:r w:rsidRPr="007D66CB">
                                        <w:rPr>
                                          <w:rFonts w:ascii="MS Gothic" w:eastAsia="MS Gothic" w:hAnsi="MS Gothic" w:hint="eastAsia"/>
                                          <w:sz w:val="18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</w:tbl>
                          <w:p w:rsidR="007109A1" w:rsidRDefault="007109A1" w:rsidP="00370D9C">
                            <w:pPr>
                              <w:tabs>
                                <w:tab w:val="left" w:pos="284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left:0;text-align:left;margin-left:-53.65pt;margin-top:14.7pt;width:185.25pt;height:518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" stroked="f">
                <v:textbox style="mso-next-textbox:#Text Box 9">
                  <w:txbxContent>
                    <w:tbl>
                      <w:tblPr>
                        <w:tblStyle w:val="TableGrid"/>
                        <w:tblW w:w="3539" w:type="dxa"/>
                        <w:tblLayout w:type="fixed"/>
                        <w:tblCellMar>
                          <w:top w:w="57" w:type="dxa"/>
                          <w:left w:w="113" w:type="dxa"/>
                          <w:bottom w:w="57" w:type="dxa"/>
                          <w:right w:w="113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972"/>
                        <w:gridCol w:w="567"/>
                      </w:tblGrid>
                      <w:tr w:rsidR="007109A1" w:rsidTr="001D255A">
                        <w:trPr>
                          <w:trHeight w:val="227"/>
                        </w:trPr>
                        <w:tc>
                          <w:tcPr>
                            <w:tcW w:w="3539" w:type="dxa"/>
                            <w:gridSpan w:val="2"/>
                            <w:shd w:val="clear" w:color="auto" w:fill="E7E6E6" w:themeFill="background2"/>
                            <w:vAlign w:val="center"/>
                          </w:tcPr>
                          <w:p w:rsidR="007109A1" w:rsidRDefault="009F2F39" w:rsidP="00494F90">
                            <w:pPr>
                              <w:spacing w:after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6"/>
                              </w:rPr>
                              <w:t>Operations</w:t>
                            </w:r>
                          </w:p>
                        </w:tc>
                      </w:tr>
                      <w:tr w:rsidR="007109A1" w:rsidTr="001D255A">
                        <w:trPr>
                          <w:trHeight w:val="227"/>
                        </w:trPr>
                        <w:tc>
                          <w:tcPr>
                            <w:tcW w:w="2972" w:type="dxa"/>
                            <w:vAlign w:val="center"/>
                          </w:tcPr>
                          <w:p w:rsidR="007109A1" w:rsidRPr="00047B6C" w:rsidRDefault="007109A1" w:rsidP="00494F90">
                            <w:pPr>
                              <w:spacing w:after="0"/>
                              <w:jc w:val="left"/>
                              <w:rPr>
                                <w:szCs w:val="15"/>
                              </w:rPr>
                            </w:pPr>
                            <w:r w:rsidRPr="00047B6C">
                              <w:rPr>
                                <w:szCs w:val="15"/>
                              </w:rPr>
                              <w:t>Classification societies, who / what are they / functions</w:t>
                            </w:r>
                          </w:p>
                        </w:tc>
                        <w:sdt>
                          <w:sdtPr>
                            <w:rPr>
                              <w:sz w:val="18"/>
                            </w:rPr>
                            <w:id w:val="-1178348127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567" w:type="dxa"/>
                              </w:tcPr>
                              <w:p w:rsidR="007109A1" w:rsidRPr="007A77A0" w:rsidRDefault="007109A1" w:rsidP="00494F90">
                                <w:pPr>
                                  <w:spacing w:after="0"/>
                                  <w:jc w:val="left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sz w:val="18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</w:tr>
                      <w:tr w:rsidR="007109A1" w:rsidTr="001D255A">
                        <w:trPr>
                          <w:trHeight w:val="227"/>
                        </w:trPr>
                        <w:tc>
                          <w:tcPr>
                            <w:tcW w:w="2972" w:type="dxa"/>
                            <w:vAlign w:val="center"/>
                          </w:tcPr>
                          <w:p w:rsidR="007109A1" w:rsidRPr="00047B6C" w:rsidRDefault="007109A1" w:rsidP="00494F90">
                            <w:pPr>
                              <w:spacing w:after="0"/>
                              <w:jc w:val="left"/>
                              <w:rPr>
                                <w:szCs w:val="15"/>
                              </w:rPr>
                            </w:pPr>
                            <w:r w:rsidRPr="00047B6C">
                              <w:rPr>
                                <w:szCs w:val="15"/>
                              </w:rPr>
                              <w:t>Frequency of statutory musters and drills</w:t>
                            </w:r>
                          </w:p>
                        </w:tc>
                        <w:sdt>
                          <w:sdtPr>
                            <w:rPr>
                              <w:sz w:val="18"/>
                            </w:rPr>
                            <w:id w:val="-407307975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567" w:type="dxa"/>
                              </w:tcPr>
                              <w:p w:rsidR="007109A1" w:rsidRPr="007A77A0" w:rsidRDefault="007109A1" w:rsidP="00494F90">
                                <w:pPr>
                                  <w:spacing w:after="0"/>
                                  <w:jc w:val="left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sz w:val="18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</w:tr>
                      <w:tr w:rsidR="007109A1" w:rsidTr="001D255A">
                        <w:trPr>
                          <w:trHeight w:val="227"/>
                        </w:trPr>
                        <w:tc>
                          <w:tcPr>
                            <w:tcW w:w="2972" w:type="dxa"/>
                            <w:vAlign w:val="center"/>
                          </w:tcPr>
                          <w:p w:rsidR="007109A1" w:rsidRPr="00047B6C" w:rsidRDefault="007109A1" w:rsidP="00494F90">
                            <w:pPr>
                              <w:spacing w:after="0"/>
                              <w:jc w:val="left"/>
                              <w:rPr>
                                <w:szCs w:val="15"/>
                              </w:rPr>
                            </w:pPr>
                            <w:r w:rsidRPr="00047B6C">
                              <w:rPr>
                                <w:szCs w:val="15"/>
                              </w:rPr>
                              <w:t>ISM code / objectives / DP / position descriptions</w:t>
                            </w:r>
                            <w:r w:rsidR="009F2F39">
                              <w:rPr>
                                <w:szCs w:val="15"/>
                              </w:rPr>
                              <w:t xml:space="preserve"> / prevention of pollution</w:t>
                            </w:r>
                          </w:p>
                        </w:tc>
                        <w:sdt>
                          <w:sdtPr>
                            <w:rPr>
                              <w:sz w:val="18"/>
                            </w:rPr>
                            <w:id w:val="1565224511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567" w:type="dxa"/>
                              </w:tcPr>
                              <w:p w:rsidR="007109A1" w:rsidRPr="007A77A0" w:rsidRDefault="007109A1" w:rsidP="00494F90">
                                <w:pPr>
                                  <w:spacing w:after="0"/>
                                  <w:jc w:val="left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sz w:val="18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</w:tr>
                      <w:tr w:rsidR="007109A1" w:rsidTr="001D255A">
                        <w:trPr>
                          <w:trHeight w:val="227"/>
                        </w:trPr>
                        <w:tc>
                          <w:tcPr>
                            <w:tcW w:w="2972" w:type="dxa"/>
                            <w:vAlign w:val="center"/>
                          </w:tcPr>
                          <w:p w:rsidR="007109A1" w:rsidRPr="00047B6C" w:rsidRDefault="007109A1" w:rsidP="009F2F39">
                            <w:pPr>
                              <w:spacing w:after="0"/>
                              <w:jc w:val="left"/>
                              <w:rPr>
                                <w:szCs w:val="15"/>
                              </w:rPr>
                            </w:pPr>
                            <w:r w:rsidRPr="00047B6C">
                              <w:rPr>
                                <w:szCs w:val="15"/>
                              </w:rPr>
                              <w:t xml:space="preserve">ISPS code </w:t>
                            </w:r>
                            <w:r w:rsidR="009F2F39">
                              <w:rPr>
                                <w:szCs w:val="15"/>
                              </w:rPr>
                              <w:t>/</w:t>
                            </w:r>
                            <w:r w:rsidRPr="00047B6C">
                              <w:rPr>
                                <w:szCs w:val="15"/>
                              </w:rPr>
                              <w:t xml:space="preserve"> </w:t>
                            </w:r>
                            <w:r w:rsidR="009F2F39">
                              <w:rPr>
                                <w:szCs w:val="15"/>
                              </w:rPr>
                              <w:t>definitions / objectives / role of company and ship security officer</w:t>
                            </w:r>
                          </w:p>
                        </w:tc>
                        <w:sdt>
                          <w:sdtPr>
                            <w:rPr>
                              <w:sz w:val="18"/>
                            </w:rPr>
                            <w:id w:val="-967053944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567" w:type="dxa"/>
                              </w:tcPr>
                              <w:p w:rsidR="007109A1" w:rsidRPr="007A77A0" w:rsidRDefault="007109A1" w:rsidP="00494F90">
                                <w:pPr>
                                  <w:spacing w:after="0"/>
                                  <w:jc w:val="left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sz w:val="18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</w:tr>
                      <w:tr w:rsidR="007109A1" w:rsidTr="001D255A">
                        <w:trPr>
                          <w:trHeight w:val="227"/>
                        </w:trPr>
                        <w:tc>
                          <w:tcPr>
                            <w:tcW w:w="2972" w:type="dxa"/>
                            <w:vAlign w:val="center"/>
                          </w:tcPr>
                          <w:p w:rsidR="007109A1" w:rsidRPr="00047B6C" w:rsidRDefault="007109A1" w:rsidP="009F2F39">
                            <w:pPr>
                              <w:spacing w:after="0"/>
                              <w:jc w:val="left"/>
                              <w:rPr>
                                <w:szCs w:val="15"/>
                              </w:rPr>
                            </w:pPr>
                            <w:r w:rsidRPr="00047B6C">
                              <w:rPr>
                                <w:szCs w:val="15"/>
                              </w:rPr>
                              <w:t>International conventions</w:t>
                            </w:r>
                            <w:r>
                              <w:rPr>
                                <w:szCs w:val="15"/>
                              </w:rPr>
                              <w:t xml:space="preserve"> </w:t>
                            </w:r>
                            <w:r w:rsidRPr="00047B6C">
                              <w:rPr>
                                <w:szCs w:val="15"/>
                              </w:rPr>
                              <w:t>/ MARPOL / SOLAS / Ballast Water</w:t>
                            </w:r>
                            <w:r>
                              <w:rPr>
                                <w:szCs w:val="15"/>
                              </w:rPr>
                              <w:t xml:space="preserve"> / MLC</w:t>
                            </w:r>
                          </w:p>
                        </w:tc>
                        <w:sdt>
                          <w:sdtPr>
                            <w:rPr>
                              <w:sz w:val="18"/>
                            </w:rPr>
                            <w:id w:val="-716515098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567" w:type="dxa"/>
                              </w:tcPr>
                              <w:p w:rsidR="007109A1" w:rsidRPr="007A77A0" w:rsidRDefault="007109A1" w:rsidP="00494F90">
                                <w:pPr>
                                  <w:spacing w:after="0"/>
                                  <w:jc w:val="left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sz w:val="18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</w:tr>
                      <w:tr w:rsidR="007109A1" w:rsidTr="001D255A">
                        <w:trPr>
                          <w:trHeight w:val="227"/>
                        </w:trPr>
                        <w:tc>
                          <w:tcPr>
                            <w:tcW w:w="2972" w:type="dxa"/>
                            <w:vAlign w:val="center"/>
                          </w:tcPr>
                          <w:p w:rsidR="007109A1" w:rsidRPr="00047B6C" w:rsidRDefault="009F2F39" w:rsidP="00494F90">
                            <w:pPr>
                              <w:spacing w:after="0"/>
                              <w:jc w:val="left"/>
                              <w:rPr>
                                <w:szCs w:val="15"/>
                              </w:rPr>
                            </w:pPr>
                            <w:r>
                              <w:rPr>
                                <w:szCs w:val="15"/>
                              </w:rPr>
                              <w:t>International ship inspection regimes / PSC / FSC and purpose</w:t>
                            </w:r>
                          </w:p>
                        </w:tc>
                        <w:sdt>
                          <w:sdtPr>
                            <w:rPr>
                              <w:sz w:val="18"/>
                            </w:rPr>
                            <w:id w:val="1644850054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567" w:type="dxa"/>
                              </w:tcPr>
                              <w:p w:rsidR="007109A1" w:rsidRPr="007A77A0" w:rsidRDefault="007109A1" w:rsidP="00494F90">
                                <w:pPr>
                                  <w:spacing w:after="0"/>
                                  <w:jc w:val="left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sz w:val="18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</w:tr>
                      <w:tr w:rsidR="009F2F39" w:rsidTr="001D255A">
                        <w:trPr>
                          <w:trHeight w:val="227"/>
                        </w:trPr>
                        <w:tc>
                          <w:tcPr>
                            <w:tcW w:w="2972" w:type="dxa"/>
                            <w:vAlign w:val="center"/>
                          </w:tcPr>
                          <w:p w:rsidR="009F2F39" w:rsidRDefault="009F2F39" w:rsidP="00494F90">
                            <w:pPr>
                              <w:spacing w:after="0"/>
                              <w:jc w:val="left"/>
                              <w:rPr>
                                <w:szCs w:val="15"/>
                              </w:rPr>
                            </w:pPr>
                            <w:r>
                              <w:rPr>
                                <w:szCs w:val="15"/>
                              </w:rPr>
                              <w:t>Joining ship / handing over / responsibilities and duties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:rsidR="009F2F39" w:rsidRDefault="009F2F39" w:rsidP="00494F90">
                            <w:pPr>
                              <w:spacing w:after="0"/>
                              <w:jc w:val="left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7109A1" w:rsidTr="001D255A">
                        <w:trPr>
                          <w:trHeight w:val="227"/>
                        </w:trPr>
                        <w:tc>
                          <w:tcPr>
                            <w:tcW w:w="2972" w:type="dxa"/>
                            <w:vAlign w:val="center"/>
                          </w:tcPr>
                          <w:p w:rsidR="007109A1" w:rsidRPr="00047B6C" w:rsidRDefault="009F2F39" w:rsidP="00494F90">
                            <w:pPr>
                              <w:spacing w:after="0"/>
                              <w:jc w:val="left"/>
                              <w:rPr>
                                <w:szCs w:val="15"/>
                              </w:rPr>
                            </w:pPr>
                            <w:r>
                              <w:rPr>
                                <w:szCs w:val="15"/>
                              </w:rPr>
                              <w:t>M</w:t>
                            </w:r>
                            <w:r w:rsidR="007109A1" w:rsidRPr="00047B6C">
                              <w:rPr>
                                <w:szCs w:val="15"/>
                              </w:rPr>
                              <w:t xml:space="preserve">arine orders / </w:t>
                            </w:r>
                            <w:r>
                              <w:rPr>
                                <w:szCs w:val="15"/>
                              </w:rPr>
                              <w:t xml:space="preserve">SMS certificates / </w:t>
                            </w:r>
                            <w:r w:rsidR="007109A1" w:rsidRPr="00047B6C">
                              <w:rPr>
                                <w:szCs w:val="15"/>
                              </w:rPr>
                              <w:t>marine notices</w:t>
                            </w:r>
                          </w:p>
                        </w:tc>
                        <w:sdt>
                          <w:sdtPr>
                            <w:rPr>
                              <w:sz w:val="18"/>
                            </w:rPr>
                            <w:id w:val="1210003125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567" w:type="dxa"/>
                              </w:tcPr>
                              <w:p w:rsidR="007109A1" w:rsidRPr="007A77A0" w:rsidRDefault="007109A1" w:rsidP="00494F90">
                                <w:pPr>
                                  <w:spacing w:after="0"/>
                                  <w:jc w:val="left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sz w:val="18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</w:tr>
                      <w:tr w:rsidR="007109A1" w:rsidTr="001D255A">
                        <w:trPr>
                          <w:trHeight w:val="227"/>
                        </w:trPr>
                        <w:tc>
                          <w:tcPr>
                            <w:tcW w:w="2972" w:type="dxa"/>
                            <w:vAlign w:val="center"/>
                          </w:tcPr>
                          <w:p w:rsidR="007109A1" w:rsidRPr="00047B6C" w:rsidRDefault="007109A1" w:rsidP="00494F90">
                            <w:pPr>
                              <w:spacing w:after="0"/>
                              <w:jc w:val="left"/>
                              <w:rPr>
                                <w:szCs w:val="15"/>
                              </w:rPr>
                            </w:pPr>
                            <w:r w:rsidRPr="00047B6C">
                              <w:rPr>
                                <w:szCs w:val="15"/>
                              </w:rPr>
                              <w:t>OH&amp;S legislation / purpose of act / PIN / prohibition notices / safety meetings / duty of care / psychological wellbeing / drydocking issues</w:t>
                            </w:r>
                          </w:p>
                        </w:tc>
                        <w:sdt>
                          <w:sdtPr>
                            <w:rPr>
                              <w:sz w:val="18"/>
                            </w:rPr>
                            <w:id w:val="662283071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567" w:type="dxa"/>
                              </w:tcPr>
                              <w:p w:rsidR="007109A1" w:rsidRPr="007A77A0" w:rsidRDefault="007109A1" w:rsidP="00494F90">
                                <w:pPr>
                                  <w:spacing w:after="0"/>
                                  <w:jc w:val="left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sz w:val="18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</w:tr>
                      <w:tr w:rsidR="009F2F39" w:rsidTr="001D255A">
                        <w:trPr>
                          <w:trHeight w:val="227"/>
                        </w:trPr>
                        <w:tc>
                          <w:tcPr>
                            <w:tcW w:w="2972" w:type="dxa"/>
                            <w:vAlign w:val="center"/>
                          </w:tcPr>
                          <w:p w:rsidR="009F2F39" w:rsidRPr="00047B6C" w:rsidRDefault="009F2F39" w:rsidP="00494F90">
                            <w:pPr>
                              <w:spacing w:after="0"/>
                              <w:jc w:val="left"/>
                              <w:rPr>
                                <w:szCs w:val="15"/>
                              </w:rPr>
                            </w:pPr>
                            <w:r>
                              <w:rPr>
                                <w:szCs w:val="15"/>
                              </w:rPr>
                              <w:t>Responsibilities and duties</w:t>
                            </w:r>
                          </w:p>
                        </w:tc>
                        <w:sdt>
                          <w:sdtPr>
                            <w:rPr>
                              <w:sz w:val="18"/>
                            </w:rPr>
                            <w:id w:val="-185986128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567" w:type="dxa"/>
                              </w:tcPr>
                              <w:p w:rsidR="009F2F39" w:rsidRDefault="00134461" w:rsidP="00494F90">
                                <w:pPr>
                                  <w:spacing w:after="0"/>
                                  <w:jc w:val="left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sz w:val="18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</w:tr>
                      <w:tr w:rsidR="007109A1" w:rsidTr="001D255A">
                        <w:trPr>
                          <w:trHeight w:val="227"/>
                        </w:trPr>
                        <w:tc>
                          <w:tcPr>
                            <w:tcW w:w="2972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7109A1" w:rsidRPr="00047B6C" w:rsidRDefault="007109A1" w:rsidP="00494F90">
                            <w:pPr>
                              <w:spacing w:after="0"/>
                              <w:jc w:val="left"/>
                              <w:rPr>
                                <w:szCs w:val="15"/>
                              </w:rPr>
                            </w:pPr>
                            <w:r w:rsidRPr="00047B6C">
                              <w:rPr>
                                <w:szCs w:val="15"/>
                              </w:rPr>
                              <w:t>Ships records, GRB, ORB, approved stability information</w:t>
                            </w:r>
                          </w:p>
                        </w:tc>
                        <w:sdt>
                          <w:sdtPr>
                            <w:rPr>
                              <w:sz w:val="18"/>
                            </w:rPr>
                            <w:id w:val="1321159464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567" w:type="dxa"/>
                                <w:tcBorders>
                                  <w:bottom w:val="single" w:sz="4" w:space="0" w:color="auto"/>
                                </w:tcBorders>
                              </w:tcPr>
                              <w:p w:rsidR="007109A1" w:rsidRDefault="007109A1" w:rsidP="00494F90">
                                <w:pPr>
                                  <w:spacing w:after="0"/>
                                  <w:jc w:val="left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sz w:val="18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</w:tr>
                      <w:tr w:rsidR="007109A1" w:rsidTr="001D255A">
                        <w:trPr>
                          <w:trHeight w:val="227"/>
                        </w:trPr>
                        <w:tc>
                          <w:tcPr>
                            <w:tcW w:w="2972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7109A1" w:rsidRPr="00047B6C" w:rsidRDefault="007109A1" w:rsidP="000B6F23">
                            <w:pPr>
                              <w:spacing w:after="0"/>
                              <w:jc w:val="left"/>
                              <w:rPr>
                                <w:szCs w:val="15"/>
                              </w:rPr>
                            </w:pPr>
                            <w:r w:rsidRPr="00047B6C">
                              <w:rPr>
                                <w:szCs w:val="15"/>
                              </w:rPr>
                              <w:t xml:space="preserve">Statutory certificates, </w:t>
                            </w:r>
                            <w:r w:rsidR="009F2F39">
                              <w:rPr>
                                <w:szCs w:val="15"/>
                              </w:rPr>
                              <w:t>validity of certificates</w:t>
                            </w:r>
                          </w:p>
                        </w:tc>
                        <w:sdt>
                          <w:sdtPr>
                            <w:rPr>
                              <w:sz w:val="18"/>
                            </w:rPr>
                            <w:id w:val="-1842606080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567" w:type="dxa"/>
                                <w:tcBorders>
                                  <w:bottom w:val="single" w:sz="4" w:space="0" w:color="auto"/>
                                </w:tcBorders>
                              </w:tcPr>
                              <w:p w:rsidR="007109A1" w:rsidRDefault="007109A1" w:rsidP="00494F90">
                                <w:pPr>
                                  <w:spacing w:after="0"/>
                                  <w:jc w:val="left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sz w:val="18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</w:tr>
                      <w:tr w:rsidR="007109A1" w:rsidTr="000B6F23">
                        <w:trPr>
                          <w:trHeight w:val="227"/>
                        </w:trPr>
                        <w:tc>
                          <w:tcPr>
                            <w:tcW w:w="2972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7109A1" w:rsidRPr="00047B6C" w:rsidRDefault="007109A1" w:rsidP="000B6F23">
                            <w:pPr>
                              <w:spacing w:after="0"/>
                              <w:jc w:val="left"/>
                              <w:rPr>
                                <w:szCs w:val="15"/>
                              </w:rPr>
                            </w:pPr>
                            <w:r w:rsidRPr="00047B6C">
                              <w:rPr>
                                <w:szCs w:val="15"/>
                              </w:rPr>
                              <w:t xml:space="preserve">Types of surveys / preparation </w:t>
                            </w:r>
                            <w:r w:rsidR="000B6F23">
                              <w:rPr>
                                <w:szCs w:val="15"/>
                              </w:rPr>
                              <w:t>of surveys</w:t>
                            </w:r>
                          </w:p>
                        </w:tc>
                        <w:sdt>
                          <w:sdtPr>
                            <w:rPr>
                              <w:sz w:val="18"/>
                            </w:rPr>
                            <w:id w:val="1631743739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567" w:type="dxa"/>
                                <w:tcBorders>
                                  <w:bottom w:val="single" w:sz="4" w:space="0" w:color="auto"/>
                                </w:tcBorders>
                              </w:tcPr>
                              <w:p w:rsidR="007109A1" w:rsidRDefault="007109A1" w:rsidP="00494F90">
                                <w:pPr>
                                  <w:spacing w:after="0"/>
                                  <w:jc w:val="left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sz w:val="18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</w:tr>
                      <w:tr w:rsidR="000B6F23" w:rsidTr="0078209B">
                        <w:trPr>
                          <w:trHeight w:val="227"/>
                        </w:trPr>
                        <w:tc>
                          <w:tcPr>
                            <w:tcW w:w="3539" w:type="dxa"/>
                            <w:gridSpan w:val="2"/>
                            <w:tcBorders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center"/>
                          </w:tcPr>
                          <w:p w:rsidR="000B6F23" w:rsidRDefault="000B6F23" w:rsidP="00494F90">
                            <w:pPr>
                              <w:spacing w:after="0"/>
                              <w:jc w:val="left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7109A1" w:rsidTr="001D255A">
                        <w:trPr>
                          <w:trHeight w:val="227"/>
                        </w:trPr>
                        <w:tc>
                          <w:tcPr>
                            <w:tcW w:w="3539" w:type="dxa"/>
                            <w:gridSpan w:val="2"/>
                            <w:shd w:val="clear" w:color="auto" w:fill="E7E6E6" w:themeFill="background2"/>
                            <w:vAlign w:val="center"/>
                          </w:tcPr>
                          <w:p w:rsidR="007109A1" w:rsidRPr="001D2B00" w:rsidRDefault="007109A1" w:rsidP="00494F90">
                            <w:pPr>
                              <w:spacing w:after="0"/>
                              <w:jc w:val="left"/>
                            </w:pPr>
                            <w:r w:rsidRPr="001D2B00">
                              <w:rPr>
                                <w:rFonts w:cs="Arial"/>
                                <w:sz w:val="16"/>
                                <w:szCs w:val="15"/>
                              </w:rPr>
                              <w:t>Standards of watchkeeping</w:t>
                            </w:r>
                          </w:p>
                        </w:tc>
                      </w:tr>
                      <w:tr w:rsidR="007109A1" w:rsidTr="001D255A">
                        <w:trPr>
                          <w:trHeight w:val="227"/>
                        </w:trPr>
                        <w:tc>
                          <w:tcPr>
                            <w:tcW w:w="2972" w:type="dxa"/>
                            <w:vAlign w:val="center"/>
                          </w:tcPr>
                          <w:p w:rsidR="007109A1" w:rsidRPr="008A4327" w:rsidRDefault="000B6F23" w:rsidP="001D255A">
                            <w:pPr>
                              <w:spacing w:after="0"/>
                              <w:jc w:val="left"/>
                              <w:rPr>
                                <w:szCs w:val="15"/>
                              </w:rPr>
                            </w:pPr>
                            <w:r>
                              <w:rPr>
                                <w:szCs w:val="15"/>
                              </w:rPr>
                              <w:t>BRM principles</w:t>
                            </w:r>
                          </w:p>
                        </w:tc>
                        <w:sdt>
                          <w:sdtPr>
                            <w:rPr>
                              <w:sz w:val="18"/>
                            </w:rPr>
                            <w:id w:val="-2105637691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567" w:type="dxa"/>
                              </w:tcPr>
                              <w:p w:rsidR="007109A1" w:rsidRPr="001D255A" w:rsidRDefault="007109A1" w:rsidP="001D255A">
                                <w:pPr>
                                  <w:spacing w:after="0"/>
                                  <w:jc w:val="left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sz w:val="18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</w:tr>
                      <w:tr w:rsidR="007109A1" w:rsidTr="001D255A">
                        <w:trPr>
                          <w:trHeight w:val="227"/>
                        </w:trPr>
                        <w:tc>
                          <w:tcPr>
                            <w:tcW w:w="2972" w:type="dxa"/>
                            <w:vAlign w:val="center"/>
                          </w:tcPr>
                          <w:p w:rsidR="007109A1" w:rsidRPr="008A4327" w:rsidRDefault="007109A1" w:rsidP="001D255A">
                            <w:pPr>
                              <w:spacing w:after="0"/>
                              <w:jc w:val="left"/>
                              <w:rPr>
                                <w:szCs w:val="15"/>
                              </w:rPr>
                            </w:pPr>
                            <w:r w:rsidRPr="008A4327">
                              <w:rPr>
                                <w:szCs w:val="15"/>
                              </w:rPr>
                              <w:t>Fitness for duty</w:t>
                            </w:r>
                          </w:p>
                        </w:tc>
                        <w:sdt>
                          <w:sdtPr>
                            <w:rPr>
                              <w:sz w:val="18"/>
                            </w:rPr>
                            <w:id w:val="-711956988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567" w:type="dxa"/>
                              </w:tcPr>
                              <w:p w:rsidR="007109A1" w:rsidRPr="001D255A" w:rsidRDefault="007109A1" w:rsidP="001D255A">
                                <w:pPr>
                                  <w:spacing w:after="0"/>
                                  <w:jc w:val="left"/>
                                  <w:rPr>
                                    <w:sz w:val="18"/>
                                  </w:rPr>
                                </w:pPr>
                                <w:r w:rsidRPr="001D255A">
                                  <w:rPr>
                                    <w:rFonts w:ascii="MS Gothic" w:eastAsia="MS Gothic" w:hAnsi="MS Gothic" w:hint="eastAsia"/>
                                    <w:sz w:val="18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</w:tr>
                      <w:tr w:rsidR="007109A1" w:rsidTr="001D255A">
                        <w:trPr>
                          <w:trHeight w:val="227"/>
                        </w:trPr>
                        <w:tc>
                          <w:tcPr>
                            <w:tcW w:w="2972" w:type="dxa"/>
                            <w:vAlign w:val="center"/>
                          </w:tcPr>
                          <w:p w:rsidR="007109A1" w:rsidRPr="008A4327" w:rsidRDefault="007109A1" w:rsidP="001D255A">
                            <w:pPr>
                              <w:spacing w:after="0"/>
                              <w:jc w:val="left"/>
                              <w:rPr>
                                <w:szCs w:val="15"/>
                              </w:rPr>
                            </w:pPr>
                            <w:r w:rsidRPr="008A4327">
                              <w:rPr>
                                <w:szCs w:val="15"/>
                              </w:rPr>
                              <w:t>Maintaining a proper lookout</w:t>
                            </w:r>
                          </w:p>
                        </w:tc>
                        <w:sdt>
                          <w:sdtPr>
                            <w:rPr>
                              <w:sz w:val="18"/>
                            </w:rPr>
                            <w:id w:val="39025339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567" w:type="dxa"/>
                              </w:tcPr>
                              <w:p w:rsidR="007109A1" w:rsidRPr="001D255A" w:rsidRDefault="007109A1" w:rsidP="001D255A">
                                <w:pPr>
                                  <w:spacing w:after="0"/>
                                  <w:jc w:val="left"/>
                                  <w:rPr>
                                    <w:sz w:val="18"/>
                                  </w:rPr>
                                </w:pPr>
                                <w:r w:rsidRPr="001D255A">
                                  <w:rPr>
                                    <w:rFonts w:ascii="MS Gothic" w:eastAsia="MS Gothic" w:hAnsi="MS Gothic" w:hint="eastAsia"/>
                                    <w:sz w:val="18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</w:tr>
                      <w:tr w:rsidR="007109A1" w:rsidTr="001D255A">
                        <w:trPr>
                          <w:trHeight w:val="227"/>
                        </w:trPr>
                        <w:tc>
                          <w:tcPr>
                            <w:tcW w:w="2972" w:type="dxa"/>
                            <w:vAlign w:val="center"/>
                          </w:tcPr>
                          <w:p w:rsidR="007109A1" w:rsidRPr="008A4327" w:rsidRDefault="007109A1" w:rsidP="001D255A">
                            <w:pPr>
                              <w:spacing w:after="0"/>
                              <w:jc w:val="left"/>
                              <w:rPr>
                                <w:szCs w:val="15"/>
                              </w:rPr>
                            </w:pPr>
                            <w:r w:rsidRPr="008A4327">
                              <w:rPr>
                                <w:szCs w:val="15"/>
                              </w:rPr>
                              <w:t>Maintaining an anchor watch</w:t>
                            </w:r>
                          </w:p>
                        </w:tc>
                        <w:sdt>
                          <w:sdtPr>
                            <w:rPr>
                              <w:sz w:val="18"/>
                            </w:rPr>
                            <w:id w:val="-1435432517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567" w:type="dxa"/>
                              </w:tcPr>
                              <w:p w:rsidR="007109A1" w:rsidRPr="001D255A" w:rsidRDefault="007109A1" w:rsidP="001D255A">
                                <w:pPr>
                                  <w:spacing w:after="0"/>
                                  <w:jc w:val="left"/>
                                  <w:rPr>
                                    <w:sz w:val="18"/>
                                  </w:rPr>
                                </w:pPr>
                                <w:r w:rsidRPr="001D255A">
                                  <w:rPr>
                                    <w:rFonts w:ascii="MS Gothic" w:eastAsia="MS Gothic" w:hAnsi="MS Gothic" w:hint="eastAsia"/>
                                    <w:sz w:val="18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</w:tr>
                      <w:tr w:rsidR="007109A1" w:rsidTr="001D255A">
                        <w:trPr>
                          <w:trHeight w:val="227"/>
                        </w:trPr>
                        <w:tc>
                          <w:tcPr>
                            <w:tcW w:w="2972" w:type="dxa"/>
                            <w:vAlign w:val="center"/>
                          </w:tcPr>
                          <w:p w:rsidR="007109A1" w:rsidRPr="008A4327" w:rsidRDefault="007109A1" w:rsidP="001D255A">
                            <w:pPr>
                              <w:spacing w:after="0"/>
                              <w:jc w:val="left"/>
                              <w:rPr>
                                <w:szCs w:val="15"/>
                              </w:rPr>
                            </w:pPr>
                            <w:r w:rsidRPr="008A4327">
                              <w:rPr>
                                <w:szCs w:val="15"/>
                              </w:rPr>
                              <w:t>Navigation in restricted visibility / congested waters</w:t>
                            </w:r>
                          </w:p>
                        </w:tc>
                        <w:sdt>
                          <w:sdtPr>
                            <w:rPr>
                              <w:sz w:val="18"/>
                            </w:rPr>
                            <w:id w:val="-1923098596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567" w:type="dxa"/>
                              </w:tcPr>
                              <w:p w:rsidR="007109A1" w:rsidRPr="001D255A" w:rsidRDefault="007109A1" w:rsidP="001D255A">
                                <w:pPr>
                                  <w:spacing w:after="0"/>
                                  <w:jc w:val="left"/>
                                  <w:rPr>
                                    <w:sz w:val="18"/>
                                  </w:rPr>
                                </w:pPr>
                                <w:r w:rsidRPr="001D255A">
                                  <w:rPr>
                                    <w:rFonts w:ascii="MS Gothic" w:eastAsia="MS Gothic" w:hAnsi="MS Gothic" w:hint="eastAsia"/>
                                    <w:sz w:val="18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</w:tr>
                      <w:tr w:rsidR="007109A1" w:rsidTr="001D255A">
                        <w:trPr>
                          <w:trHeight w:val="227"/>
                        </w:trPr>
                        <w:tc>
                          <w:tcPr>
                            <w:tcW w:w="2972" w:type="dxa"/>
                            <w:vAlign w:val="center"/>
                          </w:tcPr>
                          <w:p w:rsidR="007109A1" w:rsidRPr="008A4327" w:rsidRDefault="007109A1" w:rsidP="001D255A">
                            <w:pPr>
                              <w:spacing w:after="0"/>
                              <w:jc w:val="left"/>
                              <w:rPr>
                                <w:szCs w:val="15"/>
                              </w:rPr>
                            </w:pPr>
                            <w:r w:rsidRPr="008A4327">
                              <w:rPr>
                                <w:szCs w:val="15"/>
                              </w:rPr>
                              <w:t>Navigation with a pilot on-board</w:t>
                            </w:r>
                          </w:p>
                        </w:tc>
                        <w:sdt>
                          <w:sdtPr>
                            <w:rPr>
                              <w:sz w:val="18"/>
                            </w:rPr>
                            <w:id w:val="613567327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567" w:type="dxa"/>
                              </w:tcPr>
                              <w:p w:rsidR="007109A1" w:rsidRPr="001D255A" w:rsidRDefault="007109A1" w:rsidP="001D255A">
                                <w:pPr>
                                  <w:spacing w:after="0"/>
                                  <w:jc w:val="left"/>
                                  <w:rPr>
                                    <w:sz w:val="18"/>
                                  </w:rPr>
                                </w:pPr>
                                <w:r w:rsidRPr="001D255A">
                                  <w:rPr>
                                    <w:rFonts w:ascii="MS Gothic" w:eastAsia="MS Gothic" w:hAnsi="MS Gothic" w:hint="eastAsia"/>
                                    <w:sz w:val="18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</w:tr>
                      <w:tr w:rsidR="007109A1" w:rsidTr="001D255A">
                        <w:trPr>
                          <w:trHeight w:val="227"/>
                        </w:trPr>
                        <w:tc>
                          <w:tcPr>
                            <w:tcW w:w="2972" w:type="dxa"/>
                            <w:vAlign w:val="center"/>
                          </w:tcPr>
                          <w:p w:rsidR="007109A1" w:rsidRPr="008A4327" w:rsidRDefault="007109A1" w:rsidP="001D255A">
                            <w:pPr>
                              <w:spacing w:after="0"/>
                              <w:jc w:val="left"/>
                              <w:rPr>
                                <w:szCs w:val="15"/>
                              </w:rPr>
                            </w:pPr>
                            <w:r w:rsidRPr="008A4327">
                              <w:rPr>
                                <w:szCs w:val="15"/>
                              </w:rPr>
                              <w:t>Performing the navigational watch / Position fixing / Use of charts / Use of equipment</w:t>
                            </w:r>
                          </w:p>
                        </w:tc>
                        <w:sdt>
                          <w:sdtPr>
                            <w:rPr>
                              <w:sz w:val="18"/>
                            </w:rPr>
                            <w:id w:val="-527725017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567" w:type="dxa"/>
                              </w:tcPr>
                              <w:p w:rsidR="007109A1" w:rsidRPr="001D255A" w:rsidRDefault="007109A1" w:rsidP="001D255A">
                                <w:pPr>
                                  <w:spacing w:after="0"/>
                                  <w:jc w:val="left"/>
                                  <w:rPr>
                                    <w:sz w:val="18"/>
                                  </w:rPr>
                                </w:pPr>
                                <w:r w:rsidRPr="001D255A">
                                  <w:rPr>
                                    <w:rFonts w:ascii="MS Gothic" w:eastAsia="MS Gothic" w:hAnsi="MS Gothic" w:hint="eastAsia"/>
                                    <w:sz w:val="18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</w:tr>
                      <w:tr w:rsidR="000B6F23" w:rsidTr="001D255A">
                        <w:trPr>
                          <w:trHeight w:val="227"/>
                        </w:trPr>
                        <w:tc>
                          <w:tcPr>
                            <w:tcW w:w="2972" w:type="dxa"/>
                            <w:vAlign w:val="center"/>
                          </w:tcPr>
                          <w:p w:rsidR="000B6F23" w:rsidRPr="008A4327" w:rsidRDefault="000B6F23" w:rsidP="001D255A">
                            <w:pPr>
                              <w:spacing w:after="0"/>
                              <w:jc w:val="left"/>
                              <w:rPr>
                                <w:szCs w:val="15"/>
                              </w:rPr>
                            </w:pPr>
                            <w:r>
                              <w:rPr>
                                <w:szCs w:val="15"/>
                              </w:rPr>
                              <w:t>Protection of the marine environment</w:t>
                            </w:r>
                          </w:p>
                        </w:tc>
                        <w:sdt>
                          <w:sdtPr>
                            <w:rPr>
                              <w:sz w:val="18"/>
                            </w:rPr>
                            <w:id w:val="1786852625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567" w:type="dxa"/>
                              </w:tcPr>
                              <w:p w:rsidR="000B6F23" w:rsidRDefault="00134461" w:rsidP="001D255A">
                                <w:pPr>
                                  <w:spacing w:after="0"/>
                                  <w:jc w:val="left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sz w:val="18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</w:tr>
                      <w:tr w:rsidR="007109A1" w:rsidTr="001D255A">
                        <w:trPr>
                          <w:trHeight w:val="227"/>
                        </w:trPr>
                        <w:tc>
                          <w:tcPr>
                            <w:tcW w:w="2972" w:type="dxa"/>
                            <w:vAlign w:val="center"/>
                          </w:tcPr>
                          <w:p w:rsidR="007109A1" w:rsidRPr="008A4327" w:rsidRDefault="007109A1" w:rsidP="001D255A">
                            <w:pPr>
                              <w:spacing w:after="0"/>
                              <w:jc w:val="left"/>
                              <w:rPr>
                                <w:szCs w:val="15"/>
                              </w:rPr>
                            </w:pPr>
                            <w:r w:rsidRPr="008A4327">
                              <w:rPr>
                                <w:szCs w:val="15"/>
                              </w:rPr>
                              <w:t>Taking over the watch / handing over the watch</w:t>
                            </w:r>
                          </w:p>
                        </w:tc>
                        <w:sdt>
                          <w:sdtPr>
                            <w:rPr>
                              <w:sz w:val="18"/>
                            </w:rPr>
                            <w:id w:val="-1044522210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567" w:type="dxa"/>
                              </w:tcPr>
                              <w:p w:rsidR="007109A1" w:rsidRPr="001D255A" w:rsidRDefault="007109A1" w:rsidP="001D255A">
                                <w:pPr>
                                  <w:spacing w:after="0"/>
                                  <w:jc w:val="left"/>
                                  <w:rPr>
                                    <w:sz w:val="18"/>
                                  </w:rPr>
                                </w:pPr>
                                <w:r w:rsidRPr="001D255A">
                                  <w:rPr>
                                    <w:rFonts w:ascii="MS Gothic" w:eastAsia="MS Gothic" w:hAnsi="MS Gothic" w:hint="eastAsia"/>
                                    <w:sz w:val="18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</w:tr>
                      <w:tr w:rsidR="007109A1" w:rsidTr="001D255A">
                        <w:trPr>
                          <w:trHeight w:val="227"/>
                        </w:trPr>
                        <w:tc>
                          <w:tcPr>
                            <w:tcW w:w="2972" w:type="dxa"/>
                            <w:vAlign w:val="center"/>
                          </w:tcPr>
                          <w:p w:rsidR="007109A1" w:rsidRPr="008A4327" w:rsidRDefault="007109A1" w:rsidP="001D255A">
                            <w:pPr>
                              <w:spacing w:after="0"/>
                              <w:jc w:val="left"/>
                              <w:rPr>
                                <w:szCs w:val="15"/>
                              </w:rPr>
                            </w:pPr>
                            <w:r w:rsidRPr="008A4327">
                              <w:rPr>
                                <w:szCs w:val="15"/>
                              </w:rPr>
                              <w:t>Voyage planning</w:t>
                            </w:r>
                          </w:p>
                        </w:tc>
                        <w:sdt>
                          <w:sdtPr>
                            <w:rPr>
                              <w:sz w:val="18"/>
                            </w:rPr>
                            <w:id w:val="2052419973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567" w:type="dxa"/>
                              </w:tcPr>
                              <w:p w:rsidR="007109A1" w:rsidRPr="001D255A" w:rsidRDefault="007109A1" w:rsidP="001D255A">
                                <w:pPr>
                                  <w:spacing w:after="0"/>
                                  <w:jc w:val="left"/>
                                  <w:rPr>
                                    <w:sz w:val="18"/>
                                  </w:rPr>
                                </w:pPr>
                                <w:r w:rsidRPr="001D255A">
                                  <w:rPr>
                                    <w:rFonts w:ascii="MS Gothic" w:eastAsia="MS Gothic" w:hAnsi="MS Gothic" w:hint="eastAsia"/>
                                    <w:sz w:val="18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</w:tr>
                      <w:tr w:rsidR="007109A1" w:rsidTr="001D255A">
                        <w:trPr>
                          <w:trHeight w:val="227"/>
                        </w:trPr>
                        <w:tc>
                          <w:tcPr>
                            <w:tcW w:w="2972" w:type="dxa"/>
                            <w:vAlign w:val="center"/>
                          </w:tcPr>
                          <w:p w:rsidR="007109A1" w:rsidRPr="008A4327" w:rsidRDefault="007109A1" w:rsidP="001D255A">
                            <w:pPr>
                              <w:spacing w:after="0"/>
                              <w:jc w:val="left"/>
                              <w:rPr>
                                <w:szCs w:val="15"/>
                              </w:rPr>
                            </w:pPr>
                            <w:r w:rsidRPr="008A4327">
                              <w:rPr>
                                <w:szCs w:val="15"/>
                              </w:rPr>
                              <w:t>Watch-keeping Records / night orders / standing orders</w:t>
                            </w:r>
                          </w:p>
                        </w:tc>
                        <w:sdt>
                          <w:sdtPr>
                            <w:rPr>
                              <w:sz w:val="18"/>
                            </w:rPr>
                            <w:id w:val="1700197427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567" w:type="dxa"/>
                              </w:tcPr>
                              <w:p w:rsidR="007109A1" w:rsidRPr="001D255A" w:rsidRDefault="007109A1" w:rsidP="001D255A">
                                <w:pPr>
                                  <w:spacing w:after="0"/>
                                  <w:jc w:val="left"/>
                                  <w:rPr>
                                    <w:sz w:val="18"/>
                                  </w:rPr>
                                </w:pPr>
                                <w:r w:rsidRPr="001D255A">
                                  <w:rPr>
                                    <w:rFonts w:ascii="MS Gothic" w:eastAsia="MS Gothic" w:hAnsi="MS Gothic" w:hint="eastAsia"/>
                                    <w:sz w:val="18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</w:tr>
                      <w:tr w:rsidR="007109A1" w:rsidTr="001D255A">
                        <w:trPr>
                          <w:trHeight w:val="227"/>
                        </w:trPr>
                        <w:tc>
                          <w:tcPr>
                            <w:tcW w:w="2972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7109A1" w:rsidRPr="008A4327" w:rsidRDefault="007109A1" w:rsidP="001D255A">
                            <w:pPr>
                              <w:spacing w:after="0"/>
                              <w:jc w:val="left"/>
                              <w:rPr>
                                <w:szCs w:val="15"/>
                              </w:rPr>
                            </w:pPr>
                            <w:r w:rsidRPr="008A4327">
                              <w:rPr>
                                <w:szCs w:val="15"/>
                              </w:rPr>
                              <w:t>Watch-keeping arrangements</w:t>
                            </w:r>
                          </w:p>
                        </w:tc>
                        <w:sdt>
                          <w:sdtPr>
                            <w:rPr>
                              <w:sz w:val="18"/>
                            </w:rPr>
                            <w:id w:val="-1276713445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567" w:type="dxa"/>
                                <w:tcBorders>
                                  <w:bottom w:val="single" w:sz="4" w:space="0" w:color="auto"/>
                                </w:tcBorders>
                              </w:tcPr>
                              <w:p w:rsidR="007109A1" w:rsidRPr="001D255A" w:rsidRDefault="007109A1" w:rsidP="001D255A">
                                <w:pPr>
                                  <w:spacing w:after="0"/>
                                  <w:jc w:val="left"/>
                                  <w:rPr>
                                    <w:sz w:val="18"/>
                                  </w:rPr>
                                </w:pPr>
                                <w:r w:rsidRPr="001D255A">
                                  <w:rPr>
                                    <w:rFonts w:ascii="MS Gothic" w:eastAsia="MS Gothic" w:hAnsi="MS Gothic" w:hint="eastAsia"/>
                                    <w:sz w:val="18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</w:tr>
                      <w:tr w:rsidR="007109A1" w:rsidTr="005E62EE">
                        <w:trPr>
                          <w:trHeight w:val="113"/>
                        </w:trPr>
                        <w:tc>
                          <w:tcPr>
                            <w:tcW w:w="3539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7109A1" w:rsidRDefault="007109A1" w:rsidP="00494F90">
                            <w:pPr>
                              <w:spacing w:after="0"/>
                              <w:jc w:val="left"/>
                            </w:pPr>
                          </w:p>
                        </w:tc>
                      </w:tr>
                      <w:tr w:rsidR="007109A1" w:rsidTr="001D255A">
                        <w:trPr>
                          <w:trHeight w:val="227"/>
                        </w:trPr>
                        <w:tc>
                          <w:tcPr>
                            <w:tcW w:w="3539" w:type="dxa"/>
                            <w:gridSpan w:val="2"/>
                            <w:shd w:val="clear" w:color="auto" w:fill="E7E6E6" w:themeFill="background2"/>
                            <w:vAlign w:val="center"/>
                          </w:tcPr>
                          <w:p w:rsidR="007109A1" w:rsidRPr="001D2B00" w:rsidRDefault="007109A1" w:rsidP="00494F90">
                            <w:pPr>
                              <w:spacing w:after="0"/>
                              <w:jc w:val="left"/>
                            </w:pPr>
                            <w:r w:rsidRPr="001D2B00">
                              <w:rPr>
                                <w:sz w:val="16"/>
                              </w:rPr>
                              <w:t>Bridge equipment</w:t>
                            </w:r>
                          </w:p>
                        </w:tc>
                      </w:tr>
                      <w:tr w:rsidR="007109A1" w:rsidTr="001D255A">
                        <w:trPr>
                          <w:trHeight w:val="227"/>
                        </w:trPr>
                        <w:tc>
                          <w:tcPr>
                            <w:tcW w:w="2972" w:type="dxa"/>
                            <w:vAlign w:val="center"/>
                          </w:tcPr>
                          <w:p w:rsidR="007109A1" w:rsidRPr="008A4327" w:rsidRDefault="007109A1" w:rsidP="001D2B00">
                            <w:pPr>
                              <w:spacing w:after="0"/>
                              <w:rPr>
                                <w:szCs w:val="15"/>
                              </w:rPr>
                            </w:pPr>
                            <w:r w:rsidRPr="008A4327">
                              <w:rPr>
                                <w:szCs w:val="15"/>
                              </w:rPr>
                              <w:t>AIS precautions / BNWAS / VDR</w:t>
                            </w:r>
                          </w:p>
                        </w:tc>
                        <w:sdt>
                          <w:sdtPr>
                            <w:rPr>
                              <w:sz w:val="18"/>
                            </w:rPr>
                            <w:id w:val="304899315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567" w:type="dxa"/>
                              </w:tcPr>
                              <w:p w:rsidR="007109A1" w:rsidRPr="00262E8E" w:rsidRDefault="00474F43" w:rsidP="001D2B00">
                                <w:pPr>
                                  <w:spacing w:after="0"/>
                                  <w:jc w:val="left"/>
                                  <w:rPr>
                                    <w:sz w:val="18"/>
                                  </w:rPr>
                                </w:pPr>
                                <w:r w:rsidRPr="00262E8E">
                                  <w:rPr>
                                    <w:rFonts w:ascii="MS Gothic" w:eastAsia="MS Gothic" w:hAnsi="MS Gothic" w:hint="eastAsia"/>
                                    <w:sz w:val="18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</w:tr>
                      <w:tr w:rsidR="007109A1" w:rsidTr="001D255A">
                        <w:trPr>
                          <w:trHeight w:val="227"/>
                        </w:trPr>
                        <w:tc>
                          <w:tcPr>
                            <w:tcW w:w="2972" w:type="dxa"/>
                            <w:vAlign w:val="center"/>
                          </w:tcPr>
                          <w:p w:rsidR="007109A1" w:rsidRPr="008A4327" w:rsidRDefault="00BB5FA9" w:rsidP="001D2B00">
                            <w:pPr>
                              <w:spacing w:after="0"/>
                              <w:rPr>
                                <w:szCs w:val="15"/>
                              </w:rPr>
                            </w:pPr>
                            <w:r>
                              <w:rPr>
                                <w:szCs w:val="15"/>
                              </w:rPr>
                              <w:t xml:space="preserve">ARPA use </w:t>
                            </w:r>
                            <w:r w:rsidR="007109A1" w:rsidRPr="008A4327">
                              <w:rPr>
                                <w:szCs w:val="15"/>
                              </w:rPr>
                              <w:t>and precautions</w:t>
                            </w:r>
                          </w:p>
                        </w:tc>
                        <w:sdt>
                          <w:sdtPr>
                            <w:rPr>
                              <w:sz w:val="18"/>
                            </w:rPr>
                            <w:id w:val="430165813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567" w:type="dxa"/>
                              </w:tcPr>
                              <w:p w:rsidR="007109A1" w:rsidRPr="00262E8E" w:rsidRDefault="00474F43" w:rsidP="001D2B00">
                                <w:pPr>
                                  <w:spacing w:after="0"/>
                                  <w:jc w:val="left"/>
                                  <w:rPr>
                                    <w:sz w:val="18"/>
                                  </w:rPr>
                                </w:pPr>
                                <w:r w:rsidRPr="00262E8E">
                                  <w:rPr>
                                    <w:rFonts w:ascii="MS Gothic" w:eastAsia="MS Gothic" w:hAnsi="MS Gothic" w:hint="eastAsia"/>
                                    <w:sz w:val="18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</w:tr>
                      <w:tr w:rsidR="007109A1" w:rsidTr="001D255A">
                        <w:trPr>
                          <w:trHeight w:val="227"/>
                        </w:trPr>
                        <w:tc>
                          <w:tcPr>
                            <w:tcW w:w="2972" w:type="dxa"/>
                            <w:vAlign w:val="center"/>
                          </w:tcPr>
                          <w:p w:rsidR="007109A1" w:rsidRPr="008A4327" w:rsidRDefault="007109A1" w:rsidP="00BB5FA9">
                            <w:pPr>
                              <w:spacing w:after="0"/>
                              <w:rPr>
                                <w:szCs w:val="15"/>
                              </w:rPr>
                            </w:pPr>
                            <w:r w:rsidRPr="008A4327">
                              <w:rPr>
                                <w:szCs w:val="15"/>
                              </w:rPr>
                              <w:t>ECDIS use and precautions</w:t>
                            </w:r>
                          </w:p>
                        </w:tc>
                        <w:sdt>
                          <w:sdtPr>
                            <w:rPr>
                              <w:sz w:val="18"/>
                            </w:rPr>
                            <w:id w:val="-1715646643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567" w:type="dxa"/>
                              </w:tcPr>
                              <w:p w:rsidR="007109A1" w:rsidRPr="00262E8E" w:rsidRDefault="00474F43" w:rsidP="001D2B00">
                                <w:pPr>
                                  <w:spacing w:after="0"/>
                                  <w:jc w:val="left"/>
                                  <w:rPr>
                                    <w:sz w:val="18"/>
                                  </w:rPr>
                                </w:pPr>
                                <w:r w:rsidRPr="00262E8E">
                                  <w:rPr>
                                    <w:rFonts w:ascii="MS Gothic" w:eastAsia="MS Gothic" w:hAnsi="MS Gothic" w:hint="eastAsia"/>
                                    <w:sz w:val="18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</w:tr>
                      <w:tr w:rsidR="007109A1" w:rsidTr="001D255A">
                        <w:trPr>
                          <w:trHeight w:val="227"/>
                        </w:trPr>
                        <w:tc>
                          <w:tcPr>
                            <w:tcW w:w="2972" w:type="dxa"/>
                            <w:vAlign w:val="center"/>
                          </w:tcPr>
                          <w:p w:rsidR="007109A1" w:rsidRPr="008A4327" w:rsidRDefault="007109A1" w:rsidP="001D2B00">
                            <w:pPr>
                              <w:spacing w:after="0"/>
                              <w:rPr>
                                <w:szCs w:val="15"/>
                              </w:rPr>
                            </w:pPr>
                            <w:r w:rsidRPr="008A4327">
                              <w:rPr>
                                <w:szCs w:val="15"/>
                              </w:rPr>
                              <w:t>Emergency steering procedures</w:t>
                            </w:r>
                          </w:p>
                        </w:tc>
                        <w:sdt>
                          <w:sdtPr>
                            <w:rPr>
                              <w:sz w:val="18"/>
                            </w:rPr>
                            <w:id w:val="-2044582768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567" w:type="dxa"/>
                              </w:tcPr>
                              <w:p w:rsidR="007109A1" w:rsidRPr="00262E8E" w:rsidRDefault="00474F43" w:rsidP="001D2B00">
                                <w:pPr>
                                  <w:spacing w:after="0"/>
                                  <w:jc w:val="left"/>
                                  <w:rPr>
                                    <w:sz w:val="18"/>
                                  </w:rPr>
                                </w:pPr>
                                <w:r w:rsidRPr="00262E8E">
                                  <w:rPr>
                                    <w:rFonts w:ascii="MS Gothic" w:eastAsia="MS Gothic" w:hAnsi="MS Gothic" w:hint="eastAsia"/>
                                    <w:sz w:val="18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</w:tr>
                      <w:tr w:rsidR="007109A1" w:rsidTr="001D255A">
                        <w:trPr>
                          <w:trHeight w:val="227"/>
                        </w:trPr>
                        <w:tc>
                          <w:tcPr>
                            <w:tcW w:w="2972" w:type="dxa"/>
                            <w:vAlign w:val="center"/>
                          </w:tcPr>
                          <w:p w:rsidR="007109A1" w:rsidRPr="008A4327" w:rsidRDefault="007109A1" w:rsidP="001D2B00">
                            <w:pPr>
                              <w:spacing w:after="0"/>
                              <w:rPr>
                                <w:szCs w:val="15"/>
                              </w:rPr>
                            </w:pPr>
                            <w:r w:rsidRPr="008A4327">
                              <w:rPr>
                                <w:szCs w:val="15"/>
                              </w:rPr>
                              <w:t>RADAR types / presentation / setting up of RADAR / testing / precautions</w:t>
                            </w:r>
                          </w:p>
                        </w:tc>
                        <w:sdt>
                          <w:sdtPr>
                            <w:rPr>
                              <w:sz w:val="18"/>
                            </w:rPr>
                            <w:id w:val="-376857934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567" w:type="dxa"/>
                              </w:tcPr>
                              <w:p w:rsidR="007109A1" w:rsidRPr="00262E8E" w:rsidRDefault="00474F43" w:rsidP="001D2B00">
                                <w:pPr>
                                  <w:spacing w:after="0"/>
                                  <w:jc w:val="left"/>
                                  <w:rPr>
                                    <w:sz w:val="18"/>
                                  </w:rPr>
                                </w:pPr>
                                <w:r w:rsidRPr="00262E8E">
                                  <w:rPr>
                                    <w:rFonts w:ascii="MS Gothic" w:eastAsia="MS Gothic" w:hAnsi="MS Gothic" w:hint="eastAsia"/>
                                    <w:sz w:val="18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</w:tr>
                      <w:tr w:rsidR="007109A1" w:rsidTr="001D255A">
                        <w:trPr>
                          <w:trHeight w:val="227"/>
                        </w:trPr>
                        <w:tc>
                          <w:tcPr>
                            <w:tcW w:w="2972" w:type="dxa"/>
                            <w:vAlign w:val="center"/>
                          </w:tcPr>
                          <w:p w:rsidR="007109A1" w:rsidRPr="008A4327" w:rsidRDefault="007109A1" w:rsidP="001D2B00">
                            <w:pPr>
                              <w:spacing w:after="0"/>
                              <w:rPr>
                                <w:szCs w:val="15"/>
                              </w:rPr>
                            </w:pPr>
                            <w:r w:rsidRPr="008A4327">
                              <w:rPr>
                                <w:szCs w:val="15"/>
                              </w:rPr>
                              <w:t>Testing of bridge equipment</w:t>
                            </w:r>
                          </w:p>
                        </w:tc>
                        <w:sdt>
                          <w:sdtPr>
                            <w:rPr>
                              <w:sz w:val="18"/>
                            </w:rPr>
                            <w:id w:val="114798668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567" w:type="dxa"/>
                              </w:tcPr>
                              <w:p w:rsidR="007109A1" w:rsidRPr="00262E8E" w:rsidRDefault="00474F43" w:rsidP="001D2B00">
                                <w:pPr>
                                  <w:spacing w:after="0"/>
                                  <w:jc w:val="left"/>
                                  <w:rPr>
                                    <w:sz w:val="18"/>
                                  </w:rPr>
                                </w:pPr>
                                <w:r w:rsidRPr="00262E8E">
                                  <w:rPr>
                                    <w:rFonts w:ascii="MS Gothic" w:eastAsia="MS Gothic" w:hAnsi="MS Gothic" w:hint="eastAsia"/>
                                    <w:sz w:val="18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</w:tr>
                      <w:tr w:rsidR="007109A1" w:rsidTr="001D2B00">
                        <w:trPr>
                          <w:trHeight w:val="227"/>
                        </w:trPr>
                        <w:tc>
                          <w:tcPr>
                            <w:tcW w:w="2972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7109A1" w:rsidRPr="008A4327" w:rsidRDefault="007109A1" w:rsidP="001D2B00">
                            <w:pPr>
                              <w:spacing w:after="0"/>
                              <w:rPr>
                                <w:szCs w:val="15"/>
                              </w:rPr>
                            </w:pPr>
                            <w:r w:rsidRPr="008A4327">
                              <w:rPr>
                                <w:szCs w:val="15"/>
                              </w:rPr>
                              <w:t>Use of 'S' band 10-cm and 'X' band 3-cm radar</w:t>
                            </w:r>
                          </w:p>
                        </w:tc>
                        <w:sdt>
                          <w:sdtPr>
                            <w:rPr>
                              <w:sz w:val="18"/>
                            </w:rPr>
                            <w:id w:val="-1477525945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567" w:type="dxa"/>
                                <w:tcBorders>
                                  <w:bottom w:val="single" w:sz="4" w:space="0" w:color="auto"/>
                                </w:tcBorders>
                              </w:tcPr>
                              <w:p w:rsidR="007109A1" w:rsidRPr="00262E8E" w:rsidRDefault="00474F43" w:rsidP="001D2B00">
                                <w:pPr>
                                  <w:spacing w:after="0"/>
                                  <w:jc w:val="left"/>
                                  <w:rPr>
                                    <w:sz w:val="18"/>
                                  </w:rPr>
                                </w:pPr>
                                <w:r w:rsidRPr="00262E8E">
                                  <w:rPr>
                                    <w:rFonts w:ascii="MS Gothic" w:eastAsia="MS Gothic" w:hAnsi="MS Gothic" w:hint="eastAsia"/>
                                    <w:sz w:val="18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</w:tr>
                      <w:tr w:rsidR="007109A1" w:rsidTr="005E62EE">
                        <w:trPr>
                          <w:trHeight w:val="113"/>
                        </w:trPr>
                        <w:tc>
                          <w:tcPr>
                            <w:tcW w:w="3539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7109A1" w:rsidRDefault="007109A1" w:rsidP="001D2B00">
                            <w:pPr>
                              <w:spacing w:after="0"/>
                              <w:jc w:val="left"/>
                            </w:pPr>
                          </w:p>
                        </w:tc>
                      </w:tr>
                      <w:tr w:rsidR="007109A1" w:rsidTr="001D2B00">
                        <w:trPr>
                          <w:trHeight w:val="227"/>
                        </w:trPr>
                        <w:tc>
                          <w:tcPr>
                            <w:tcW w:w="3539" w:type="dxa"/>
                            <w:gridSpan w:val="2"/>
                            <w:shd w:val="clear" w:color="auto" w:fill="E7E6E6" w:themeFill="background2"/>
                            <w:vAlign w:val="center"/>
                          </w:tcPr>
                          <w:p w:rsidR="007109A1" w:rsidRPr="001D2B00" w:rsidRDefault="007109A1" w:rsidP="001D2B00">
                            <w:pPr>
                              <w:spacing w:after="0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Stress and stability</w:t>
                            </w:r>
                          </w:p>
                        </w:tc>
                      </w:tr>
                      <w:tr w:rsidR="007109A1" w:rsidTr="001D255A">
                        <w:trPr>
                          <w:trHeight w:val="227"/>
                        </w:trPr>
                        <w:tc>
                          <w:tcPr>
                            <w:tcW w:w="2972" w:type="dxa"/>
                            <w:vAlign w:val="center"/>
                          </w:tcPr>
                          <w:p w:rsidR="007109A1" w:rsidRPr="002E247F" w:rsidRDefault="002E247F" w:rsidP="00BB5FA9">
                            <w:pPr>
                              <w:spacing w:after="0"/>
                              <w:jc w:val="left"/>
                              <w:rPr>
                                <w:szCs w:val="15"/>
                              </w:rPr>
                            </w:pPr>
                            <w:r w:rsidRPr="002E247F">
                              <w:rPr>
                                <w:szCs w:val="15"/>
                              </w:rPr>
                              <w:t>Basic knowledge of loading / ballasting techniques to reduce stress</w:t>
                            </w:r>
                          </w:p>
                        </w:tc>
                        <w:sdt>
                          <w:sdtPr>
                            <w:rPr>
                              <w:sz w:val="18"/>
                            </w:rPr>
                            <w:id w:val="371810314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567" w:type="dxa"/>
                              </w:tcPr>
                              <w:p w:rsidR="007109A1" w:rsidRPr="00262E8E" w:rsidRDefault="00134461" w:rsidP="001D2B00">
                                <w:pPr>
                                  <w:spacing w:after="0"/>
                                  <w:jc w:val="left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sz w:val="18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</w:tr>
                      <w:tr w:rsidR="002E247F" w:rsidTr="001D255A">
                        <w:trPr>
                          <w:trHeight w:val="227"/>
                        </w:trPr>
                        <w:tc>
                          <w:tcPr>
                            <w:tcW w:w="2972" w:type="dxa"/>
                            <w:vAlign w:val="center"/>
                          </w:tcPr>
                          <w:p w:rsidR="002E247F" w:rsidRPr="002E247F" w:rsidRDefault="002E247F" w:rsidP="00BB5FA9">
                            <w:pPr>
                              <w:spacing w:after="0"/>
                              <w:jc w:val="left"/>
                              <w:rPr>
                                <w:b/>
                                <w:szCs w:val="15"/>
                              </w:rPr>
                            </w:pPr>
                            <w:r w:rsidRPr="002E247F">
                              <w:rPr>
                                <w:szCs w:val="15"/>
                              </w:rPr>
                              <w:t>Basic knowledge of the use and testing of loading instrument</w:t>
                            </w:r>
                          </w:p>
                        </w:tc>
                        <w:sdt>
                          <w:sdtPr>
                            <w:rPr>
                              <w:sz w:val="18"/>
                            </w:rPr>
                            <w:id w:val="-1505045260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567" w:type="dxa"/>
                              </w:tcPr>
                              <w:p w:rsidR="002E247F" w:rsidRPr="00262E8E" w:rsidRDefault="00134461" w:rsidP="001D2B00">
                                <w:pPr>
                                  <w:spacing w:after="0"/>
                                  <w:jc w:val="left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sz w:val="18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</w:tr>
                      <w:tr w:rsidR="002E247F" w:rsidTr="001D255A">
                        <w:trPr>
                          <w:trHeight w:val="227"/>
                        </w:trPr>
                        <w:tc>
                          <w:tcPr>
                            <w:tcW w:w="2972" w:type="dxa"/>
                            <w:vAlign w:val="center"/>
                          </w:tcPr>
                          <w:p w:rsidR="002E247F" w:rsidRPr="00B4475A" w:rsidRDefault="002E247F" w:rsidP="002E247F">
                            <w:pPr>
                              <w:spacing w:after="0"/>
                              <w:jc w:val="left"/>
                              <w:rPr>
                                <w:szCs w:val="15"/>
                              </w:rPr>
                            </w:pPr>
                            <w:r w:rsidRPr="00B4475A">
                              <w:rPr>
                                <w:szCs w:val="15"/>
                              </w:rPr>
                              <w:t>Effect of density on draft</w:t>
                            </w:r>
                          </w:p>
                        </w:tc>
                        <w:sdt>
                          <w:sdtPr>
                            <w:rPr>
                              <w:sz w:val="18"/>
                            </w:rPr>
                            <w:id w:val="197747612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567" w:type="dxa"/>
                              </w:tcPr>
                              <w:p w:rsidR="002E247F" w:rsidRPr="00262E8E" w:rsidRDefault="002E247F" w:rsidP="002E247F">
                                <w:pPr>
                                  <w:spacing w:after="0"/>
                                  <w:jc w:val="left"/>
                                  <w:rPr>
                                    <w:sz w:val="18"/>
                                  </w:rPr>
                                </w:pPr>
                                <w:r w:rsidRPr="00262E8E">
                                  <w:rPr>
                                    <w:rFonts w:ascii="MS Gothic" w:eastAsia="MS Gothic" w:hAnsi="MS Gothic" w:hint="eastAsia"/>
                                    <w:sz w:val="18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</w:tr>
                      <w:tr w:rsidR="007109A1" w:rsidTr="001D255A">
                        <w:trPr>
                          <w:trHeight w:val="227"/>
                        </w:trPr>
                        <w:tc>
                          <w:tcPr>
                            <w:tcW w:w="2972" w:type="dxa"/>
                            <w:vAlign w:val="center"/>
                          </w:tcPr>
                          <w:p w:rsidR="007109A1" w:rsidRPr="00B4475A" w:rsidRDefault="007109A1" w:rsidP="001D2B00">
                            <w:pPr>
                              <w:spacing w:after="0"/>
                              <w:jc w:val="left"/>
                              <w:rPr>
                                <w:szCs w:val="15"/>
                              </w:rPr>
                            </w:pPr>
                            <w:r w:rsidRPr="00B4475A">
                              <w:rPr>
                                <w:szCs w:val="15"/>
                              </w:rPr>
                              <w:t>FWA / DWA calculation</w:t>
                            </w:r>
                          </w:p>
                        </w:tc>
                        <w:sdt>
                          <w:sdtPr>
                            <w:rPr>
                              <w:sz w:val="18"/>
                            </w:rPr>
                            <w:id w:val="-1114835222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567" w:type="dxa"/>
                              </w:tcPr>
                              <w:p w:rsidR="007109A1" w:rsidRPr="00262E8E" w:rsidRDefault="00474F43" w:rsidP="001D2B00">
                                <w:pPr>
                                  <w:spacing w:after="0"/>
                                  <w:jc w:val="left"/>
                                  <w:rPr>
                                    <w:sz w:val="18"/>
                                  </w:rPr>
                                </w:pPr>
                                <w:r w:rsidRPr="00262E8E">
                                  <w:rPr>
                                    <w:rFonts w:ascii="MS Gothic" w:eastAsia="MS Gothic" w:hAnsi="MS Gothic" w:hint="eastAsia"/>
                                    <w:sz w:val="18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</w:tr>
                      <w:tr w:rsidR="007109A1" w:rsidTr="001D255A">
                        <w:trPr>
                          <w:trHeight w:val="227"/>
                        </w:trPr>
                        <w:tc>
                          <w:tcPr>
                            <w:tcW w:w="2972" w:type="dxa"/>
                            <w:vAlign w:val="center"/>
                          </w:tcPr>
                          <w:p w:rsidR="007109A1" w:rsidRPr="00B4475A" w:rsidRDefault="007109A1" w:rsidP="001D2B00">
                            <w:pPr>
                              <w:spacing w:after="0"/>
                              <w:jc w:val="left"/>
                              <w:rPr>
                                <w:szCs w:val="15"/>
                              </w:rPr>
                            </w:pPr>
                            <w:r w:rsidRPr="00B4475A">
                              <w:rPr>
                                <w:szCs w:val="15"/>
                              </w:rPr>
                              <w:t>Free surface effect / angle of loll</w:t>
                            </w:r>
                          </w:p>
                        </w:tc>
                        <w:sdt>
                          <w:sdtPr>
                            <w:rPr>
                              <w:sz w:val="18"/>
                            </w:rPr>
                            <w:id w:val="-559400101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567" w:type="dxa"/>
                              </w:tcPr>
                              <w:p w:rsidR="007109A1" w:rsidRPr="00262E8E" w:rsidRDefault="00474F43" w:rsidP="001D2B00">
                                <w:pPr>
                                  <w:spacing w:after="0"/>
                                  <w:jc w:val="left"/>
                                  <w:rPr>
                                    <w:sz w:val="18"/>
                                  </w:rPr>
                                </w:pPr>
                                <w:r w:rsidRPr="00262E8E">
                                  <w:rPr>
                                    <w:rFonts w:ascii="MS Gothic" w:eastAsia="MS Gothic" w:hAnsi="MS Gothic" w:hint="eastAsia"/>
                                    <w:sz w:val="18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</w:tr>
                      <w:tr w:rsidR="007109A1" w:rsidTr="001D255A">
                        <w:trPr>
                          <w:trHeight w:val="227"/>
                        </w:trPr>
                        <w:tc>
                          <w:tcPr>
                            <w:tcW w:w="2972" w:type="dxa"/>
                            <w:vAlign w:val="center"/>
                          </w:tcPr>
                          <w:p w:rsidR="007109A1" w:rsidRPr="008A4327" w:rsidRDefault="007109A1" w:rsidP="001D2B00">
                            <w:pPr>
                              <w:spacing w:after="0"/>
                              <w:rPr>
                                <w:szCs w:val="15"/>
                              </w:rPr>
                            </w:pPr>
                            <w:r w:rsidRPr="00B4475A">
                              <w:rPr>
                                <w:szCs w:val="15"/>
                              </w:rPr>
                              <w:t>IMO minimum stability criteria</w:t>
                            </w:r>
                          </w:p>
                        </w:tc>
                        <w:sdt>
                          <w:sdtPr>
                            <w:rPr>
                              <w:sz w:val="18"/>
                            </w:rPr>
                            <w:id w:val="-1325429765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567" w:type="dxa"/>
                              </w:tcPr>
                              <w:p w:rsidR="007109A1" w:rsidRPr="00262E8E" w:rsidRDefault="00474F43" w:rsidP="001D2B00">
                                <w:pPr>
                                  <w:spacing w:after="0"/>
                                  <w:jc w:val="left"/>
                                  <w:rPr>
                                    <w:sz w:val="18"/>
                                  </w:rPr>
                                </w:pPr>
                                <w:r w:rsidRPr="00262E8E">
                                  <w:rPr>
                                    <w:rFonts w:ascii="MS Gothic" w:eastAsia="MS Gothic" w:hAnsi="MS Gothic" w:hint="eastAsia"/>
                                    <w:sz w:val="18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</w:tr>
                      <w:tr w:rsidR="007109A1" w:rsidTr="001D255A">
                        <w:trPr>
                          <w:trHeight w:val="227"/>
                        </w:trPr>
                        <w:tc>
                          <w:tcPr>
                            <w:tcW w:w="2972" w:type="dxa"/>
                            <w:vAlign w:val="center"/>
                          </w:tcPr>
                          <w:p w:rsidR="007109A1" w:rsidRPr="008A4327" w:rsidRDefault="007109A1" w:rsidP="002E247F">
                            <w:pPr>
                              <w:spacing w:after="0"/>
                              <w:jc w:val="left"/>
                              <w:rPr>
                                <w:szCs w:val="15"/>
                              </w:rPr>
                            </w:pPr>
                            <w:r w:rsidRPr="00B4475A">
                              <w:rPr>
                                <w:szCs w:val="15"/>
                              </w:rPr>
                              <w:t>Knowledge and use of shipboard stability information</w:t>
                            </w:r>
                          </w:p>
                        </w:tc>
                        <w:sdt>
                          <w:sdtPr>
                            <w:rPr>
                              <w:sz w:val="18"/>
                            </w:rPr>
                            <w:id w:val="2032831242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567" w:type="dxa"/>
                              </w:tcPr>
                              <w:p w:rsidR="007109A1" w:rsidRPr="00262E8E" w:rsidRDefault="00474F43" w:rsidP="001D2B00">
                                <w:pPr>
                                  <w:spacing w:after="0"/>
                                  <w:jc w:val="left"/>
                                  <w:rPr>
                                    <w:sz w:val="18"/>
                                  </w:rPr>
                                </w:pPr>
                                <w:r w:rsidRPr="00262E8E">
                                  <w:rPr>
                                    <w:rFonts w:ascii="MS Gothic" w:eastAsia="MS Gothic" w:hAnsi="MS Gothic" w:hint="eastAsia"/>
                                    <w:sz w:val="18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</w:tr>
                      <w:tr w:rsidR="007109A1" w:rsidTr="001D255A">
                        <w:trPr>
                          <w:trHeight w:val="227"/>
                        </w:trPr>
                        <w:tc>
                          <w:tcPr>
                            <w:tcW w:w="2972" w:type="dxa"/>
                            <w:vAlign w:val="center"/>
                          </w:tcPr>
                          <w:p w:rsidR="007109A1" w:rsidRPr="00B4475A" w:rsidRDefault="007109A1" w:rsidP="001D2B00">
                            <w:pPr>
                              <w:spacing w:after="0"/>
                              <w:jc w:val="left"/>
                              <w:rPr>
                                <w:szCs w:val="15"/>
                              </w:rPr>
                            </w:pPr>
                            <w:r w:rsidRPr="00B4475A">
                              <w:rPr>
                                <w:szCs w:val="15"/>
                              </w:rPr>
                              <w:t>Knowledge of different types of shipboard stresses / shear force / bending moments</w:t>
                            </w:r>
                          </w:p>
                        </w:tc>
                        <w:sdt>
                          <w:sdtPr>
                            <w:rPr>
                              <w:sz w:val="18"/>
                            </w:rPr>
                            <w:id w:val="1505086748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567" w:type="dxa"/>
                              </w:tcPr>
                              <w:p w:rsidR="007109A1" w:rsidRPr="00262E8E" w:rsidRDefault="00474F43" w:rsidP="001D2B00">
                                <w:pPr>
                                  <w:spacing w:after="0"/>
                                  <w:jc w:val="left"/>
                                  <w:rPr>
                                    <w:sz w:val="18"/>
                                  </w:rPr>
                                </w:pPr>
                                <w:r w:rsidRPr="00262E8E">
                                  <w:rPr>
                                    <w:rFonts w:ascii="MS Gothic" w:eastAsia="MS Gothic" w:hAnsi="MS Gothic" w:hint="eastAsia"/>
                                    <w:sz w:val="18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</w:tr>
                      <w:tr w:rsidR="007109A1" w:rsidTr="001D255A">
                        <w:trPr>
                          <w:trHeight w:val="227"/>
                        </w:trPr>
                        <w:tc>
                          <w:tcPr>
                            <w:tcW w:w="2972" w:type="dxa"/>
                            <w:vAlign w:val="center"/>
                          </w:tcPr>
                          <w:p w:rsidR="007109A1" w:rsidRPr="00B4475A" w:rsidRDefault="002E247F" w:rsidP="002E247F">
                            <w:pPr>
                              <w:spacing w:after="0"/>
                              <w:jc w:val="left"/>
                              <w:rPr>
                                <w:szCs w:val="15"/>
                              </w:rPr>
                            </w:pPr>
                            <w:r>
                              <w:rPr>
                                <w:szCs w:val="15"/>
                              </w:rPr>
                              <w:t>Load line diagram</w:t>
                            </w:r>
                          </w:p>
                        </w:tc>
                        <w:sdt>
                          <w:sdtPr>
                            <w:rPr>
                              <w:sz w:val="18"/>
                            </w:rPr>
                            <w:id w:val="723415894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567" w:type="dxa"/>
                              </w:tcPr>
                              <w:p w:rsidR="007109A1" w:rsidRPr="00262E8E" w:rsidRDefault="00474F43" w:rsidP="001D2B00">
                                <w:pPr>
                                  <w:spacing w:after="0"/>
                                  <w:jc w:val="left"/>
                                  <w:rPr>
                                    <w:sz w:val="18"/>
                                  </w:rPr>
                                </w:pPr>
                                <w:r w:rsidRPr="00262E8E">
                                  <w:rPr>
                                    <w:rFonts w:ascii="MS Gothic" w:eastAsia="MS Gothic" w:hAnsi="MS Gothic" w:hint="eastAsia"/>
                                    <w:sz w:val="18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</w:tr>
                      <w:tr w:rsidR="007109A1" w:rsidTr="001D255A">
                        <w:trPr>
                          <w:trHeight w:val="227"/>
                        </w:trPr>
                        <w:tc>
                          <w:tcPr>
                            <w:tcW w:w="2972" w:type="dxa"/>
                            <w:vAlign w:val="center"/>
                          </w:tcPr>
                          <w:p w:rsidR="007109A1" w:rsidRPr="00B4475A" w:rsidRDefault="007109A1" w:rsidP="001D2B00">
                            <w:pPr>
                              <w:spacing w:after="0"/>
                              <w:jc w:val="left"/>
                              <w:rPr>
                                <w:szCs w:val="15"/>
                              </w:rPr>
                            </w:pPr>
                            <w:r w:rsidRPr="00B4475A">
                              <w:rPr>
                                <w:szCs w:val="15"/>
                              </w:rPr>
                              <w:t xml:space="preserve">Movement of 'G' with movement of weights </w:t>
                            </w:r>
                          </w:p>
                        </w:tc>
                        <w:sdt>
                          <w:sdtPr>
                            <w:rPr>
                              <w:sz w:val="18"/>
                            </w:rPr>
                            <w:id w:val="198909196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567" w:type="dxa"/>
                              </w:tcPr>
                              <w:p w:rsidR="007109A1" w:rsidRPr="00262E8E" w:rsidRDefault="00474F43" w:rsidP="001D2B00">
                                <w:pPr>
                                  <w:spacing w:after="0"/>
                                  <w:jc w:val="left"/>
                                  <w:rPr>
                                    <w:sz w:val="18"/>
                                  </w:rPr>
                                </w:pPr>
                                <w:r w:rsidRPr="00262E8E">
                                  <w:rPr>
                                    <w:rFonts w:ascii="MS Gothic" w:eastAsia="MS Gothic" w:hAnsi="MS Gothic" w:hint="eastAsia"/>
                                    <w:sz w:val="18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</w:tr>
                      <w:tr w:rsidR="002E247F" w:rsidTr="001D255A">
                        <w:trPr>
                          <w:trHeight w:val="227"/>
                        </w:trPr>
                        <w:tc>
                          <w:tcPr>
                            <w:tcW w:w="2972" w:type="dxa"/>
                            <w:vAlign w:val="center"/>
                          </w:tcPr>
                          <w:p w:rsidR="002E247F" w:rsidRPr="00B4475A" w:rsidRDefault="002E247F" w:rsidP="001D2B00">
                            <w:pPr>
                              <w:spacing w:after="0"/>
                              <w:jc w:val="left"/>
                              <w:rPr>
                                <w:szCs w:val="15"/>
                              </w:rPr>
                            </w:pPr>
                            <w:r>
                              <w:rPr>
                                <w:szCs w:val="15"/>
                              </w:rPr>
                              <w:t>Principles of flotation</w:t>
                            </w:r>
                          </w:p>
                        </w:tc>
                        <w:sdt>
                          <w:sdtPr>
                            <w:rPr>
                              <w:sz w:val="18"/>
                            </w:rPr>
                            <w:id w:val="335346128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567" w:type="dxa"/>
                              </w:tcPr>
                              <w:p w:rsidR="002E247F" w:rsidRPr="00262E8E" w:rsidRDefault="00134461" w:rsidP="001D2B00">
                                <w:pPr>
                                  <w:spacing w:after="0"/>
                                  <w:jc w:val="left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sz w:val="18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</w:tr>
                      <w:tr w:rsidR="007109A1" w:rsidTr="001D255A">
                        <w:trPr>
                          <w:trHeight w:val="227"/>
                        </w:trPr>
                        <w:tc>
                          <w:tcPr>
                            <w:tcW w:w="2972" w:type="dxa"/>
                            <w:vAlign w:val="center"/>
                          </w:tcPr>
                          <w:p w:rsidR="007109A1" w:rsidRPr="00B4475A" w:rsidRDefault="007109A1" w:rsidP="001D2B00">
                            <w:pPr>
                              <w:spacing w:after="0"/>
                              <w:jc w:val="left"/>
                              <w:rPr>
                                <w:szCs w:val="15"/>
                              </w:rPr>
                            </w:pPr>
                            <w:r w:rsidRPr="00B4475A">
                              <w:rPr>
                                <w:szCs w:val="15"/>
                              </w:rPr>
                              <w:t>Reading draft marks</w:t>
                            </w:r>
                          </w:p>
                        </w:tc>
                        <w:sdt>
                          <w:sdtPr>
                            <w:rPr>
                              <w:sz w:val="18"/>
                            </w:rPr>
                            <w:id w:val="-1403905210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567" w:type="dxa"/>
                              </w:tcPr>
                              <w:p w:rsidR="007109A1" w:rsidRPr="00262E8E" w:rsidRDefault="00474F43" w:rsidP="001D2B00">
                                <w:pPr>
                                  <w:spacing w:after="0"/>
                                  <w:jc w:val="left"/>
                                  <w:rPr>
                                    <w:sz w:val="18"/>
                                  </w:rPr>
                                </w:pPr>
                                <w:r w:rsidRPr="00262E8E">
                                  <w:rPr>
                                    <w:rFonts w:ascii="MS Gothic" w:eastAsia="MS Gothic" w:hAnsi="MS Gothic" w:hint="eastAsia"/>
                                    <w:sz w:val="18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</w:tr>
                      <w:tr w:rsidR="007109A1" w:rsidTr="001D255A">
                        <w:trPr>
                          <w:trHeight w:val="227"/>
                        </w:trPr>
                        <w:tc>
                          <w:tcPr>
                            <w:tcW w:w="2972" w:type="dxa"/>
                            <w:vAlign w:val="center"/>
                          </w:tcPr>
                          <w:p w:rsidR="007109A1" w:rsidRPr="00B4475A" w:rsidRDefault="007109A1" w:rsidP="001D2B00">
                            <w:pPr>
                              <w:spacing w:after="0"/>
                              <w:jc w:val="left"/>
                              <w:rPr>
                                <w:szCs w:val="15"/>
                              </w:rPr>
                            </w:pPr>
                            <w:r w:rsidRPr="00B4475A">
                              <w:rPr>
                                <w:szCs w:val="15"/>
                              </w:rPr>
                              <w:t>Seasonal zones</w:t>
                            </w:r>
                          </w:p>
                        </w:tc>
                        <w:sdt>
                          <w:sdtPr>
                            <w:rPr>
                              <w:sz w:val="18"/>
                            </w:rPr>
                            <w:id w:val="-1628074349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567" w:type="dxa"/>
                              </w:tcPr>
                              <w:p w:rsidR="007109A1" w:rsidRPr="00262E8E" w:rsidRDefault="00474F43" w:rsidP="001D2B00">
                                <w:pPr>
                                  <w:spacing w:after="0"/>
                                  <w:jc w:val="left"/>
                                  <w:rPr>
                                    <w:sz w:val="18"/>
                                  </w:rPr>
                                </w:pPr>
                                <w:r w:rsidRPr="00262E8E">
                                  <w:rPr>
                                    <w:rFonts w:ascii="MS Gothic" w:eastAsia="MS Gothic" w:hAnsi="MS Gothic" w:hint="eastAsia"/>
                                    <w:sz w:val="18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</w:tr>
                      <w:tr w:rsidR="007109A1" w:rsidTr="001D255A">
                        <w:trPr>
                          <w:trHeight w:val="227"/>
                        </w:trPr>
                        <w:tc>
                          <w:tcPr>
                            <w:tcW w:w="2972" w:type="dxa"/>
                            <w:vAlign w:val="center"/>
                          </w:tcPr>
                          <w:p w:rsidR="007109A1" w:rsidRPr="00B4475A" w:rsidRDefault="007109A1" w:rsidP="001D2B00">
                            <w:pPr>
                              <w:spacing w:after="0"/>
                              <w:jc w:val="left"/>
                              <w:rPr>
                                <w:szCs w:val="15"/>
                              </w:rPr>
                            </w:pPr>
                            <w:r w:rsidRPr="00B4475A">
                              <w:rPr>
                                <w:szCs w:val="15"/>
                              </w:rPr>
                              <w:t>Stability definitions</w:t>
                            </w:r>
                          </w:p>
                        </w:tc>
                        <w:sdt>
                          <w:sdtPr>
                            <w:rPr>
                              <w:sz w:val="18"/>
                            </w:rPr>
                            <w:id w:val="-114447428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567" w:type="dxa"/>
                              </w:tcPr>
                              <w:p w:rsidR="007109A1" w:rsidRPr="00262E8E" w:rsidRDefault="00474F43" w:rsidP="001D2B00">
                                <w:pPr>
                                  <w:spacing w:after="0"/>
                                  <w:jc w:val="left"/>
                                  <w:rPr>
                                    <w:sz w:val="18"/>
                                  </w:rPr>
                                </w:pPr>
                                <w:r w:rsidRPr="00262E8E">
                                  <w:rPr>
                                    <w:rFonts w:ascii="MS Gothic" w:eastAsia="MS Gothic" w:hAnsi="MS Gothic" w:hint="eastAsia"/>
                                    <w:sz w:val="18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</w:tr>
                      <w:tr w:rsidR="007109A1" w:rsidTr="005E62EE">
                        <w:trPr>
                          <w:trHeight w:val="113"/>
                        </w:trPr>
                        <w:tc>
                          <w:tcPr>
                            <w:tcW w:w="3539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7109A1" w:rsidRDefault="007109A1" w:rsidP="001D2B00">
                            <w:pPr>
                              <w:spacing w:after="0"/>
                              <w:jc w:val="left"/>
                            </w:pPr>
                          </w:p>
                        </w:tc>
                      </w:tr>
                      <w:tr w:rsidR="007109A1" w:rsidTr="001D2B00">
                        <w:trPr>
                          <w:trHeight w:val="227"/>
                        </w:trPr>
                        <w:tc>
                          <w:tcPr>
                            <w:tcW w:w="3539" w:type="dxa"/>
                            <w:gridSpan w:val="2"/>
                            <w:shd w:val="clear" w:color="auto" w:fill="E7E6E6" w:themeFill="background2"/>
                            <w:vAlign w:val="center"/>
                          </w:tcPr>
                          <w:p w:rsidR="007109A1" w:rsidRDefault="007109A1" w:rsidP="001D2B00">
                            <w:pPr>
                              <w:spacing w:after="0"/>
                              <w:jc w:val="left"/>
                            </w:pPr>
                            <w:r w:rsidRPr="001D2B00">
                              <w:rPr>
                                <w:sz w:val="16"/>
                              </w:rPr>
                              <w:t>Navigation-charts and publications</w:t>
                            </w:r>
                          </w:p>
                        </w:tc>
                      </w:tr>
                      <w:tr w:rsidR="007109A1" w:rsidTr="001D255A">
                        <w:trPr>
                          <w:trHeight w:val="227"/>
                        </w:trPr>
                        <w:tc>
                          <w:tcPr>
                            <w:tcW w:w="2972" w:type="dxa"/>
                            <w:vAlign w:val="center"/>
                          </w:tcPr>
                          <w:p w:rsidR="007109A1" w:rsidRPr="00B4475A" w:rsidRDefault="007109A1" w:rsidP="001D2B00">
                            <w:pPr>
                              <w:spacing w:after="0"/>
                              <w:jc w:val="left"/>
                              <w:rPr>
                                <w:szCs w:val="15"/>
                              </w:rPr>
                            </w:pPr>
                            <w:r w:rsidRPr="00B4475A">
                              <w:rPr>
                                <w:szCs w:val="15"/>
                              </w:rPr>
                              <w:t>Altitudes / meridian passage</w:t>
                            </w:r>
                          </w:p>
                        </w:tc>
                        <w:sdt>
                          <w:sdtPr>
                            <w:rPr>
                              <w:sz w:val="18"/>
                            </w:rPr>
                            <w:id w:val="-889254290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567" w:type="dxa"/>
                              </w:tcPr>
                              <w:p w:rsidR="007109A1" w:rsidRPr="00262E8E" w:rsidRDefault="00474F43" w:rsidP="001D2B00">
                                <w:pPr>
                                  <w:spacing w:after="0"/>
                                  <w:jc w:val="left"/>
                                  <w:rPr>
                                    <w:sz w:val="18"/>
                                  </w:rPr>
                                </w:pPr>
                                <w:r w:rsidRPr="00262E8E">
                                  <w:rPr>
                                    <w:rFonts w:ascii="MS Gothic" w:eastAsia="MS Gothic" w:hAnsi="MS Gothic" w:hint="eastAsia"/>
                                    <w:sz w:val="18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</w:tr>
                      <w:tr w:rsidR="002E247F" w:rsidTr="001D255A">
                        <w:trPr>
                          <w:trHeight w:val="227"/>
                        </w:trPr>
                        <w:tc>
                          <w:tcPr>
                            <w:tcW w:w="2972" w:type="dxa"/>
                            <w:vAlign w:val="center"/>
                          </w:tcPr>
                          <w:p w:rsidR="002E247F" w:rsidRPr="00B4475A" w:rsidRDefault="002E247F" w:rsidP="001D2B00">
                            <w:pPr>
                              <w:spacing w:after="0"/>
                              <w:jc w:val="left"/>
                              <w:rPr>
                                <w:szCs w:val="15"/>
                              </w:rPr>
                            </w:pPr>
                            <w:r>
                              <w:rPr>
                                <w:szCs w:val="15"/>
                              </w:rPr>
                              <w:t>Basic tidal calculations / chart datum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:rsidR="002E247F" w:rsidRPr="00262E8E" w:rsidRDefault="002E247F" w:rsidP="001D2B00">
                            <w:pPr>
                              <w:spacing w:after="0"/>
                              <w:jc w:val="left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7109A1" w:rsidTr="001D255A">
                        <w:trPr>
                          <w:trHeight w:val="227"/>
                        </w:trPr>
                        <w:tc>
                          <w:tcPr>
                            <w:tcW w:w="2972" w:type="dxa"/>
                            <w:vAlign w:val="center"/>
                          </w:tcPr>
                          <w:p w:rsidR="007109A1" w:rsidRPr="00B4475A" w:rsidRDefault="007109A1" w:rsidP="00F10AA8">
                            <w:pPr>
                              <w:spacing w:after="0"/>
                              <w:jc w:val="left"/>
                              <w:rPr>
                                <w:szCs w:val="15"/>
                              </w:rPr>
                            </w:pPr>
                            <w:r w:rsidRPr="00B4475A">
                              <w:rPr>
                                <w:szCs w:val="15"/>
                              </w:rPr>
                              <w:t xml:space="preserve">Chart corrections / </w:t>
                            </w:r>
                            <w:r w:rsidR="00F10AA8">
                              <w:rPr>
                                <w:szCs w:val="15"/>
                              </w:rPr>
                              <w:t>correction of publications</w:t>
                            </w:r>
                          </w:p>
                        </w:tc>
                        <w:sdt>
                          <w:sdtPr>
                            <w:rPr>
                              <w:sz w:val="18"/>
                            </w:rPr>
                            <w:id w:val="-577061051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567" w:type="dxa"/>
                              </w:tcPr>
                              <w:p w:rsidR="007109A1" w:rsidRPr="00262E8E" w:rsidRDefault="00474F43" w:rsidP="001D2B00">
                                <w:pPr>
                                  <w:spacing w:after="0"/>
                                  <w:jc w:val="left"/>
                                  <w:rPr>
                                    <w:sz w:val="18"/>
                                  </w:rPr>
                                </w:pPr>
                                <w:r w:rsidRPr="00262E8E">
                                  <w:rPr>
                                    <w:rFonts w:ascii="MS Gothic" w:eastAsia="MS Gothic" w:hAnsi="MS Gothic" w:hint="eastAsia"/>
                                    <w:sz w:val="18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</w:tr>
                      <w:tr w:rsidR="00F10AA8" w:rsidTr="001D255A">
                        <w:trPr>
                          <w:trHeight w:val="227"/>
                        </w:trPr>
                        <w:tc>
                          <w:tcPr>
                            <w:tcW w:w="2972" w:type="dxa"/>
                            <w:vAlign w:val="center"/>
                          </w:tcPr>
                          <w:p w:rsidR="00F10AA8" w:rsidRPr="00B4475A" w:rsidRDefault="00F10AA8" w:rsidP="00F10AA8">
                            <w:pPr>
                              <w:spacing w:after="0"/>
                              <w:jc w:val="left"/>
                              <w:rPr>
                                <w:szCs w:val="15"/>
                              </w:rPr>
                            </w:pPr>
                            <w:r>
                              <w:rPr>
                                <w:szCs w:val="15"/>
                              </w:rPr>
                              <w:t>Chart symbols abbreviations / interpretation and use of info on charts</w:t>
                            </w:r>
                          </w:p>
                        </w:tc>
                        <w:sdt>
                          <w:sdtPr>
                            <w:rPr>
                              <w:sz w:val="18"/>
                            </w:rPr>
                            <w:id w:val="279303020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567" w:type="dxa"/>
                              </w:tcPr>
                              <w:p w:rsidR="00F10AA8" w:rsidRPr="00262E8E" w:rsidRDefault="00134461" w:rsidP="001D2B00">
                                <w:pPr>
                                  <w:spacing w:after="0"/>
                                  <w:jc w:val="left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sz w:val="18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</w:tr>
                      <w:tr w:rsidR="007109A1" w:rsidTr="001D255A">
                        <w:trPr>
                          <w:trHeight w:val="227"/>
                        </w:trPr>
                        <w:tc>
                          <w:tcPr>
                            <w:tcW w:w="2972" w:type="dxa"/>
                            <w:vAlign w:val="center"/>
                          </w:tcPr>
                          <w:p w:rsidR="007109A1" w:rsidRPr="00B4475A" w:rsidRDefault="007109A1" w:rsidP="001D2B00">
                            <w:pPr>
                              <w:spacing w:after="0"/>
                              <w:jc w:val="left"/>
                              <w:rPr>
                                <w:szCs w:val="15"/>
                              </w:rPr>
                            </w:pPr>
                            <w:r w:rsidRPr="00B4475A">
                              <w:rPr>
                                <w:szCs w:val="15"/>
                              </w:rPr>
                              <w:t xml:space="preserve">Gyro / magnetic compass errors / variation / deviation </w:t>
                            </w:r>
                          </w:p>
                        </w:tc>
                        <w:sdt>
                          <w:sdtPr>
                            <w:rPr>
                              <w:sz w:val="18"/>
                            </w:rPr>
                            <w:id w:val="762726042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567" w:type="dxa"/>
                              </w:tcPr>
                              <w:p w:rsidR="007109A1" w:rsidRPr="00262E8E" w:rsidRDefault="00474F43" w:rsidP="001D2B00">
                                <w:pPr>
                                  <w:spacing w:after="0"/>
                                  <w:jc w:val="left"/>
                                  <w:rPr>
                                    <w:sz w:val="18"/>
                                  </w:rPr>
                                </w:pPr>
                                <w:r w:rsidRPr="00262E8E">
                                  <w:rPr>
                                    <w:rFonts w:ascii="MS Gothic" w:eastAsia="MS Gothic" w:hAnsi="MS Gothic" w:hint="eastAsia"/>
                                    <w:sz w:val="18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</w:tr>
                      <w:tr w:rsidR="007109A1" w:rsidTr="001D255A">
                        <w:trPr>
                          <w:trHeight w:val="227"/>
                        </w:trPr>
                        <w:tc>
                          <w:tcPr>
                            <w:tcW w:w="2972" w:type="dxa"/>
                            <w:vAlign w:val="center"/>
                          </w:tcPr>
                          <w:p w:rsidR="007109A1" w:rsidRPr="00B4475A" w:rsidRDefault="007109A1" w:rsidP="001D2B00">
                            <w:pPr>
                              <w:spacing w:after="0"/>
                              <w:jc w:val="left"/>
                              <w:rPr>
                                <w:szCs w:val="15"/>
                              </w:rPr>
                            </w:pPr>
                            <w:r w:rsidRPr="00B4475A">
                              <w:rPr>
                                <w:szCs w:val="15"/>
                              </w:rPr>
                              <w:t>Large and small-scale charts / routeing charts</w:t>
                            </w:r>
                          </w:p>
                        </w:tc>
                        <w:sdt>
                          <w:sdtPr>
                            <w:rPr>
                              <w:sz w:val="18"/>
                            </w:rPr>
                            <w:id w:val="-1896412520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567" w:type="dxa"/>
                              </w:tcPr>
                              <w:p w:rsidR="007109A1" w:rsidRPr="00262E8E" w:rsidRDefault="00474F43" w:rsidP="001D2B00">
                                <w:pPr>
                                  <w:spacing w:after="0"/>
                                  <w:jc w:val="left"/>
                                  <w:rPr>
                                    <w:sz w:val="18"/>
                                  </w:rPr>
                                </w:pPr>
                                <w:r w:rsidRPr="00262E8E">
                                  <w:rPr>
                                    <w:rFonts w:ascii="MS Gothic" w:eastAsia="MS Gothic" w:hAnsi="MS Gothic" w:hint="eastAsia"/>
                                    <w:sz w:val="18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</w:tr>
                      <w:tr w:rsidR="007109A1" w:rsidTr="001D255A">
                        <w:trPr>
                          <w:trHeight w:val="227"/>
                        </w:trPr>
                        <w:tc>
                          <w:tcPr>
                            <w:tcW w:w="2972" w:type="dxa"/>
                            <w:vAlign w:val="center"/>
                          </w:tcPr>
                          <w:p w:rsidR="007109A1" w:rsidRPr="00B4475A" w:rsidRDefault="007109A1" w:rsidP="001D2B00">
                            <w:pPr>
                              <w:spacing w:after="0"/>
                              <w:jc w:val="left"/>
                              <w:rPr>
                                <w:szCs w:val="15"/>
                              </w:rPr>
                            </w:pPr>
                            <w:r w:rsidRPr="00B4475A">
                              <w:rPr>
                                <w:szCs w:val="15"/>
                              </w:rPr>
                              <w:t>Notice to mariners</w:t>
                            </w:r>
                          </w:p>
                        </w:tc>
                        <w:sdt>
                          <w:sdtPr>
                            <w:rPr>
                              <w:sz w:val="18"/>
                            </w:rPr>
                            <w:id w:val="-1304770088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567" w:type="dxa"/>
                              </w:tcPr>
                              <w:p w:rsidR="007109A1" w:rsidRPr="00262E8E" w:rsidRDefault="00474F43" w:rsidP="001D2B00">
                                <w:pPr>
                                  <w:spacing w:after="0"/>
                                  <w:jc w:val="left"/>
                                  <w:rPr>
                                    <w:sz w:val="18"/>
                                  </w:rPr>
                                </w:pPr>
                                <w:r w:rsidRPr="00262E8E">
                                  <w:rPr>
                                    <w:rFonts w:ascii="MS Gothic" w:eastAsia="MS Gothic" w:hAnsi="MS Gothic" w:hint="eastAsia"/>
                                    <w:sz w:val="18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</w:tr>
                      <w:tr w:rsidR="007109A1" w:rsidTr="001D255A">
                        <w:trPr>
                          <w:trHeight w:val="227"/>
                        </w:trPr>
                        <w:tc>
                          <w:tcPr>
                            <w:tcW w:w="2972" w:type="dxa"/>
                            <w:vAlign w:val="center"/>
                          </w:tcPr>
                          <w:p w:rsidR="007109A1" w:rsidRPr="00B4475A" w:rsidRDefault="007109A1" w:rsidP="001D2B00">
                            <w:pPr>
                              <w:spacing w:after="0"/>
                              <w:jc w:val="left"/>
                              <w:rPr>
                                <w:szCs w:val="15"/>
                              </w:rPr>
                            </w:pPr>
                            <w:r w:rsidRPr="00B4475A">
                              <w:rPr>
                                <w:szCs w:val="15"/>
                              </w:rPr>
                              <w:t>Navigation warnings / EGC / MSI</w:t>
                            </w:r>
                          </w:p>
                        </w:tc>
                        <w:sdt>
                          <w:sdtPr>
                            <w:rPr>
                              <w:sz w:val="18"/>
                            </w:rPr>
                            <w:id w:val="-844166437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567" w:type="dxa"/>
                              </w:tcPr>
                              <w:p w:rsidR="007109A1" w:rsidRPr="00262E8E" w:rsidRDefault="00474F43" w:rsidP="001D2B00">
                                <w:pPr>
                                  <w:spacing w:after="0"/>
                                  <w:jc w:val="left"/>
                                  <w:rPr>
                                    <w:sz w:val="18"/>
                                  </w:rPr>
                                </w:pPr>
                                <w:r w:rsidRPr="00262E8E">
                                  <w:rPr>
                                    <w:rFonts w:ascii="MS Gothic" w:eastAsia="MS Gothic" w:hAnsi="MS Gothic" w:hint="eastAsia"/>
                                    <w:sz w:val="18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</w:tr>
                      <w:tr w:rsidR="007109A1" w:rsidTr="001D255A">
                        <w:trPr>
                          <w:trHeight w:val="227"/>
                        </w:trPr>
                        <w:tc>
                          <w:tcPr>
                            <w:tcW w:w="2972" w:type="dxa"/>
                            <w:vAlign w:val="center"/>
                          </w:tcPr>
                          <w:p w:rsidR="007109A1" w:rsidRPr="00B4475A" w:rsidRDefault="007109A1" w:rsidP="001D2B00">
                            <w:pPr>
                              <w:spacing w:after="0"/>
                              <w:jc w:val="left"/>
                              <w:rPr>
                                <w:szCs w:val="15"/>
                              </w:rPr>
                            </w:pPr>
                            <w:r w:rsidRPr="00B4475A">
                              <w:rPr>
                                <w:szCs w:val="15"/>
                              </w:rPr>
                              <w:t>Ship reporting systems</w:t>
                            </w:r>
                          </w:p>
                        </w:tc>
                        <w:sdt>
                          <w:sdtPr>
                            <w:rPr>
                              <w:sz w:val="18"/>
                            </w:rPr>
                            <w:id w:val="-1329828560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567" w:type="dxa"/>
                              </w:tcPr>
                              <w:p w:rsidR="007109A1" w:rsidRPr="00262E8E" w:rsidRDefault="00474F43" w:rsidP="001D2B00">
                                <w:pPr>
                                  <w:spacing w:after="0"/>
                                  <w:jc w:val="left"/>
                                  <w:rPr>
                                    <w:sz w:val="18"/>
                                  </w:rPr>
                                </w:pPr>
                                <w:r w:rsidRPr="00262E8E">
                                  <w:rPr>
                                    <w:rFonts w:ascii="MS Gothic" w:eastAsia="MS Gothic" w:hAnsi="MS Gothic" w:hint="eastAsia"/>
                                    <w:sz w:val="18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</w:tr>
                      <w:tr w:rsidR="00F10AA8" w:rsidTr="001D255A">
                        <w:trPr>
                          <w:trHeight w:val="227"/>
                        </w:trPr>
                        <w:tc>
                          <w:tcPr>
                            <w:tcW w:w="2972" w:type="dxa"/>
                            <w:vAlign w:val="center"/>
                          </w:tcPr>
                          <w:p w:rsidR="00F10AA8" w:rsidRPr="00B4475A" w:rsidRDefault="00F10AA8" w:rsidP="001D2B00">
                            <w:pPr>
                              <w:spacing w:after="0"/>
                              <w:jc w:val="left"/>
                              <w:rPr>
                                <w:szCs w:val="15"/>
                              </w:rPr>
                            </w:pPr>
                            <w:r>
                              <w:rPr>
                                <w:szCs w:val="15"/>
                              </w:rPr>
                              <w:t>Types and uses of different types of charts</w:t>
                            </w:r>
                          </w:p>
                        </w:tc>
                        <w:sdt>
                          <w:sdtPr>
                            <w:rPr>
                              <w:sz w:val="18"/>
                            </w:rPr>
                            <w:id w:val="1111713291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567" w:type="dxa"/>
                              </w:tcPr>
                              <w:p w:rsidR="00F10AA8" w:rsidRPr="00262E8E" w:rsidRDefault="00134461" w:rsidP="001D2B00">
                                <w:pPr>
                                  <w:spacing w:after="0"/>
                                  <w:jc w:val="left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sz w:val="18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</w:tr>
                      <w:tr w:rsidR="007109A1" w:rsidTr="001D255A">
                        <w:trPr>
                          <w:trHeight w:val="227"/>
                        </w:trPr>
                        <w:tc>
                          <w:tcPr>
                            <w:tcW w:w="2972" w:type="dxa"/>
                            <w:vAlign w:val="center"/>
                          </w:tcPr>
                          <w:p w:rsidR="007109A1" w:rsidRPr="00B4475A" w:rsidRDefault="007109A1" w:rsidP="001D2B00">
                            <w:pPr>
                              <w:spacing w:after="0"/>
                              <w:jc w:val="left"/>
                              <w:rPr>
                                <w:szCs w:val="15"/>
                              </w:rPr>
                            </w:pPr>
                            <w:r w:rsidRPr="00B4475A">
                              <w:rPr>
                                <w:szCs w:val="15"/>
                              </w:rPr>
                              <w:t>Various methods of obtaining compass errors</w:t>
                            </w:r>
                          </w:p>
                        </w:tc>
                        <w:sdt>
                          <w:sdtPr>
                            <w:rPr>
                              <w:sz w:val="18"/>
                            </w:rPr>
                            <w:id w:val="-1647656856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567" w:type="dxa"/>
                              </w:tcPr>
                              <w:p w:rsidR="007109A1" w:rsidRPr="00262E8E" w:rsidRDefault="00474F43" w:rsidP="001D2B00">
                                <w:pPr>
                                  <w:spacing w:after="0"/>
                                  <w:jc w:val="left"/>
                                  <w:rPr>
                                    <w:sz w:val="18"/>
                                  </w:rPr>
                                </w:pPr>
                                <w:r w:rsidRPr="00262E8E">
                                  <w:rPr>
                                    <w:rFonts w:ascii="MS Gothic" w:eastAsia="MS Gothic" w:hAnsi="MS Gothic" w:hint="eastAsia"/>
                                    <w:sz w:val="18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</w:tr>
                      <w:tr w:rsidR="007109A1" w:rsidTr="00134461">
                        <w:trPr>
                          <w:trHeight w:val="227"/>
                        </w:trPr>
                        <w:tc>
                          <w:tcPr>
                            <w:tcW w:w="2972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7109A1" w:rsidRPr="008A4327" w:rsidRDefault="007109A1" w:rsidP="00F10AA8">
                            <w:pPr>
                              <w:spacing w:after="0"/>
                              <w:jc w:val="left"/>
                              <w:rPr>
                                <w:szCs w:val="15"/>
                              </w:rPr>
                            </w:pPr>
                            <w:r w:rsidRPr="00B4475A">
                              <w:rPr>
                                <w:szCs w:val="15"/>
                              </w:rPr>
                              <w:t xml:space="preserve">Various position </w:t>
                            </w:r>
                            <w:r w:rsidR="00F10AA8">
                              <w:rPr>
                                <w:szCs w:val="15"/>
                              </w:rPr>
                              <w:t xml:space="preserve">fixing methods and obtaining of position </w:t>
                            </w:r>
                            <w:r w:rsidRPr="00B4475A">
                              <w:rPr>
                                <w:szCs w:val="15"/>
                              </w:rPr>
                              <w:t>lines</w:t>
                            </w:r>
                          </w:p>
                        </w:tc>
                        <w:sdt>
                          <w:sdtPr>
                            <w:rPr>
                              <w:sz w:val="18"/>
                            </w:rPr>
                            <w:id w:val="-839382902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567" w:type="dxa"/>
                                <w:tcBorders>
                                  <w:bottom w:val="single" w:sz="4" w:space="0" w:color="auto"/>
                                </w:tcBorders>
                              </w:tcPr>
                              <w:p w:rsidR="007109A1" w:rsidRPr="00262E8E" w:rsidRDefault="00474F43" w:rsidP="001D2B00">
                                <w:pPr>
                                  <w:spacing w:after="0"/>
                                  <w:jc w:val="left"/>
                                  <w:rPr>
                                    <w:sz w:val="18"/>
                                  </w:rPr>
                                </w:pPr>
                                <w:r w:rsidRPr="00262E8E">
                                  <w:rPr>
                                    <w:rFonts w:ascii="MS Gothic" w:eastAsia="MS Gothic" w:hAnsi="MS Gothic" w:hint="eastAsia"/>
                                    <w:sz w:val="18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</w:tr>
                      <w:tr w:rsidR="00134461" w:rsidTr="00134461">
                        <w:trPr>
                          <w:trHeight w:val="227"/>
                        </w:trPr>
                        <w:tc>
                          <w:tcPr>
                            <w:tcW w:w="3539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134461" w:rsidRPr="002F7347" w:rsidRDefault="00134461" w:rsidP="001D2B00">
                            <w:pPr>
                              <w:spacing w:after="0"/>
                              <w:jc w:val="lef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7109A1" w:rsidTr="002F7347">
                        <w:trPr>
                          <w:trHeight w:val="227"/>
                        </w:trPr>
                        <w:tc>
                          <w:tcPr>
                            <w:tcW w:w="3539" w:type="dxa"/>
                            <w:gridSpan w:val="2"/>
                            <w:shd w:val="clear" w:color="auto" w:fill="E7E6E6" w:themeFill="background2"/>
                            <w:vAlign w:val="center"/>
                          </w:tcPr>
                          <w:p w:rsidR="007109A1" w:rsidRPr="002F7347" w:rsidRDefault="007109A1" w:rsidP="001D2B00">
                            <w:pPr>
                              <w:spacing w:after="0"/>
                              <w:jc w:val="left"/>
                              <w:rPr>
                                <w:sz w:val="16"/>
                              </w:rPr>
                            </w:pPr>
                            <w:r w:rsidRPr="002F7347">
                              <w:rPr>
                                <w:sz w:val="16"/>
                              </w:rPr>
                              <w:t>Cargo work</w:t>
                            </w:r>
                          </w:p>
                        </w:tc>
                      </w:tr>
                      <w:tr w:rsidR="007109A1" w:rsidRPr="002F7347" w:rsidTr="001D255A">
                        <w:trPr>
                          <w:trHeight w:val="227"/>
                        </w:trPr>
                        <w:tc>
                          <w:tcPr>
                            <w:tcW w:w="2972" w:type="dxa"/>
                            <w:vAlign w:val="center"/>
                          </w:tcPr>
                          <w:p w:rsidR="007109A1" w:rsidRPr="005E62EE" w:rsidRDefault="007109A1" w:rsidP="005E62EE">
                            <w:pPr>
                              <w:spacing w:after="0"/>
                              <w:jc w:val="left"/>
                              <w:rPr>
                                <w:spacing w:val="-4"/>
                                <w:szCs w:val="15"/>
                              </w:rPr>
                            </w:pPr>
                            <w:r w:rsidRPr="005E62EE">
                              <w:rPr>
                                <w:spacing w:val="-4"/>
                                <w:szCs w:val="15"/>
                              </w:rPr>
                              <w:t>Cargo handling equipment / MO32 issues</w:t>
                            </w:r>
                          </w:p>
                        </w:tc>
                        <w:sdt>
                          <w:sdtPr>
                            <w:rPr>
                              <w:sz w:val="18"/>
                            </w:rPr>
                            <w:id w:val="1321455932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567" w:type="dxa"/>
                              </w:tcPr>
                              <w:p w:rsidR="007109A1" w:rsidRPr="002F7347" w:rsidRDefault="007109A1" w:rsidP="002F7347">
                                <w:pPr>
                                  <w:spacing w:after="0"/>
                                  <w:jc w:val="left"/>
                                  <w:rPr>
                                    <w:sz w:val="18"/>
                                  </w:rPr>
                                </w:pPr>
                                <w:r w:rsidRPr="002F7347">
                                  <w:rPr>
                                    <w:rFonts w:ascii="MS Gothic" w:eastAsia="MS Gothic" w:hAnsi="MS Gothic" w:hint="eastAsia"/>
                                    <w:sz w:val="18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</w:tr>
                      <w:tr w:rsidR="007109A1" w:rsidRPr="002F7347" w:rsidTr="001D255A">
                        <w:trPr>
                          <w:trHeight w:val="227"/>
                        </w:trPr>
                        <w:tc>
                          <w:tcPr>
                            <w:tcW w:w="2972" w:type="dxa"/>
                            <w:vAlign w:val="center"/>
                          </w:tcPr>
                          <w:p w:rsidR="007109A1" w:rsidRPr="00BD06E3" w:rsidRDefault="007109A1" w:rsidP="002F7347">
                            <w:pPr>
                              <w:spacing w:after="0"/>
                              <w:jc w:val="left"/>
                              <w:rPr>
                                <w:szCs w:val="15"/>
                              </w:rPr>
                            </w:pPr>
                            <w:r w:rsidRPr="00BD06E3">
                              <w:rPr>
                                <w:szCs w:val="15"/>
                              </w:rPr>
                              <w:t>Cargo securing / cargo securing manual</w:t>
                            </w:r>
                          </w:p>
                        </w:tc>
                        <w:sdt>
                          <w:sdtPr>
                            <w:rPr>
                              <w:sz w:val="18"/>
                            </w:rPr>
                            <w:id w:val="1235360834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567" w:type="dxa"/>
                              </w:tcPr>
                              <w:p w:rsidR="007109A1" w:rsidRPr="002F7347" w:rsidRDefault="007109A1" w:rsidP="002F7347">
                                <w:pPr>
                                  <w:spacing w:after="0"/>
                                  <w:jc w:val="left"/>
                                  <w:rPr>
                                    <w:sz w:val="18"/>
                                  </w:rPr>
                                </w:pPr>
                                <w:r w:rsidRPr="002F7347">
                                  <w:rPr>
                                    <w:rFonts w:ascii="MS Gothic" w:eastAsia="MS Gothic" w:hAnsi="MS Gothic" w:hint="eastAsia"/>
                                    <w:sz w:val="18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</w:tr>
                      <w:tr w:rsidR="007109A1" w:rsidRPr="002F7347" w:rsidTr="001D255A">
                        <w:trPr>
                          <w:trHeight w:val="227"/>
                        </w:trPr>
                        <w:tc>
                          <w:tcPr>
                            <w:tcW w:w="2972" w:type="dxa"/>
                            <w:vAlign w:val="center"/>
                          </w:tcPr>
                          <w:p w:rsidR="007109A1" w:rsidRPr="00BD06E3" w:rsidRDefault="007109A1" w:rsidP="002F7347">
                            <w:pPr>
                              <w:spacing w:after="0"/>
                              <w:jc w:val="left"/>
                              <w:rPr>
                                <w:szCs w:val="15"/>
                              </w:rPr>
                            </w:pPr>
                            <w:r w:rsidRPr="00BD06E3">
                              <w:rPr>
                                <w:szCs w:val="15"/>
                              </w:rPr>
                              <w:t>Confined space entry / precautions / gas monitoring equipment / drills</w:t>
                            </w:r>
                          </w:p>
                        </w:tc>
                        <w:sdt>
                          <w:sdtPr>
                            <w:rPr>
                              <w:sz w:val="18"/>
                            </w:rPr>
                            <w:id w:val="1570301335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567" w:type="dxa"/>
                              </w:tcPr>
                              <w:p w:rsidR="007109A1" w:rsidRPr="002F7347" w:rsidRDefault="007109A1" w:rsidP="002F7347">
                                <w:pPr>
                                  <w:spacing w:after="0"/>
                                  <w:jc w:val="left"/>
                                  <w:rPr>
                                    <w:sz w:val="18"/>
                                  </w:rPr>
                                </w:pPr>
                                <w:r w:rsidRPr="002F7347">
                                  <w:rPr>
                                    <w:rFonts w:ascii="MS Gothic" w:eastAsia="MS Gothic" w:hAnsi="MS Gothic" w:hint="eastAsia"/>
                                    <w:sz w:val="18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</w:tr>
                      <w:tr w:rsidR="007109A1" w:rsidRPr="002F7347" w:rsidTr="001D255A">
                        <w:trPr>
                          <w:trHeight w:val="227"/>
                        </w:trPr>
                        <w:tc>
                          <w:tcPr>
                            <w:tcW w:w="2972" w:type="dxa"/>
                            <w:vAlign w:val="center"/>
                          </w:tcPr>
                          <w:p w:rsidR="007109A1" w:rsidRPr="00BD06E3" w:rsidRDefault="007109A1" w:rsidP="002F7347">
                            <w:pPr>
                              <w:spacing w:after="0"/>
                              <w:jc w:val="left"/>
                              <w:rPr>
                                <w:szCs w:val="15"/>
                              </w:rPr>
                            </w:pPr>
                            <w:r w:rsidRPr="00BD06E3">
                              <w:rPr>
                                <w:szCs w:val="15"/>
                              </w:rPr>
                              <w:t>Failure of cargo gear / heavy lift precautions</w:t>
                            </w:r>
                          </w:p>
                        </w:tc>
                        <w:sdt>
                          <w:sdtPr>
                            <w:rPr>
                              <w:sz w:val="18"/>
                            </w:rPr>
                            <w:id w:val="826636256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567" w:type="dxa"/>
                              </w:tcPr>
                              <w:p w:rsidR="007109A1" w:rsidRPr="002F7347" w:rsidRDefault="007109A1" w:rsidP="002F7347">
                                <w:pPr>
                                  <w:spacing w:after="0"/>
                                  <w:jc w:val="left"/>
                                  <w:rPr>
                                    <w:sz w:val="18"/>
                                  </w:rPr>
                                </w:pPr>
                                <w:r w:rsidRPr="002F7347">
                                  <w:rPr>
                                    <w:rFonts w:ascii="MS Gothic" w:eastAsia="MS Gothic" w:hAnsi="MS Gothic" w:hint="eastAsia"/>
                                    <w:sz w:val="18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</w:tr>
                      <w:tr w:rsidR="007109A1" w:rsidRPr="002F7347" w:rsidTr="001D255A">
                        <w:trPr>
                          <w:trHeight w:val="227"/>
                        </w:trPr>
                        <w:tc>
                          <w:tcPr>
                            <w:tcW w:w="2972" w:type="dxa"/>
                            <w:vAlign w:val="center"/>
                          </w:tcPr>
                          <w:p w:rsidR="007109A1" w:rsidRPr="00BD06E3" w:rsidRDefault="007109A1" w:rsidP="002F7347">
                            <w:pPr>
                              <w:spacing w:after="0"/>
                              <w:jc w:val="left"/>
                              <w:rPr>
                                <w:szCs w:val="15"/>
                              </w:rPr>
                            </w:pPr>
                            <w:r w:rsidRPr="00BD06E3">
                              <w:rPr>
                                <w:szCs w:val="15"/>
                              </w:rPr>
                              <w:t>IMDG Code / documentation / dangerous goods - segregation and marking / DOC</w:t>
                            </w:r>
                          </w:p>
                        </w:tc>
                        <w:sdt>
                          <w:sdtPr>
                            <w:rPr>
                              <w:sz w:val="18"/>
                            </w:rPr>
                            <w:id w:val="694041613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567" w:type="dxa"/>
                              </w:tcPr>
                              <w:p w:rsidR="007109A1" w:rsidRPr="002F7347" w:rsidRDefault="007109A1" w:rsidP="002F7347">
                                <w:pPr>
                                  <w:spacing w:after="0"/>
                                  <w:jc w:val="left"/>
                                  <w:rPr>
                                    <w:sz w:val="18"/>
                                  </w:rPr>
                                </w:pPr>
                                <w:r w:rsidRPr="002F7347">
                                  <w:rPr>
                                    <w:rFonts w:ascii="MS Gothic" w:eastAsia="MS Gothic" w:hAnsi="MS Gothic" w:hint="eastAsia"/>
                                    <w:sz w:val="18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</w:tr>
                      <w:tr w:rsidR="007109A1" w:rsidRPr="002F7347" w:rsidTr="001D255A">
                        <w:trPr>
                          <w:trHeight w:val="227"/>
                        </w:trPr>
                        <w:tc>
                          <w:tcPr>
                            <w:tcW w:w="2972" w:type="dxa"/>
                            <w:vAlign w:val="center"/>
                          </w:tcPr>
                          <w:p w:rsidR="007109A1" w:rsidRPr="00BD06E3" w:rsidRDefault="007109A1" w:rsidP="002F7347">
                            <w:pPr>
                              <w:spacing w:after="0"/>
                              <w:jc w:val="left"/>
                              <w:rPr>
                                <w:szCs w:val="15"/>
                              </w:rPr>
                            </w:pPr>
                            <w:r w:rsidRPr="00BD06E3">
                              <w:rPr>
                                <w:szCs w:val="15"/>
                              </w:rPr>
                              <w:t>Issues relating to bridge visibility</w:t>
                            </w:r>
                          </w:p>
                        </w:tc>
                        <w:sdt>
                          <w:sdtPr>
                            <w:rPr>
                              <w:sz w:val="18"/>
                            </w:rPr>
                            <w:id w:val="443432257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567" w:type="dxa"/>
                              </w:tcPr>
                              <w:p w:rsidR="007109A1" w:rsidRPr="002F7347" w:rsidRDefault="007109A1" w:rsidP="002F7347">
                                <w:pPr>
                                  <w:spacing w:after="0"/>
                                  <w:jc w:val="left"/>
                                  <w:rPr>
                                    <w:sz w:val="18"/>
                                  </w:rPr>
                                </w:pPr>
                                <w:r w:rsidRPr="002F7347">
                                  <w:rPr>
                                    <w:rFonts w:ascii="MS Gothic" w:eastAsia="MS Gothic" w:hAnsi="MS Gothic" w:hint="eastAsia"/>
                                    <w:sz w:val="18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</w:tr>
                      <w:tr w:rsidR="007109A1" w:rsidRPr="002F7347" w:rsidTr="001D255A">
                        <w:trPr>
                          <w:trHeight w:val="227"/>
                        </w:trPr>
                        <w:tc>
                          <w:tcPr>
                            <w:tcW w:w="2972" w:type="dxa"/>
                            <w:vAlign w:val="center"/>
                          </w:tcPr>
                          <w:p w:rsidR="007109A1" w:rsidRPr="00BD06E3" w:rsidRDefault="007109A1" w:rsidP="002F7347">
                            <w:pPr>
                              <w:spacing w:after="0"/>
                              <w:jc w:val="left"/>
                              <w:rPr>
                                <w:szCs w:val="15"/>
                              </w:rPr>
                            </w:pPr>
                            <w:r w:rsidRPr="00BD06E3">
                              <w:rPr>
                                <w:szCs w:val="15"/>
                              </w:rPr>
                              <w:t>Loading and discharging precautions</w:t>
                            </w:r>
                          </w:p>
                        </w:tc>
                        <w:sdt>
                          <w:sdtPr>
                            <w:rPr>
                              <w:sz w:val="18"/>
                            </w:rPr>
                            <w:id w:val="922845600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567" w:type="dxa"/>
                              </w:tcPr>
                              <w:p w:rsidR="007109A1" w:rsidRPr="002F7347" w:rsidRDefault="007109A1" w:rsidP="002F7347">
                                <w:pPr>
                                  <w:spacing w:after="0"/>
                                  <w:jc w:val="left"/>
                                  <w:rPr>
                                    <w:sz w:val="18"/>
                                  </w:rPr>
                                </w:pPr>
                                <w:r w:rsidRPr="002F7347">
                                  <w:rPr>
                                    <w:rFonts w:ascii="MS Gothic" w:eastAsia="MS Gothic" w:hAnsi="MS Gothic" w:hint="eastAsia"/>
                                    <w:sz w:val="18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</w:tr>
                      <w:tr w:rsidR="007109A1" w:rsidRPr="002F7347" w:rsidTr="001D255A">
                        <w:trPr>
                          <w:trHeight w:val="227"/>
                        </w:trPr>
                        <w:tc>
                          <w:tcPr>
                            <w:tcW w:w="2972" w:type="dxa"/>
                            <w:vAlign w:val="center"/>
                          </w:tcPr>
                          <w:p w:rsidR="007109A1" w:rsidRPr="00BD06E3" w:rsidRDefault="007109A1" w:rsidP="002F7347">
                            <w:pPr>
                              <w:spacing w:after="0"/>
                              <w:jc w:val="left"/>
                              <w:rPr>
                                <w:szCs w:val="15"/>
                              </w:rPr>
                            </w:pPr>
                            <w:r w:rsidRPr="00BD06E3">
                              <w:rPr>
                                <w:szCs w:val="15"/>
                              </w:rPr>
                              <w:t>Maintaining cargo watch / maintaining records</w:t>
                            </w:r>
                          </w:p>
                        </w:tc>
                        <w:sdt>
                          <w:sdtPr>
                            <w:rPr>
                              <w:sz w:val="18"/>
                            </w:rPr>
                            <w:id w:val="-354502669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567" w:type="dxa"/>
                              </w:tcPr>
                              <w:p w:rsidR="007109A1" w:rsidRPr="002F7347" w:rsidRDefault="007109A1" w:rsidP="002F7347">
                                <w:pPr>
                                  <w:spacing w:after="0"/>
                                  <w:jc w:val="left"/>
                                  <w:rPr>
                                    <w:sz w:val="18"/>
                                  </w:rPr>
                                </w:pPr>
                                <w:r w:rsidRPr="002F7347">
                                  <w:rPr>
                                    <w:rFonts w:ascii="MS Gothic" w:eastAsia="MS Gothic" w:hAnsi="MS Gothic" w:hint="eastAsia"/>
                                    <w:sz w:val="18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</w:tr>
                      <w:tr w:rsidR="00F56C40" w:rsidRPr="002F7347" w:rsidTr="001D255A">
                        <w:trPr>
                          <w:trHeight w:val="227"/>
                        </w:trPr>
                        <w:tc>
                          <w:tcPr>
                            <w:tcW w:w="2972" w:type="dxa"/>
                            <w:vAlign w:val="center"/>
                          </w:tcPr>
                          <w:p w:rsidR="00F56C40" w:rsidRPr="00BD06E3" w:rsidRDefault="00F56C40" w:rsidP="002F7347">
                            <w:pPr>
                              <w:spacing w:after="0"/>
                              <w:jc w:val="left"/>
                              <w:rPr>
                                <w:szCs w:val="15"/>
                              </w:rPr>
                            </w:pPr>
                            <w:r w:rsidRPr="00BD06E3">
                              <w:rPr>
                                <w:szCs w:val="15"/>
                              </w:rPr>
                              <w:t>Ship - shore checklist / bulk cargo publications</w:t>
                            </w:r>
                          </w:p>
                        </w:tc>
                        <w:sdt>
                          <w:sdtPr>
                            <w:rPr>
                              <w:sz w:val="18"/>
                            </w:rPr>
                            <w:id w:val="1029603429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567" w:type="dxa"/>
                              </w:tcPr>
                              <w:p w:rsidR="00F56C40" w:rsidRDefault="00134461" w:rsidP="002F7347">
                                <w:pPr>
                                  <w:spacing w:after="0"/>
                                  <w:jc w:val="left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sz w:val="18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</w:tr>
                      <w:tr w:rsidR="007109A1" w:rsidRPr="002F7347" w:rsidTr="001D255A">
                        <w:trPr>
                          <w:trHeight w:val="227"/>
                        </w:trPr>
                        <w:tc>
                          <w:tcPr>
                            <w:tcW w:w="2972" w:type="dxa"/>
                            <w:vAlign w:val="center"/>
                          </w:tcPr>
                          <w:p w:rsidR="007109A1" w:rsidRPr="00BD06E3" w:rsidRDefault="007109A1" w:rsidP="002F7347">
                            <w:pPr>
                              <w:spacing w:after="0"/>
                              <w:jc w:val="left"/>
                              <w:rPr>
                                <w:szCs w:val="15"/>
                              </w:rPr>
                            </w:pPr>
                            <w:r w:rsidRPr="00BD06E3">
                              <w:rPr>
                                <w:szCs w:val="15"/>
                              </w:rPr>
                              <w:t>Special types of cargoes and cargo vessels e.g. livestock</w:t>
                            </w:r>
                          </w:p>
                        </w:tc>
                        <w:sdt>
                          <w:sdtPr>
                            <w:rPr>
                              <w:sz w:val="18"/>
                            </w:rPr>
                            <w:id w:val="-953401600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567" w:type="dxa"/>
                              </w:tcPr>
                              <w:p w:rsidR="007109A1" w:rsidRPr="002F7347" w:rsidRDefault="007109A1" w:rsidP="002F7347">
                                <w:pPr>
                                  <w:spacing w:after="0"/>
                                  <w:jc w:val="left"/>
                                  <w:rPr>
                                    <w:sz w:val="18"/>
                                  </w:rPr>
                                </w:pPr>
                                <w:r w:rsidRPr="002F7347">
                                  <w:rPr>
                                    <w:rFonts w:ascii="MS Gothic" w:eastAsia="MS Gothic" w:hAnsi="MS Gothic" w:hint="eastAsia"/>
                                    <w:sz w:val="18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</w:tr>
                      <w:tr w:rsidR="007109A1" w:rsidRPr="002F7347" w:rsidTr="001D255A">
                        <w:trPr>
                          <w:trHeight w:val="227"/>
                        </w:trPr>
                        <w:tc>
                          <w:tcPr>
                            <w:tcW w:w="2972" w:type="dxa"/>
                            <w:vAlign w:val="center"/>
                          </w:tcPr>
                          <w:p w:rsidR="007109A1" w:rsidRPr="00BD06E3" w:rsidRDefault="007109A1" w:rsidP="002F7347">
                            <w:pPr>
                              <w:spacing w:after="0"/>
                              <w:jc w:val="left"/>
                              <w:rPr>
                                <w:szCs w:val="15"/>
                              </w:rPr>
                            </w:pPr>
                            <w:r w:rsidRPr="00BD06E3">
                              <w:rPr>
                                <w:szCs w:val="15"/>
                              </w:rPr>
                              <w:t>Statutory requirements / testing and inspection of equipment / records</w:t>
                            </w:r>
                          </w:p>
                        </w:tc>
                        <w:sdt>
                          <w:sdtPr>
                            <w:rPr>
                              <w:sz w:val="18"/>
                            </w:rPr>
                            <w:id w:val="-2052216674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567" w:type="dxa"/>
                              </w:tcPr>
                              <w:p w:rsidR="007109A1" w:rsidRPr="002F7347" w:rsidRDefault="007109A1" w:rsidP="002F7347">
                                <w:pPr>
                                  <w:spacing w:after="0"/>
                                  <w:jc w:val="left"/>
                                  <w:rPr>
                                    <w:sz w:val="18"/>
                                  </w:rPr>
                                </w:pPr>
                                <w:r w:rsidRPr="002F7347">
                                  <w:rPr>
                                    <w:rFonts w:ascii="MS Gothic" w:eastAsia="MS Gothic" w:hAnsi="MS Gothic" w:hint="eastAsia"/>
                                    <w:sz w:val="18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</w:tr>
                      <w:tr w:rsidR="007109A1" w:rsidRPr="002F7347" w:rsidTr="00370D9C">
                        <w:trPr>
                          <w:trHeight w:val="227"/>
                        </w:trPr>
                        <w:tc>
                          <w:tcPr>
                            <w:tcW w:w="2972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7109A1" w:rsidRPr="00BD06E3" w:rsidRDefault="007109A1" w:rsidP="002F7347">
                            <w:pPr>
                              <w:spacing w:after="0"/>
                              <w:jc w:val="left"/>
                              <w:rPr>
                                <w:szCs w:val="15"/>
                              </w:rPr>
                            </w:pPr>
                            <w:r w:rsidRPr="00BD06E3">
                              <w:rPr>
                                <w:szCs w:val="15"/>
                              </w:rPr>
                              <w:t>Tanker operations / tanker definitions / Inert gas / tanker publications</w:t>
                            </w:r>
                          </w:p>
                        </w:tc>
                        <w:sdt>
                          <w:sdtPr>
                            <w:rPr>
                              <w:sz w:val="18"/>
                            </w:rPr>
                            <w:id w:val="327637814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567" w:type="dxa"/>
                                <w:tcBorders>
                                  <w:bottom w:val="single" w:sz="4" w:space="0" w:color="auto"/>
                                </w:tcBorders>
                              </w:tcPr>
                              <w:p w:rsidR="007109A1" w:rsidRPr="002F7347" w:rsidRDefault="007109A1" w:rsidP="002F7347">
                                <w:pPr>
                                  <w:spacing w:after="0"/>
                                  <w:jc w:val="left"/>
                                  <w:rPr>
                                    <w:sz w:val="18"/>
                                  </w:rPr>
                                </w:pPr>
                                <w:r w:rsidRPr="002F7347">
                                  <w:rPr>
                                    <w:rFonts w:ascii="MS Gothic" w:eastAsia="MS Gothic" w:hAnsi="MS Gothic" w:hint="eastAsia"/>
                                    <w:sz w:val="18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</w:tr>
                      <w:tr w:rsidR="007109A1" w:rsidRPr="002F7347" w:rsidTr="005E62EE">
                        <w:trPr>
                          <w:trHeight w:val="113"/>
                        </w:trPr>
                        <w:tc>
                          <w:tcPr>
                            <w:tcW w:w="3539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7109A1" w:rsidRPr="002F7347" w:rsidRDefault="007109A1" w:rsidP="002F7347">
                            <w:pPr>
                              <w:spacing w:after="0"/>
                              <w:jc w:val="left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7109A1" w:rsidTr="00370D9C">
                        <w:trPr>
                          <w:trHeight w:val="227"/>
                        </w:trPr>
                        <w:tc>
                          <w:tcPr>
                            <w:tcW w:w="3539" w:type="dxa"/>
                            <w:gridSpan w:val="2"/>
                            <w:shd w:val="clear" w:color="auto" w:fill="E7E6E6" w:themeFill="background2"/>
                            <w:vAlign w:val="center"/>
                          </w:tcPr>
                          <w:p w:rsidR="007109A1" w:rsidRPr="00370D9C" w:rsidRDefault="007109A1" w:rsidP="002F7347">
                            <w:pPr>
                              <w:spacing w:after="0"/>
                              <w:jc w:val="left"/>
                              <w:rPr>
                                <w:sz w:val="16"/>
                              </w:rPr>
                            </w:pPr>
                            <w:r w:rsidRPr="00370D9C">
                              <w:rPr>
                                <w:sz w:val="16"/>
                              </w:rPr>
                              <w:t>Ship handling</w:t>
                            </w:r>
                          </w:p>
                        </w:tc>
                      </w:tr>
                      <w:tr w:rsidR="007109A1" w:rsidTr="001D255A">
                        <w:trPr>
                          <w:trHeight w:val="227"/>
                        </w:trPr>
                        <w:tc>
                          <w:tcPr>
                            <w:tcW w:w="2972" w:type="dxa"/>
                            <w:vAlign w:val="center"/>
                          </w:tcPr>
                          <w:p w:rsidR="007109A1" w:rsidRPr="00BD6890" w:rsidRDefault="007109A1" w:rsidP="00370D9C">
                            <w:pPr>
                              <w:spacing w:after="0"/>
                              <w:jc w:val="left"/>
                              <w:rPr>
                                <w:szCs w:val="15"/>
                              </w:rPr>
                            </w:pPr>
                            <w:r w:rsidRPr="00BD6890">
                              <w:rPr>
                                <w:szCs w:val="15"/>
                              </w:rPr>
                              <w:t>Effect of UKC on ship's manoeuvrability</w:t>
                            </w:r>
                          </w:p>
                        </w:tc>
                        <w:sdt>
                          <w:sdtPr>
                            <w:rPr>
                              <w:sz w:val="18"/>
                            </w:rPr>
                            <w:id w:val="780931441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567" w:type="dxa"/>
                              </w:tcPr>
                              <w:p w:rsidR="007109A1" w:rsidRPr="00FC034F" w:rsidRDefault="007109A1" w:rsidP="00370D9C">
                                <w:pPr>
                                  <w:spacing w:after="0"/>
                                  <w:jc w:val="left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sz w:val="18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</w:tr>
                      <w:tr w:rsidR="007109A1" w:rsidTr="001D255A">
                        <w:trPr>
                          <w:trHeight w:val="227"/>
                        </w:trPr>
                        <w:tc>
                          <w:tcPr>
                            <w:tcW w:w="2972" w:type="dxa"/>
                            <w:vAlign w:val="center"/>
                          </w:tcPr>
                          <w:p w:rsidR="007109A1" w:rsidRPr="00BD6890" w:rsidRDefault="007109A1" w:rsidP="00370D9C">
                            <w:pPr>
                              <w:spacing w:after="0"/>
                              <w:jc w:val="left"/>
                              <w:rPr>
                                <w:szCs w:val="15"/>
                              </w:rPr>
                            </w:pPr>
                            <w:r w:rsidRPr="00BD6890">
                              <w:rPr>
                                <w:szCs w:val="15"/>
                              </w:rPr>
                              <w:t>Effect of wave impact on vessels structure</w:t>
                            </w:r>
                          </w:p>
                        </w:tc>
                        <w:sdt>
                          <w:sdtPr>
                            <w:rPr>
                              <w:sz w:val="18"/>
                            </w:rPr>
                            <w:id w:val="1687708279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567" w:type="dxa"/>
                              </w:tcPr>
                              <w:p w:rsidR="007109A1" w:rsidRPr="00FC034F" w:rsidRDefault="007109A1" w:rsidP="00370D9C">
                                <w:pPr>
                                  <w:spacing w:after="0"/>
                                  <w:jc w:val="left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sz w:val="18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</w:tr>
                      <w:tr w:rsidR="007109A1" w:rsidTr="001D255A">
                        <w:trPr>
                          <w:trHeight w:val="227"/>
                        </w:trPr>
                        <w:tc>
                          <w:tcPr>
                            <w:tcW w:w="2972" w:type="dxa"/>
                            <w:vAlign w:val="center"/>
                          </w:tcPr>
                          <w:p w:rsidR="007109A1" w:rsidRPr="00BD6890" w:rsidRDefault="007109A1" w:rsidP="00370D9C">
                            <w:pPr>
                              <w:spacing w:after="0"/>
                              <w:jc w:val="left"/>
                              <w:rPr>
                                <w:szCs w:val="15"/>
                              </w:rPr>
                            </w:pPr>
                            <w:r w:rsidRPr="00BD6890">
                              <w:rPr>
                                <w:szCs w:val="15"/>
                              </w:rPr>
                              <w:t>Launching rescue/survival craft in adverse weather</w:t>
                            </w:r>
                          </w:p>
                        </w:tc>
                        <w:sdt>
                          <w:sdtPr>
                            <w:rPr>
                              <w:sz w:val="18"/>
                            </w:rPr>
                            <w:id w:val="1240530965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567" w:type="dxa"/>
                              </w:tcPr>
                              <w:p w:rsidR="007109A1" w:rsidRPr="00FC034F" w:rsidRDefault="007109A1" w:rsidP="00370D9C">
                                <w:pPr>
                                  <w:spacing w:after="0"/>
                                  <w:jc w:val="left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sz w:val="18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</w:tr>
                      <w:tr w:rsidR="007109A1" w:rsidTr="001D255A">
                        <w:trPr>
                          <w:trHeight w:val="227"/>
                        </w:trPr>
                        <w:tc>
                          <w:tcPr>
                            <w:tcW w:w="2972" w:type="dxa"/>
                            <w:vAlign w:val="center"/>
                          </w:tcPr>
                          <w:p w:rsidR="007109A1" w:rsidRPr="00BD6890" w:rsidRDefault="007109A1" w:rsidP="00370D9C">
                            <w:pPr>
                              <w:spacing w:after="0"/>
                              <w:jc w:val="left"/>
                              <w:rPr>
                                <w:szCs w:val="15"/>
                              </w:rPr>
                            </w:pPr>
                            <w:r w:rsidRPr="00BD6890">
                              <w:rPr>
                                <w:szCs w:val="15"/>
                              </w:rPr>
                              <w:t>Mooring and unmooring / dredging anchor</w:t>
                            </w:r>
                          </w:p>
                        </w:tc>
                        <w:sdt>
                          <w:sdtPr>
                            <w:rPr>
                              <w:sz w:val="18"/>
                            </w:rPr>
                            <w:id w:val="2057975570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567" w:type="dxa"/>
                              </w:tcPr>
                              <w:p w:rsidR="007109A1" w:rsidRPr="00FC034F" w:rsidRDefault="007109A1" w:rsidP="00370D9C">
                                <w:pPr>
                                  <w:spacing w:after="0"/>
                                  <w:jc w:val="left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sz w:val="18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</w:tr>
                      <w:tr w:rsidR="00F56C40" w:rsidTr="001D255A">
                        <w:trPr>
                          <w:trHeight w:val="227"/>
                        </w:trPr>
                        <w:tc>
                          <w:tcPr>
                            <w:tcW w:w="2972" w:type="dxa"/>
                            <w:vAlign w:val="center"/>
                          </w:tcPr>
                          <w:p w:rsidR="00F56C40" w:rsidRPr="00BD6890" w:rsidRDefault="00F56C40" w:rsidP="00370D9C">
                            <w:pPr>
                              <w:spacing w:after="0"/>
                              <w:jc w:val="left"/>
                              <w:rPr>
                                <w:szCs w:val="15"/>
                              </w:rPr>
                            </w:pPr>
                            <w:r>
                              <w:rPr>
                                <w:szCs w:val="15"/>
                              </w:rPr>
                              <w:t>Preparations for picking up pilot / embarking / disembarking</w:t>
                            </w:r>
                          </w:p>
                        </w:tc>
                        <w:sdt>
                          <w:sdtPr>
                            <w:rPr>
                              <w:sz w:val="18"/>
                            </w:rPr>
                            <w:id w:val="-258373376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567" w:type="dxa"/>
                              </w:tcPr>
                              <w:p w:rsidR="00F56C40" w:rsidRDefault="00134461" w:rsidP="00370D9C">
                                <w:pPr>
                                  <w:spacing w:after="0"/>
                                  <w:jc w:val="left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sz w:val="18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</w:tr>
                      <w:tr w:rsidR="007109A1" w:rsidTr="001D255A">
                        <w:trPr>
                          <w:trHeight w:val="227"/>
                        </w:trPr>
                        <w:tc>
                          <w:tcPr>
                            <w:tcW w:w="2972" w:type="dxa"/>
                            <w:vAlign w:val="center"/>
                          </w:tcPr>
                          <w:p w:rsidR="007109A1" w:rsidRPr="00BD6890" w:rsidRDefault="007109A1" w:rsidP="00370D9C">
                            <w:pPr>
                              <w:spacing w:after="0"/>
                              <w:jc w:val="left"/>
                              <w:rPr>
                                <w:szCs w:val="15"/>
                              </w:rPr>
                            </w:pPr>
                            <w:r w:rsidRPr="00BD6890">
                              <w:rPr>
                                <w:szCs w:val="15"/>
                              </w:rPr>
                              <w:t>Preparations for anchoring / choosing anchorage / anchoring in adverse weather / dragging anchor</w:t>
                            </w:r>
                          </w:p>
                        </w:tc>
                        <w:sdt>
                          <w:sdtPr>
                            <w:rPr>
                              <w:sz w:val="18"/>
                            </w:rPr>
                            <w:id w:val="-41593173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567" w:type="dxa"/>
                              </w:tcPr>
                              <w:p w:rsidR="007109A1" w:rsidRPr="00FC034F" w:rsidRDefault="007109A1" w:rsidP="00370D9C">
                                <w:pPr>
                                  <w:spacing w:after="0"/>
                                  <w:jc w:val="left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sz w:val="18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</w:tr>
                      <w:tr w:rsidR="007109A1" w:rsidTr="001D255A">
                        <w:trPr>
                          <w:trHeight w:val="227"/>
                        </w:trPr>
                        <w:tc>
                          <w:tcPr>
                            <w:tcW w:w="2972" w:type="dxa"/>
                            <w:vAlign w:val="center"/>
                          </w:tcPr>
                          <w:p w:rsidR="007109A1" w:rsidRPr="00BD6890" w:rsidRDefault="007109A1" w:rsidP="00370D9C">
                            <w:pPr>
                              <w:spacing w:after="0"/>
                              <w:jc w:val="left"/>
                              <w:rPr>
                                <w:szCs w:val="15"/>
                              </w:rPr>
                            </w:pPr>
                            <w:r w:rsidRPr="00BD6890">
                              <w:rPr>
                                <w:szCs w:val="15"/>
                              </w:rPr>
                              <w:t>Preparations for heavy weather / handling a vessel in adverse weather conditions</w:t>
                            </w:r>
                          </w:p>
                        </w:tc>
                        <w:sdt>
                          <w:sdtPr>
                            <w:rPr>
                              <w:sz w:val="18"/>
                            </w:rPr>
                            <w:id w:val="1118721883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567" w:type="dxa"/>
                              </w:tcPr>
                              <w:p w:rsidR="007109A1" w:rsidRPr="00FC034F" w:rsidRDefault="007109A1" w:rsidP="00370D9C">
                                <w:pPr>
                                  <w:spacing w:after="0"/>
                                  <w:jc w:val="left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sz w:val="18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</w:tr>
                      <w:tr w:rsidR="007109A1" w:rsidTr="001D255A">
                        <w:trPr>
                          <w:trHeight w:val="227"/>
                        </w:trPr>
                        <w:tc>
                          <w:tcPr>
                            <w:tcW w:w="2972" w:type="dxa"/>
                            <w:vAlign w:val="center"/>
                          </w:tcPr>
                          <w:p w:rsidR="007109A1" w:rsidRPr="00BD6890" w:rsidRDefault="007109A1" w:rsidP="00370D9C">
                            <w:pPr>
                              <w:spacing w:after="0"/>
                              <w:jc w:val="left"/>
                              <w:rPr>
                                <w:szCs w:val="15"/>
                              </w:rPr>
                            </w:pPr>
                            <w:r w:rsidRPr="00BD6890">
                              <w:rPr>
                                <w:szCs w:val="15"/>
                              </w:rPr>
                              <w:t>Reversible and CPP propellers / bow thrusters</w:t>
                            </w:r>
                          </w:p>
                        </w:tc>
                        <w:sdt>
                          <w:sdtPr>
                            <w:rPr>
                              <w:sz w:val="18"/>
                            </w:rPr>
                            <w:id w:val="-1662921282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567" w:type="dxa"/>
                              </w:tcPr>
                              <w:p w:rsidR="007109A1" w:rsidRPr="00FC034F" w:rsidRDefault="007109A1" w:rsidP="00370D9C">
                                <w:pPr>
                                  <w:spacing w:after="0"/>
                                  <w:jc w:val="left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sz w:val="18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</w:tr>
                      <w:tr w:rsidR="007109A1" w:rsidTr="001D255A">
                        <w:trPr>
                          <w:trHeight w:val="227"/>
                        </w:trPr>
                        <w:tc>
                          <w:tcPr>
                            <w:tcW w:w="2972" w:type="dxa"/>
                            <w:vAlign w:val="center"/>
                          </w:tcPr>
                          <w:p w:rsidR="007109A1" w:rsidRPr="00BD6890" w:rsidRDefault="007109A1" w:rsidP="00370D9C">
                            <w:pPr>
                              <w:spacing w:after="0"/>
                              <w:jc w:val="left"/>
                              <w:rPr>
                                <w:szCs w:val="15"/>
                              </w:rPr>
                            </w:pPr>
                            <w:r w:rsidRPr="00BD6890">
                              <w:rPr>
                                <w:szCs w:val="15"/>
                              </w:rPr>
                              <w:t>Ship &amp; tug interaction / safety of tug</w:t>
                            </w:r>
                          </w:p>
                        </w:tc>
                        <w:sdt>
                          <w:sdtPr>
                            <w:rPr>
                              <w:sz w:val="18"/>
                            </w:rPr>
                            <w:id w:val="1078483454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567" w:type="dxa"/>
                              </w:tcPr>
                              <w:p w:rsidR="007109A1" w:rsidRPr="00FC034F" w:rsidRDefault="007109A1" w:rsidP="00370D9C">
                                <w:pPr>
                                  <w:spacing w:after="0"/>
                                  <w:jc w:val="left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sz w:val="18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</w:tr>
                      <w:tr w:rsidR="007109A1" w:rsidTr="001D255A">
                        <w:trPr>
                          <w:trHeight w:val="227"/>
                        </w:trPr>
                        <w:tc>
                          <w:tcPr>
                            <w:tcW w:w="2972" w:type="dxa"/>
                            <w:vAlign w:val="center"/>
                          </w:tcPr>
                          <w:p w:rsidR="007109A1" w:rsidRPr="00BD6890" w:rsidRDefault="007109A1" w:rsidP="00370D9C">
                            <w:pPr>
                              <w:spacing w:after="0"/>
                              <w:jc w:val="left"/>
                              <w:rPr>
                                <w:szCs w:val="15"/>
                              </w:rPr>
                            </w:pPr>
                            <w:r w:rsidRPr="00BD6890">
                              <w:rPr>
                                <w:szCs w:val="15"/>
                              </w:rPr>
                              <w:t xml:space="preserve">Ship squat / factors affecting squat / </w:t>
                            </w:r>
                            <w:r w:rsidR="00BB5FA9">
                              <w:rPr>
                                <w:szCs w:val="15"/>
                              </w:rPr>
                              <w:br/>
                            </w:r>
                            <w:r w:rsidRPr="00BD6890">
                              <w:rPr>
                                <w:szCs w:val="15"/>
                              </w:rPr>
                              <w:t>UKC / bank effect / interaction</w:t>
                            </w:r>
                          </w:p>
                        </w:tc>
                        <w:sdt>
                          <w:sdtPr>
                            <w:rPr>
                              <w:sz w:val="18"/>
                            </w:rPr>
                            <w:id w:val="-1045830238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567" w:type="dxa"/>
                              </w:tcPr>
                              <w:p w:rsidR="007109A1" w:rsidRPr="00FC034F" w:rsidRDefault="007109A1" w:rsidP="00370D9C">
                                <w:pPr>
                                  <w:spacing w:after="0"/>
                                  <w:jc w:val="left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sz w:val="18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</w:tr>
                      <w:tr w:rsidR="007109A1" w:rsidTr="00370D9C">
                        <w:trPr>
                          <w:trHeight w:val="227"/>
                        </w:trPr>
                        <w:tc>
                          <w:tcPr>
                            <w:tcW w:w="2972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7109A1" w:rsidRPr="00BD6890" w:rsidRDefault="007109A1" w:rsidP="00370D9C">
                            <w:pPr>
                              <w:spacing w:after="0"/>
                              <w:jc w:val="left"/>
                              <w:rPr>
                                <w:szCs w:val="15"/>
                              </w:rPr>
                            </w:pPr>
                            <w:r w:rsidRPr="00BD6890">
                              <w:rPr>
                                <w:szCs w:val="15"/>
                              </w:rPr>
                              <w:t>Turning ship short round / transverse thrust / use of anchor for manoeuvring</w:t>
                            </w:r>
                          </w:p>
                        </w:tc>
                        <w:sdt>
                          <w:sdtPr>
                            <w:rPr>
                              <w:sz w:val="18"/>
                            </w:rPr>
                            <w:id w:val="-633250276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567" w:type="dxa"/>
                                <w:tcBorders>
                                  <w:bottom w:val="single" w:sz="4" w:space="0" w:color="auto"/>
                                </w:tcBorders>
                              </w:tcPr>
                              <w:p w:rsidR="007109A1" w:rsidRPr="00FC034F" w:rsidRDefault="007109A1" w:rsidP="00370D9C">
                                <w:pPr>
                                  <w:spacing w:after="0"/>
                                  <w:jc w:val="left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sz w:val="18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</w:tr>
                      <w:tr w:rsidR="007109A1" w:rsidTr="005E62EE">
                        <w:trPr>
                          <w:trHeight w:val="113"/>
                        </w:trPr>
                        <w:tc>
                          <w:tcPr>
                            <w:tcW w:w="3539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7109A1" w:rsidRDefault="007109A1" w:rsidP="00370D9C">
                            <w:pPr>
                              <w:spacing w:after="0"/>
                              <w:jc w:val="left"/>
                            </w:pPr>
                          </w:p>
                        </w:tc>
                      </w:tr>
                      <w:tr w:rsidR="007109A1" w:rsidTr="00370D9C">
                        <w:trPr>
                          <w:trHeight w:val="227"/>
                        </w:trPr>
                        <w:tc>
                          <w:tcPr>
                            <w:tcW w:w="3539" w:type="dxa"/>
                            <w:gridSpan w:val="2"/>
                            <w:shd w:val="clear" w:color="auto" w:fill="E7E6E6" w:themeFill="background2"/>
                            <w:vAlign w:val="center"/>
                          </w:tcPr>
                          <w:p w:rsidR="007109A1" w:rsidRPr="00370D9C" w:rsidRDefault="007109A1" w:rsidP="00370D9C">
                            <w:pPr>
                              <w:spacing w:after="0"/>
                              <w:jc w:val="left"/>
                              <w:rPr>
                                <w:sz w:val="16"/>
                              </w:rPr>
                            </w:pPr>
                            <w:r w:rsidRPr="00370D9C">
                              <w:rPr>
                                <w:sz w:val="16"/>
                              </w:rPr>
                              <w:t>Prevention of pollution</w:t>
                            </w:r>
                          </w:p>
                        </w:tc>
                      </w:tr>
                      <w:tr w:rsidR="007109A1" w:rsidTr="001D255A">
                        <w:trPr>
                          <w:trHeight w:val="227"/>
                        </w:trPr>
                        <w:tc>
                          <w:tcPr>
                            <w:tcW w:w="2972" w:type="dxa"/>
                            <w:vAlign w:val="center"/>
                          </w:tcPr>
                          <w:p w:rsidR="007109A1" w:rsidRPr="00BD6890" w:rsidRDefault="007109A1" w:rsidP="00370D9C">
                            <w:pPr>
                              <w:spacing w:after="0"/>
                              <w:jc w:val="left"/>
                              <w:rPr>
                                <w:szCs w:val="15"/>
                              </w:rPr>
                            </w:pPr>
                            <w:r w:rsidRPr="00BD6890">
                              <w:rPr>
                                <w:szCs w:val="15"/>
                              </w:rPr>
                              <w:t xml:space="preserve">Action to be taken in event of a pollution incident </w:t>
                            </w:r>
                          </w:p>
                        </w:tc>
                        <w:sdt>
                          <w:sdtPr>
                            <w:rPr>
                              <w:sz w:val="18"/>
                              <w:szCs w:val="18"/>
                            </w:rPr>
                            <w:id w:val="-1312397808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567" w:type="dxa"/>
                              </w:tcPr>
                              <w:p w:rsidR="007109A1" w:rsidRPr="00262E8E" w:rsidRDefault="007109A1" w:rsidP="00370D9C">
                                <w:pPr>
                                  <w:spacing w:after="0"/>
                                  <w:jc w:val="left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262E8E">
                                  <w:rPr>
                                    <w:rFonts w:ascii="MS Gothic" w:eastAsia="MS Gothic" w:hAnsi="MS Gothic" w:hint="eastAsia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</w:tr>
                      <w:tr w:rsidR="007109A1" w:rsidTr="001D255A">
                        <w:trPr>
                          <w:trHeight w:val="227"/>
                        </w:trPr>
                        <w:tc>
                          <w:tcPr>
                            <w:tcW w:w="2972" w:type="dxa"/>
                            <w:vAlign w:val="center"/>
                          </w:tcPr>
                          <w:p w:rsidR="007109A1" w:rsidRPr="00BD6890" w:rsidRDefault="007109A1" w:rsidP="00370D9C">
                            <w:pPr>
                              <w:spacing w:after="0"/>
                              <w:jc w:val="left"/>
                              <w:rPr>
                                <w:szCs w:val="15"/>
                              </w:rPr>
                            </w:pPr>
                            <w:r w:rsidRPr="00BD6890">
                              <w:rPr>
                                <w:szCs w:val="15"/>
                              </w:rPr>
                              <w:t>Action to be taken to prevent pollution</w:t>
                            </w:r>
                          </w:p>
                        </w:tc>
                        <w:sdt>
                          <w:sdtPr>
                            <w:rPr>
                              <w:sz w:val="18"/>
                              <w:szCs w:val="18"/>
                            </w:rPr>
                            <w:id w:val="-862285831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567" w:type="dxa"/>
                              </w:tcPr>
                              <w:p w:rsidR="007109A1" w:rsidRPr="00262E8E" w:rsidRDefault="007109A1" w:rsidP="00370D9C">
                                <w:pPr>
                                  <w:spacing w:after="0"/>
                                  <w:jc w:val="left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262E8E">
                                  <w:rPr>
                                    <w:rFonts w:ascii="MS Gothic" w:eastAsia="MS Gothic" w:hAnsi="MS Gothic" w:hint="eastAsia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</w:tr>
                      <w:tr w:rsidR="007109A1" w:rsidTr="001D255A">
                        <w:trPr>
                          <w:trHeight w:val="227"/>
                        </w:trPr>
                        <w:tc>
                          <w:tcPr>
                            <w:tcW w:w="2972" w:type="dxa"/>
                            <w:vAlign w:val="center"/>
                          </w:tcPr>
                          <w:p w:rsidR="007109A1" w:rsidRPr="00446E7C" w:rsidRDefault="007109A1" w:rsidP="005E62EE">
                            <w:pPr>
                              <w:spacing w:after="0"/>
                              <w:jc w:val="left"/>
                              <w:rPr>
                                <w:szCs w:val="15"/>
                              </w:rPr>
                            </w:pPr>
                            <w:r w:rsidRPr="00446E7C">
                              <w:rPr>
                                <w:szCs w:val="15"/>
                              </w:rPr>
                              <w:t>Applicable Australian legislation</w:t>
                            </w:r>
                          </w:p>
                        </w:tc>
                        <w:sdt>
                          <w:sdtPr>
                            <w:rPr>
                              <w:sz w:val="18"/>
                              <w:szCs w:val="18"/>
                            </w:rPr>
                            <w:id w:val="-1611352707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567" w:type="dxa"/>
                              </w:tcPr>
                              <w:p w:rsidR="007109A1" w:rsidRPr="00262E8E" w:rsidRDefault="007109A1" w:rsidP="005E62EE">
                                <w:pPr>
                                  <w:spacing w:after="0"/>
                                  <w:jc w:val="left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262E8E">
                                  <w:rPr>
                                    <w:rFonts w:ascii="MS Gothic" w:eastAsia="MS Gothic" w:hAnsi="MS Gothic" w:hint="eastAsia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</w:tr>
                      <w:tr w:rsidR="007109A1" w:rsidTr="001D255A">
                        <w:trPr>
                          <w:trHeight w:val="227"/>
                        </w:trPr>
                        <w:tc>
                          <w:tcPr>
                            <w:tcW w:w="2972" w:type="dxa"/>
                            <w:vAlign w:val="center"/>
                          </w:tcPr>
                          <w:p w:rsidR="007109A1" w:rsidRPr="00446E7C" w:rsidRDefault="007109A1" w:rsidP="005E62EE">
                            <w:pPr>
                              <w:spacing w:after="0"/>
                              <w:jc w:val="left"/>
                              <w:rPr>
                                <w:szCs w:val="15"/>
                              </w:rPr>
                            </w:pPr>
                            <w:r w:rsidRPr="00446E7C">
                              <w:rPr>
                                <w:szCs w:val="15"/>
                              </w:rPr>
                              <w:t>Garbage Management Plan / Garbage Record Book</w:t>
                            </w:r>
                          </w:p>
                        </w:tc>
                        <w:sdt>
                          <w:sdtPr>
                            <w:rPr>
                              <w:sz w:val="18"/>
                            </w:rPr>
                            <w:id w:val="-835613813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567" w:type="dxa"/>
                              </w:tcPr>
                              <w:p w:rsidR="007109A1" w:rsidRPr="00FC034F" w:rsidRDefault="007109A1" w:rsidP="005E62EE">
                                <w:pPr>
                                  <w:spacing w:after="0"/>
                                  <w:jc w:val="left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sz w:val="18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</w:tr>
                      <w:tr w:rsidR="007109A1" w:rsidTr="001D255A">
                        <w:trPr>
                          <w:trHeight w:val="227"/>
                        </w:trPr>
                        <w:tc>
                          <w:tcPr>
                            <w:tcW w:w="2972" w:type="dxa"/>
                            <w:vAlign w:val="center"/>
                          </w:tcPr>
                          <w:p w:rsidR="007109A1" w:rsidRPr="00446E7C" w:rsidRDefault="007109A1" w:rsidP="005E62EE">
                            <w:pPr>
                              <w:spacing w:after="0"/>
                              <w:jc w:val="left"/>
                              <w:rPr>
                                <w:szCs w:val="15"/>
                              </w:rPr>
                            </w:pPr>
                            <w:r w:rsidRPr="00446E7C">
                              <w:rPr>
                                <w:szCs w:val="15"/>
                              </w:rPr>
                              <w:t>Precautions while bunkering</w:t>
                            </w:r>
                          </w:p>
                        </w:tc>
                        <w:sdt>
                          <w:sdtPr>
                            <w:rPr>
                              <w:sz w:val="18"/>
                            </w:rPr>
                            <w:id w:val="-1585831472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567" w:type="dxa"/>
                              </w:tcPr>
                              <w:p w:rsidR="007109A1" w:rsidRPr="00FC034F" w:rsidRDefault="007109A1" w:rsidP="005E62EE">
                                <w:pPr>
                                  <w:spacing w:after="0"/>
                                  <w:jc w:val="left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sz w:val="18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</w:tr>
                      <w:tr w:rsidR="007109A1" w:rsidTr="005E62EE">
                        <w:trPr>
                          <w:trHeight w:val="227"/>
                        </w:trPr>
                        <w:tc>
                          <w:tcPr>
                            <w:tcW w:w="2972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7109A1" w:rsidRPr="00446E7C" w:rsidRDefault="007109A1" w:rsidP="005E62EE">
                            <w:pPr>
                              <w:spacing w:after="0"/>
                              <w:jc w:val="left"/>
                              <w:rPr>
                                <w:szCs w:val="15"/>
                              </w:rPr>
                            </w:pPr>
                            <w:r w:rsidRPr="00446E7C">
                              <w:rPr>
                                <w:szCs w:val="15"/>
                              </w:rPr>
                              <w:t>SOPEP / MARPOL &amp; Annexes</w:t>
                            </w:r>
                          </w:p>
                        </w:tc>
                        <w:sdt>
                          <w:sdtPr>
                            <w:rPr>
                              <w:sz w:val="18"/>
                            </w:rPr>
                            <w:id w:val="-2070254702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567" w:type="dxa"/>
                                <w:tcBorders>
                                  <w:bottom w:val="single" w:sz="4" w:space="0" w:color="auto"/>
                                </w:tcBorders>
                              </w:tcPr>
                              <w:p w:rsidR="007109A1" w:rsidRPr="00FC034F" w:rsidRDefault="007109A1" w:rsidP="005E62EE">
                                <w:pPr>
                                  <w:spacing w:after="0"/>
                                  <w:jc w:val="left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sz w:val="18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</w:tr>
                      <w:tr w:rsidR="007109A1" w:rsidTr="005E62EE">
                        <w:trPr>
                          <w:trHeight w:val="227"/>
                        </w:trPr>
                        <w:tc>
                          <w:tcPr>
                            <w:tcW w:w="3539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7109A1" w:rsidRDefault="007109A1" w:rsidP="005E62EE">
                            <w:pPr>
                              <w:spacing w:after="0"/>
                              <w:jc w:val="left"/>
                            </w:pPr>
                          </w:p>
                        </w:tc>
                      </w:tr>
                      <w:tr w:rsidR="007109A1" w:rsidTr="00134461">
                        <w:trPr>
                          <w:trHeight w:val="397"/>
                        </w:trPr>
                        <w:tc>
                          <w:tcPr>
                            <w:tcW w:w="3539" w:type="dxa"/>
                            <w:gridSpan w:val="2"/>
                            <w:shd w:val="clear" w:color="auto" w:fill="E7E6E6" w:themeFill="background2"/>
                            <w:vAlign w:val="center"/>
                          </w:tcPr>
                          <w:p w:rsidR="007109A1" w:rsidRPr="005E62EE" w:rsidRDefault="007109A1" w:rsidP="005E62EE">
                            <w:pPr>
                              <w:spacing w:after="0"/>
                              <w:jc w:val="left"/>
                              <w:rPr>
                                <w:sz w:val="16"/>
                              </w:rPr>
                            </w:pPr>
                            <w:r w:rsidRPr="005E62EE">
                              <w:rPr>
                                <w:sz w:val="16"/>
                              </w:rPr>
                              <w:t>Emergency situations / response and equipment</w:t>
                            </w:r>
                          </w:p>
                        </w:tc>
                      </w:tr>
                      <w:tr w:rsidR="007109A1" w:rsidTr="001D255A">
                        <w:trPr>
                          <w:trHeight w:val="227"/>
                        </w:trPr>
                        <w:tc>
                          <w:tcPr>
                            <w:tcW w:w="2972" w:type="dxa"/>
                            <w:vAlign w:val="center"/>
                          </w:tcPr>
                          <w:p w:rsidR="007109A1" w:rsidRPr="00446E7C" w:rsidRDefault="00474F43" w:rsidP="00474F43">
                            <w:pPr>
                              <w:spacing w:after="0"/>
                              <w:ind w:right="-69"/>
                              <w:jc w:val="left"/>
                              <w:rPr>
                                <w:rFonts w:cs="Arial"/>
                                <w:szCs w:val="15"/>
                              </w:rPr>
                            </w:pPr>
                            <w:r>
                              <w:rPr>
                                <w:rFonts w:cs="Arial"/>
                                <w:szCs w:val="15"/>
                              </w:rPr>
                              <w:t xml:space="preserve">Action in event of </w:t>
                            </w:r>
                            <w:r w:rsidR="007109A1" w:rsidRPr="00446E7C">
                              <w:rPr>
                                <w:rFonts w:cs="Arial"/>
                                <w:szCs w:val="15"/>
                              </w:rPr>
                              <w:t>grounding / collision</w:t>
                            </w:r>
                          </w:p>
                        </w:tc>
                        <w:sdt>
                          <w:sdtPr>
                            <w:rPr>
                              <w:sz w:val="18"/>
                            </w:rPr>
                            <w:id w:val="-1825106078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567" w:type="dxa"/>
                              </w:tcPr>
                              <w:p w:rsidR="007109A1" w:rsidRPr="00FC034F" w:rsidRDefault="007109A1" w:rsidP="005E62EE">
                                <w:pPr>
                                  <w:spacing w:after="0"/>
                                  <w:jc w:val="left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sz w:val="18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</w:tr>
                      <w:tr w:rsidR="00474F43" w:rsidTr="001D255A">
                        <w:trPr>
                          <w:trHeight w:val="227"/>
                        </w:trPr>
                        <w:tc>
                          <w:tcPr>
                            <w:tcW w:w="2972" w:type="dxa"/>
                            <w:vAlign w:val="center"/>
                          </w:tcPr>
                          <w:p w:rsidR="00474F43" w:rsidRPr="00446E7C" w:rsidRDefault="00474F43" w:rsidP="00F56C40">
                            <w:pPr>
                              <w:pStyle w:val="BodyText"/>
                              <w:ind w:right="-69"/>
                              <w:rPr>
                                <w:rFonts w:ascii="Arial" w:hAnsi="Arial" w:cs="Arial"/>
                                <w:b w:val="0"/>
                                <w:bCs w:val="0"/>
                                <w:szCs w:val="15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szCs w:val="15"/>
                              </w:rPr>
                              <w:t>Action to be taken in event of</w:t>
                            </w:r>
                            <w:r w:rsidR="00F56C40">
                              <w:rPr>
                                <w:rFonts w:ascii="Arial" w:hAnsi="Arial" w:cs="Arial"/>
                                <w:b w:val="0"/>
                                <w:bCs w:val="0"/>
                                <w:szCs w:val="15"/>
                              </w:rPr>
                              <w:t xml:space="preserve"> dragging anchor</w:t>
                            </w:r>
                          </w:p>
                        </w:tc>
                        <w:sdt>
                          <w:sdtPr>
                            <w:rPr>
                              <w:sz w:val="18"/>
                            </w:rPr>
                            <w:id w:val="1756249214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567" w:type="dxa"/>
                              </w:tcPr>
                              <w:p w:rsidR="00474F43" w:rsidRDefault="00474F43" w:rsidP="005E62EE">
                                <w:pPr>
                                  <w:spacing w:after="0"/>
                                  <w:jc w:val="left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sz w:val="18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</w:tr>
                      <w:tr w:rsidR="00F56C40" w:rsidTr="001D255A">
                        <w:trPr>
                          <w:trHeight w:val="227"/>
                        </w:trPr>
                        <w:tc>
                          <w:tcPr>
                            <w:tcW w:w="2972" w:type="dxa"/>
                            <w:vAlign w:val="center"/>
                          </w:tcPr>
                          <w:p w:rsidR="00F56C40" w:rsidRDefault="00F56C40" w:rsidP="00F56C40">
                            <w:pPr>
                              <w:pStyle w:val="BodyText"/>
                              <w:ind w:right="-69"/>
                              <w:rPr>
                                <w:rFonts w:ascii="Arial" w:hAnsi="Arial" w:cs="Arial"/>
                                <w:b w:val="0"/>
                                <w:bCs w:val="0"/>
                                <w:szCs w:val="15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szCs w:val="15"/>
                              </w:rPr>
                              <w:t>Action to be taken in event of piracy</w:t>
                            </w:r>
                          </w:p>
                        </w:tc>
                        <w:sdt>
                          <w:sdtPr>
                            <w:rPr>
                              <w:sz w:val="18"/>
                            </w:rPr>
                            <w:id w:val="794023593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567" w:type="dxa"/>
                              </w:tcPr>
                              <w:p w:rsidR="00F56C40" w:rsidRDefault="00134461" w:rsidP="005E62EE">
                                <w:pPr>
                                  <w:spacing w:after="0"/>
                                  <w:jc w:val="left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sz w:val="18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</w:tr>
                      <w:tr w:rsidR="007109A1" w:rsidTr="001D255A">
                        <w:trPr>
                          <w:trHeight w:val="227"/>
                        </w:trPr>
                        <w:tc>
                          <w:tcPr>
                            <w:tcW w:w="2972" w:type="dxa"/>
                            <w:vAlign w:val="center"/>
                          </w:tcPr>
                          <w:p w:rsidR="007109A1" w:rsidRPr="00446E7C" w:rsidRDefault="007109A1" w:rsidP="005E62EE">
                            <w:pPr>
                              <w:pStyle w:val="BodyText"/>
                              <w:ind w:right="-69"/>
                              <w:rPr>
                                <w:rFonts w:ascii="Arial" w:hAnsi="Arial" w:cs="Arial"/>
                                <w:b w:val="0"/>
                                <w:bCs w:val="0"/>
                                <w:szCs w:val="15"/>
                              </w:rPr>
                            </w:pPr>
                            <w:r w:rsidRPr="00446E7C">
                              <w:rPr>
                                <w:rFonts w:ascii="Arial" w:hAnsi="Arial" w:cs="Arial"/>
                                <w:b w:val="0"/>
                                <w:bCs w:val="0"/>
                                <w:szCs w:val="15"/>
                              </w:rPr>
                              <w:t xml:space="preserve">Being taken in tow / use of emergency towing equipment </w:t>
                            </w:r>
                          </w:p>
                        </w:tc>
                        <w:sdt>
                          <w:sdtPr>
                            <w:rPr>
                              <w:sz w:val="18"/>
                            </w:rPr>
                            <w:id w:val="1052127375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567" w:type="dxa"/>
                              </w:tcPr>
                              <w:p w:rsidR="007109A1" w:rsidRPr="00FC034F" w:rsidRDefault="007109A1" w:rsidP="005E62EE">
                                <w:pPr>
                                  <w:spacing w:after="0"/>
                                  <w:jc w:val="left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sz w:val="18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</w:tr>
                      <w:tr w:rsidR="007109A1" w:rsidTr="001D255A">
                        <w:trPr>
                          <w:trHeight w:val="227"/>
                        </w:trPr>
                        <w:tc>
                          <w:tcPr>
                            <w:tcW w:w="2972" w:type="dxa"/>
                            <w:vAlign w:val="center"/>
                          </w:tcPr>
                          <w:p w:rsidR="007109A1" w:rsidRPr="00446E7C" w:rsidRDefault="007109A1" w:rsidP="005E62EE">
                            <w:pPr>
                              <w:spacing w:after="0"/>
                              <w:ind w:right="-69"/>
                              <w:jc w:val="left"/>
                              <w:rPr>
                                <w:rFonts w:cs="Arial"/>
                                <w:szCs w:val="15"/>
                              </w:rPr>
                            </w:pPr>
                            <w:r w:rsidRPr="00446E7C">
                              <w:rPr>
                                <w:rFonts w:cs="Arial"/>
                                <w:szCs w:val="15"/>
                              </w:rPr>
                              <w:t>Distress / urgency / safety messages</w:t>
                            </w:r>
                          </w:p>
                        </w:tc>
                        <w:sdt>
                          <w:sdtPr>
                            <w:rPr>
                              <w:sz w:val="18"/>
                            </w:rPr>
                            <w:id w:val="982813037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567" w:type="dxa"/>
                              </w:tcPr>
                              <w:p w:rsidR="007109A1" w:rsidRPr="00FC034F" w:rsidRDefault="007109A1" w:rsidP="005E62EE">
                                <w:pPr>
                                  <w:spacing w:after="0"/>
                                  <w:jc w:val="left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sz w:val="18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</w:tr>
                      <w:tr w:rsidR="007109A1" w:rsidTr="001D255A">
                        <w:trPr>
                          <w:trHeight w:val="227"/>
                        </w:trPr>
                        <w:tc>
                          <w:tcPr>
                            <w:tcW w:w="2972" w:type="dxa"/>
                            <w:vAlign w:val="center"/>
                          </w:tcPr>
                          <w:p w:rsidR="007109A1" w:rsidRPr="00446E7C" w:rsidRDefault="007109A1" w:rsidP="005E62EE">
                            <w:pPr>
                              <w:spacing w:after="0"/>
                              <w:jc w:val="left"/>
                              <w:rPr>
                                <w:rFonts w:cs="Arial"/>
                                <w:szCs w:val="15"/>
                              </w:rPr>
                            </w:pPr>
                            <w:r w:rsidRPr="00446E7C">
                              <w:rPr>
                                <w:rFonts w:cs="Arial"/>
                                <w:szCs w:val="15"/>
                              </w:rPr>
                              <w:t>Helicopter procedures</w:t>
                            </w:r>
                          </w:p>
                        </w:tc>
                        <w:sdt>
                          <w:sdtPr>
                            <w:rPr>
                              <w:sz w:val="18"/>
                            </w:rPr>
                            <w:id w:val="1742596745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567" w:type="dxa"/>
                              </w:tcPr>
                              <w:p w:rsidR="007109A1" w:rsidRPr="00FC034F" w:rsidRDefault="007109A1" w:rsidP="005E62EE">
                                <w:pPr>
                                  <w:spacing w:after="0"/>
                                  <w:jc w:val="left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sz w:val="18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</w:tr>
                      <w:tr w:rsidR="007109A1" w:rsidTr="001D255A">
                        <w:trPr>
                          <w:trHeight w:val="227"/>
                        </w:trPr>
                        <w:tc>
                          <w:tcPr>
                            <w:tcW w:w="2972" w:type="dxa"/>
                            <w:vAlign w:val="center"/>
                          </w:tcPr>
                          <w:p w:rsidR="007109A1" w:rsidRPr="00446E7C" w:rsidRDefault="007109A1" w:rsidP="005E62EE">
                            <w:pPr>
                              <w:spacing w:after="0"/>
                              <w:jc w:val="left"/>
                              <w:rPr>
                                <w:rFonts w:cs="Arial"/>
                                <w:szCs w:val="15"/>
                              </w:rPr>
                            </w:pPr>
                            <w:r w:rsidRPr="00446E7C">
                              <w:rPr>
                                <w:rFonts w:cs="Arial"/>
                                <w:szCs w:val="15"/>
                              </w:rPr>
                              <w:t>MOB / rescue of persons in water</w:t>
                            </w:r>
                          </w:p>
                        </w:tc>
                        <w:sdt>
                          <w:sdtPr>
                            <w:rPr>
                              <w:sz w:val="18"/>
                            </w:rPr>
                            <w:id w:val="-186448696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567" w:type="dxa"/>
                              </w:tcPr>
                              <w:p w:rsidR="007109A1" w:rsidRPr="00FC034F" w:rsidRDefault="007109A1" w:rsidP="005E62EE">
                                <w:pPr>
                                  <w:spacing w:after="0"/>
                                  <w:jc w:val="left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sz w:val="18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</w:tr>
                      <w:tr w:rsidR="007109A1" w:rsidTr="001D255A">
                        <w:trPr>
                          <w:trHeight w:val="227"/>
                        </w:trPr>
                        <w:tc>
                          <w:tcPr>
                            <w:tcW w:w="2972" w:type="dxa"/>
                            <w:vAlign w:val="center"/>
                          </w:tcPr>
                          <w:p w:rsidR="007109A1" w:rsidRPr="00446E7C" w:rsidRDefault="007109A1" w:rsidP="005E62EE">
                            <w:pPr>
                              <w:spacing w:after="0"/>
                              <w:jc w:val="left"/>
                              <w:rPr>
                                <w:rFonts w:cs="Arial"/>
                                <w:szCs w:val="15"/>
                              </w:rPr>
                            </w:pPr>
                            <w:r w:rsidRPr="00446E7C">
                              <w:rPr>
                                <w:rFonts w:cs="Arial"/>
                                <w:szCs w:val="15"/>
                              </w:rPr>
                              <w:t>Means of controlling fire / flooding on board ship</w:t>
                            </w:r>
                          </w:p>
                        </w:tc>
                        <w:sdt>
                          <w:sdtPr>
                            <w:rPr>
                              <w:sz w:val="18"/>
                            </w:rPr>
                            <w:id w:val="814065786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567" w:type="dxa"/>
                              </w:tcPr>
                              <w:p w:rsidR="007109A1" w:rsidRPr="00FC034F" w:rsidRDefault="007109A1" w:rsidP="005E62EE">
                                <w:pPr>
                                  <w:spacing w:after="0"/>
                                  <w:jc w:val="left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sz w:val="18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</w:tr>
                      <w:tr w:rsidR="00F56C40" w:rsidTr="001D255A">
                        <w:trPr>
                          <w:trHeight w:val="227"/>
                        </w:trPr>
                        <w:tc>
                          <w:tcPr>
                            <w:tcW w:w="2972" w:type="dxa"/>
                            <w:vAlign w:val="center"/>
                          </w:tcPr>
                          <w:p w:rsidR="00F56C40" w:rsidRPr="00446E7C" w:rsidRDefault="00F56C40" w:rsidP="005E62EE">
                            <w:pPr>
                              <w:spacing w:after="0"/>
                              <w:jc w:val="left"/>
                              <w:rPr>
                                <w:rFonts w:cs="Arial"/>
                                <w:szCs w:val="15"/>
                              </w:rPr>
                            </w:pPr>
                            <w:r>
                              <w:rPr>
                                <w:rFonts w:cs="Arial"/>
                                <w:szCs w:val="15"/>
                              </w:rPr>
                              <w:t>Obligations to render assistance</w:t>
                            </w:r>
                          </w:p>
                        </w:tc>
                        <w:sdt>
                          <w:sdtPr>
                            <w:rPr>
                              <w:sz w:val="18"/>
                            </w:rPr>
                            <w:id w:val="248311365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567" w:type="dxa"/>
                              </w:tcPr>
                              <w:p w:rsidR="00F56C40" w:rsidRDefault="00134461" w:rsidP="005E62EE">
                                <w:pPr>
                                  <w:spacing w:after="0"/>
                                  <w:jc w:val="left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sz w:val="18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</w:tr>
                      <w:tr w:rsidR="007109A1" w:rsidTr="001D255A">
                        <w:trPr>
                          <w:trHeight w:val="227"/>
                        </w:trPr>
                        <w:tc>
                          <w:tcPr>
                            <w:tcW w:w="2972" w:type="dxa"/>
                            <w:vAlign w:val="center"/>
                          </w:tcPr>
                          <w:p w:rsidR="007109A1" w:rsidRPr="00446E7C" w:rsidRDefault="007109A1" w:rsidP="005E62EE">
                            <w:pPr>
                              <w:spacing w:after="0"/>
                              <w:jc w:val="left"/>
                              <w:rPr>
                                <w:rFonts w:cs="Arial"/>
                                <w:szCs w:val="15"/>
                              </w:rPr>
                            </w:pPr>
                            <w:r w:rsidRPr="00446E7C">
                              <w:rPr>
                                <w:rFonts w:cs="Arial"/>
                                <w:szCs w:val="15"/>
                              </w:rPr>
                              <w:t xml:space="preserve">Onset of heavy weather / TRS / avoidance of TRS </w:t>
                            </w:r>
                          </w:p>
                        </w:tc>
                        <w:sdt>
                          <w:sdtPr>
                            <w:rPr>
                              <w:sz w:val="18"/>
                            </w:rPr>
                            <w:id w:val="-1248109504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567" w:type="dxa"/>
                              </w:tcPr>
                              <w:p w:rsidR="007109A1" w:rsidRPr="00FC034F" w:rsidRDefault="007109A1" w:rsidP="005E62EE">
                                <w:pPr>
                                  <w:spacing w:after="0"/>
                                  <w:jc w:val="left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sz w:val="18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</w:tr>
                      <w:tr w:rsidR="007109A1" w:rsidTr="001D255A">
                        <w:trPr>
                          <w:trHeight w:val="227"/>
                        </w:trPr>
                        <w:tc>
                          <w:tcPr>
                            <w:tcW w:w="2972" w:type="dxa"/>
                            <w:vAlign w:val="center"/>
                          </w:tcPr>
                          <w:p w:rsidR="007109A1" w:rsidRPr="00446E7C" w:rsidRDefault="007109A1" w:rsidP="005E62EE">
                            <w:pPr>
                              <w:spacing w:after="0"/>
                              <w:jc w:val="left"/>
                              <w:rPr>
                                <w:rFonts w:cs="Arial"/>
                                <w:szCs w:val="15"/>
                              </w:rPr>
                            </w:pPr>
                            <w:r w:rsidRPr="00446E7C">
                              <w:rPr>
                                <w:rFonts w:cs="Arial"/>
                                <w:szCs w:val="15"/>
                              </w:rPr>
                              <w:t>Principles of damage control</w:t>
                            </w:r>
                          </w:p>
                        </w:tc>
                        <w:sdt>
                          <w:sdtPr>
                            <w:rPr>
                              <w:sz w:val="18"/>
                            </w:rPr>
                            <w:id w:val="1767190039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567" w:type="dxa"/>
                              </w:tcPr>
                              <w:p w:rsidR="007109A1" w:rsidRPr="00FC034F" w:rsidRDefault="007109A1" w:rsidP="005E62EE">
                                <w:pPr>
                                  <w:spacing w:after="0"/>
                                  <w:jc w:val="left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sz w:val="18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</w:tr>
                      <w:tr w:rsidR="007109A1" w:rsidTr="005E62EE">
                        <w:trPr>
                          <w:trHeight w:val="227"/>
                        </w:trPr>
                        <w:tc>
                          <w:tcPr>
                            <w:tcW w:w="2972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7109A1" w:rsidRPr="00446E7C" w:rsidRDefault="007109A1" w:rsidP="005E62EE">
                            <w:pPr>
                              <w:spacing w:after="0"/>
                              <w:jc w:val="left"/>
                              <w:rPr>
                                <w:rFonts w:cs="Arial"/>
                                <w:szCs w:val="15"/>
                              </w:rPr>
                            </w:pPr>
                            <w:r w:rsidRPr="00446E7C">
                              <w:rPr>
                                <w:rFonts w:cs="Arial"/>
                                <w:szCs w:val="15"/>
                              </w:rPr>
                              <w:t>Response to emergency in port</w:t>
                            </w:r>
                          </w:p>
                        </w:tc>
                        <w:sdt>
                          <w:sdtPr>
                            <w:rPr>
                              <w:sz w:val="18"/>
                            </w:rPr>
                            <w:id w:val="1958296867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567" w:type="dxa"/>
                                <w:tcBorders>
                                  <w:bottom w:val="single" w:sz="4" w:space="0" w:color="auto"/>
                                </w:tcBorders>
                              </w:tcPr>
                              <w:p w:rsidR="007109A1" w:rsidRPr="00FC034F" w:rsidRDefault="007109A1" w:rsidP="005E62EE">
                                <w:pPr>
                                  <w:spacing w:after="0"/>
                                  <w:jc w:val="left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sz w:val="18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</w:tr>
                      <w:tr w:rsidR="007109A1" w:rsidTr="005E62EE">
                        <w:trPr>
                          <w:trHeight w:val="227"/>
                        </w:trPr>
                        <w:tc>
                          <w:tcPr>
                            <w:tcW w:w="3539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7109A1" w:rsidRDefault="007109A1" w:rsidP="005E62EE">
                            <w:pPr>
                              <w:spacing w:after="0"/>
                              <w:jc w:val="left"/>
                            </w:pPr>
                          </w:p>
                        </w:tc>
                      </w:tr>
                      <w:tr w:rsidR="007109A1" w:rsidTr="005E62EE">
                        <w:trPr>
                          <w:trHeight w:val="227"/>
                        </w:trPr>
                        <w:tc>
                          <w:tcPr>
                            <w:tcW w:w="3539" w:type="dxa"/>
                            <w:gridSpan w:val="2"/>
                            <w:shd w:val="clear" w:color="auto" w:fill="E7E6E6" w:themeFill="background2"/>
                            <w:vAlign w:val="center"/>
                          </w:tcPr>
                          <w:p w:rsidR="007109A1" w:rsidRDefault="007109A1" w:rsidP="005E62EE">
                            <w:pPr>
                              <w:spacing w:after="0"/>
                              <w:jc w:val="left"/>
                            </w:pPr>
                            <w:r w:rsidRPr="005E62EE">
                              <w:rPr>
                                <w:sz w:val="16"/>
                              </w:rPr>
                              <w:t>Dry docking</w:t>
                            </w:r>
                          </w:p>
                        </w:tc>
                      </w:tr>
                      <w:tr w:rsidR="007109A1" w:rsidTr="001D255A">
                        <w:trPr>
                          <w:trHeight w:val="227"/>
                        </w:trPr>
                        <w:tc>
                          <w:tcPr>
                            <w:tcW w:w="2972" w:type="dxa"/>
                            <w:vAlign w:val="center"/>
                          </w:tcPr>
                          <w:p w:rsidR="007109A1" w:rsidRPr="00446E7C" w:rsidRDefault="00474F43" w:rsidP="00CB2458">
                            <w:pPr>
                              <w:spacing w:after="0"/>
                              <w:ind w:right="-69"/>
                              <w:jc w:val="left"/>
                              <w:rPr>
                                <w:rFonts w:cs="Arial"/>
                                <w:szCs w:val="15"/>
                              </w:rPr>
                            </w:pPr>
                            <w:r>
                              <w:rPr>
                                <w:rFonts w:cs="Arial"/>
                                <w:szCs w:val="15"/>
                              </w:rPr>
                              <w:t>Preparations for docking and stability issues</w:t>
                            </w:r>
                          </w:p>
                        </w:tc>
                        <w:sdt>
                          <w:sdtPr>
                            <w:rPr>
                              <w:sz w:val="18"/>
                            </w:rPr>
                            <w:id w:val="-1376617730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567" w:type="dxa"/>
                              </w:tcPr>
                              <w:p w:rsidR="007109A1" w:rsidRPr="007D66CB" w:rsidRDefault="007109A1" w:rsidP="00CB2458">
                                <w:pPr>
                                  <w:spacing w:after="0"/>
                                  <w:jc w:val="left"/>
                                  <w:rPr>
                                    <w:sz w:val="18"/>
                                  </w:rPr>
                                </w:pPr>
                                <w:r w:rsidRPr="007D66CB">
                                  <w:rPr>
                                    <w:rFonts w:ascii="MS Gothic" w:eastAsia="MS Gothic" w:hAnsi="MS Gothic" w:hint="eastAsia"/>
                                    <w:sz w:val="18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</w:tr>
                      <w:tr w:rsidR="007109A1" w:rsidTr="001D255A">
                        <w:trPr>
                          <w:trHeight w:val="227"/>
                        </w:trPr>
                        <w:tc>
                          <w:tcPr>
                            <w:tcW w:w="2972" w:type="dxa"/>
                            <w:vAlign w:val="center"/>
                          </w:tcPr>
                          <w:p w:rsidR="007109A1" w:rsidRPr="00446E7C" w:rsidRDefault="00474F43" w:rsidP="00CB2458">
                            <w:pPr>
                              <w:pStyle w:val="BodyText"/>
                              <w:ind w:right="-69"/>
                              <w:rPr>
                                <w:rFonts w:ascii="Arial" w:hAnsi="Arial" w:cs="Arial"/>
                                <w:b w:val="0"/>
                                <w:bCs w:val="0"/>
                                <w:szCs w:val="15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szCs w:val="15"/>
                              </w:rPr>
                              <w:t>Procedure prior to leaving dock</w:t>
                            </w:r>
                          </w:p>
                        </w:tc>
                        <w:sdt>
                          <w:sdtPr>
                            <w:rPr>
                              <w:sz w:val="18"/>
                            </w:rPr>
                            <w:id w:val="-1389483118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567" w:type="dxa"/>
                              </w:tcPr>
                              <w:p w:rsidR="007109A1" w:rsidRPr="007D66CB" w:rsidRDefault="007109A1" w:rsidP="00CB2458">
                                <w:pPr>
                                  <w:spacing w:after="0"/>
                                  <w:jc w:val="left"/>
                                  <w:rPr>
                                    <w:sz w:val="18"/>
                                  </w:rPr>
                                </w:pPr>
                                <w:r w:rsidRPr="007D66CB">
                                  <w:rPr>
                                    <w:rFonts w:ascii="MS Gothic" w:eastAsia="MS Gothic" w:hAnsi="MS Gothic" w:hint="eastAsia"/>
                                    <w:sz w:val="18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</w:tr>
                      <w:tr w:rsidR="007109A1" w:rsidTr="00CB2458">
                        <w:trPr>
                          <w:trHeight w:val="227"/>
                        </w:trPr>
                        <w:tc>
                          <w:tcPr>
                            <w:tcW w:w="2972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7109A1" w:rsidRPr="00446E7C" w:rsidRDefault="00474F43" w:rsidP="00CB2458">
                            <w:pPr>
                              <w:pStyle w:val="BodyText"/>
                              <w:ind w:right="-69"/>
                              <w:rPr>
                                <w:rFonts w:ascii="Arial" w:hAnsi="Arial" w:cs="Arial"/>
                                <w:b w:val="0"/>
                                <w:bCs w:val="0"/>
                                <w:szCs w:val="15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szCs w:val="15"/>
                              </w:rPr>
                              <w:t>Types of docks</w:t>
                            </w:r>
                            <w:r w:rsidR="007109A1" w:rsidRPr="00446E7C">
                              <w:rPr>
                                <w:rFonts w:ascii="Arial" w:hAnsi="Arial" w:cs="Arial"/>
                                <w:b w:val="0"/>
                                <w:bCs w:val="0"/>
                                <w:szCs w:val="15"/>
                              </w:rPr>
                              <w:t xml:space="preserve"> </w:t>
                            </w:r>
                          </w:p>
                        </w:tc>
                        <w:sdt>
                          <w:sdtPr>
                            <w:rPr>
                              <w:sz w:val="18"/>
                            </w:rPr>
                            <w:id w:val="-1035735758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567" w:type="dxa"/>
                                <w:tcBorders>
                                  <w:bottom w:val="single" w:sz="4" w:space="0" w:color="auto"/>
                                </w:tcBorders>
                              </w:tcPr>
                              <w:p w:rsidR="007109A1" w:rsidRPr="007D66CB" w:rsidRDefault="007109A1" w:rsidP="00CB2458">
                                <w:pPr>
                                  <w:spacing w:after="0"/>
                                  <w:jc w:val="left"/>
                                  <w:rPr>
                                    <w:sz w:val="18"/>
                                  </w:rPr>
                                </w:pPr>
                                <w:r w:rsidRPr="007D66CB">
                                  <w:rPr>
                                    <w:rFonts w:ascii="MS Gothic" w:eastAsia="MS Gothic" w:hAnsi="MS Gothic" w:hint="eastAsia"/>
                                    <w:sz w:val="18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</w:tr>
                      <w:tr w:rsidR="007109A1" w:rsidTr="00CB2458">
                        <w:trPr>
                          <w:trHeight w:val="227"/>
                        </w:trPr>
                        <w:tc>
                          <w:tcPr>
                            <w:tcW w:w="3539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7109A1" w:rsidRDefault="007109A1" w:rsidP="005E62EE">
                            <w:pPr>
                              <w:spacing w:after="0"/>
                              <w:jc w:val="left"/>
                            </w:pPr>
                          </w:p>
                        </w:tc>
                      </w:tr>
                      <w:tr w:rsidR="007109A1" w:rsidTr="00CB2458">
                        <w:trPr>
                          <w:trHeight w:val="227"/>
                        </w:trPr>
                        <w:tc>
                          <w:tcPr>
                            <w:tcW w:w="3539" w:type="dxa"/>
                            <w:gridSpan w:val="2"/>
                            <w:shd w:val="clear" w:color="auto" w:fill="E7E6E6" w:themeFill="background2"/>
                            <w:vAlign w:val="center"/>
                          </w:tcPr>
                          <w:p w:rsidR="007109A1" w:rsidRPr="00CB2458" w:rsidRDefault="007109A1" w:rsidP="005E62EE">
                            <w:pPr>
                              <w:spacing w:after="0"/>
                              <w:jc w:val="left"/>
                              <w:rPr>
                                <w:sz w:val="16"/>
                              </w:rPr>
                            </w:pPr>
                            <w:r w:rsidRPr="00CB2458">
                              <w:rPr>
                                <w:sz w:val="16"/>
                              </w:rPr>
                              <w:t>Search and rescue</w:t>
                            </w:r>
                          </w:p>
                        </w:tc>
                      </w:tr>
                      <w:tr w:rsidR="007109A1" w:rsidTr="001D255A">
                        <w:trPr>
                          <w:trHeight w:val="227"/>
                        </w:trPr>
                        <w:tc>
                          <w:tcPr>
                            <w:tcW w:w="2972" w:type="dxa"/>
                            <w:vAlign w:val="center"/>
                          </w:tcPr>
                          <w:p w:rsidR="007109A1" w:rsidRPr="0021781B" w:rsidRDefault="007109A1" w:rsidP="00FC034F">
                            <w:pPr>
                              <w:spacing w:after="0"/>
                              <w:jc w:val="left"/>
                              <w:rPr>
                                <w:szCs w:val="15"/>
                              </w:rPr>
                            </w:pPr>
                            <w:r w:rsidRPr="0021781B">
                              <w:rPr>
                                <w:szCs w:val="15"/>
                              </w:rPr>
                              <w:t>Communications</w:t>
                            </w:r>
                          </w:p>
                        </w:tc>
                        <w:sdt>
                          <w:sdtPr>
                            <w:rPr>
                              <w:sz w:val="18"/>
                            </w:rPr>
                            <w:id w:val="-962958216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567" w:type="dxa"/>
                              </w:tcPr>
                              <w:p w:rsidR="007109A1" w:rsidRPr="007D66CB" w:rsidRDefault="007109A1" w:rsidP="00FC034F">
                                <w:pPr>
                                  <w:spacing w:after="0"/>
                                  <w:jc w:val="left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sz w:val="18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</w:tr>
                      <w:tr w:rsidR="00134461" w:rsidTr="001D255A">
                        <w:trPr>
                          <w:trHeight w:val="227"/>
                        </w:trPr>
                        <w:tc>
                          <w:tcPr>
                            <w:tcW w:w="2972" w:type="dxa"/>
                            <w:vAlign w:val="center"/>
                          </w:tcPr>
                          <w:p w:rsidR="00134461" w:rsidRPr="0021781B" w:rsidRDefault="00134461" w:rsidP="00FC034F">
                            <w:pPr>
                              <w:spacing w:after="0"/>
                              <w:jc w:val="left"/>
                              <w:rPr>
                                <w:szCs w:val="15"/>
                              </w:rPr>
                            </w:pPr>
                            <w:r>
                              <w:rPr>
                                <w:szCs w:val="15"/>
                              </w:rPr>
                              <w:t>Distress / urgency / safety messages</w:t>
                            </w:r>
                          </w:p>
                        </w:tc>
                        <w:sdt>
                          <w:sdtPr>
                            <w:rPr>
                              <w:sz w:val="18"/>
                            </w:rPr>
                            <w:id w:val="-2001108988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567" w:type="dxa"/>
                              </w:tcPr>
                              <w:p w:rsidR="00134461" w:rsidRDefault="00134461" w:rsidP="00FC034F">
                                <w:pPr>
                                  <w:spacing w:after="0"/>
                                  <w:jc w:val="left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sz w:val="18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</w:tr>
                      <w:tr w:rsidR="007109A1" w:rsidTr="001D255A">
                        <w:trPr>
                          <w:trHeight w:val="227"/>
                        </w:trPr>
                        <w:tc>
                          <w:tcPr>
                            <w:tcW w:w="2972" w:type="dxa"/>
                            <w:vAlign w:val="center"/>
                          </w:tcPr>
                          <w:p w:rsidR="007109A1" w:rsidRPr="0021781B" w:rsidRDefault="007109A1" w:rsidP="00FC034F">
                            <w:pPr>
                              <w:spacing w:after="0"/>
                              <w:jc w:val="left"/>
                              <w:rPr>
                                <w:szCs w:val="15"/>
                              </w:rPr>
                            </w:pPr>
                            <w:r w:rsidRPr="0021781B">
                              <w:rPr>
                                <w:szCs w:val="15"/>
                              </w:rPr>
                              <w:t>SAR publications / IAMSAR manual</w:t>
                            </w:r>
                          </w:p>
                        </w:tc>
                        <w:sdt>
                          <w:sdtPr>
                            <w:rPr>
                              <w:sz w:val="18"/>
                            </w:rPr>
                            <w:id w:val="-1807548424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567" w:type="dxa"/>
                              </w:tcPr>
                              <w:p w:rsidR="007109A1" w:rsidRPr="007D66CB" w:rsidRDefault="007109A1" w:rsidP="00FC034F">
                                <w:pPr>
                                  <w:spacing w:after="0"/>
                                  <w:jc w:val="left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sz w:val="18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</w:tr>
                      <w:tr w:rsidR="007109A1" w:rsidTr="001D255A">
                        <w:trPr>
                          <w:trHeight w:val="227"/>
                        </w:trPr>
                        <w:tc>
                          <w:tcPr>
                            <w:tcW w:w="2972" w:type="dxa"/>
                            <w:vAlign w:val="center"/>
                          </w:tcPr>
                          <w:p w:rsidR="007109A1" w:rsidRPr="0021781B" w:rsidRDefault="007109A1" w:rsidP="00FC034F">
                            <w:pPr>
                              <w:spacing w:after="0"/>
                              <w:jc w:val="left"/>
                              <w:rPr>
                                <w:szCs w:val="15"/>
                              </w:rPr>
                            </w:pPr>
                            <w:r w:rsidRPr="0021781B">
                              <w:rPr>
                                <w:szCs w:val="15"/>
                              </w:rPr>
                              <w:t xml:space="preserve"> SAR procedures</w:t>
                            </w:r>
                          </w:p>
                        </w:tc>
                        <w:sdt>
                          <w:sdtPr>
                            <w:rPr>
                              <w:sz w:val="18"/>
                            </w:rPr>
                            <w:id w:val="809905068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567" w:type="dxa"/>
                              </w:tcPr>
                              <w:p w:rsidR="007109A1" w:rsidRPr="007D66CB" w:rsidRDefault="007109A1" w:rsidP="00FC034F">
                                <w:pPr>
                                  <w:spacing w:after="0"/>
                                  <w:jc w:val="left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sz w:val="18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</w:tr>
                      <w:tr w:rsidR="007109A1" w:rsidTr="00FC034F">
                        <w:trPr>
                          <w:trHeight w:val="227"/>
                        </w:trPr>
                        <w:tc>
                          <w:tcPr>
                            <w:tcW w:w="2972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7109A1" w:rsidRPr="0021781B" w:rsidRDefault="007109A1" w:rsidP="00FC034F">
                            <w:pPr>
                              <w:spacing w:after="0"/>
                              <w:jc w:val="left"/>
                              <w:rPr>
                                <w:szCs w:val="15"/>
                              </w:rPr>
                            </w:pPr>
                            <w:r w:rsidRPr="0021781B">
                              <w:rPr>
                                <w:szCs w:val="15"/>
                              </w:rPr>
                              <w:t>Use and testing of SARTs, EPIRBs</w:t>
                            </w:r>
                          </w:p>
                        </w:tc>
                        <w:sdt>
                          <w:sdtPr>
                            <w:rPr>
                              <w:sz w:val="18"/>
                            </w:rPr>
                            <w:id w:val="-1122151389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567" w:type="dxa"/>
                                <w:tcBorders>
                                  <w:bottom w:val="single" w:sz="4" w:space="0" w:color="auto"/>
                                </w:tcBorders>
                              </w:tcPr>
                              <w:p w:rsidR="007109A1" w:rsidRPr="007D66CB" w:rsidRDefault="007109A1" w:rsidP="00FC034F">
                                <w:pPr>
                                  <w:spacing w:after="0"/>
                                  <w:jc w:val="left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sz w:val="18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</w:tr>
                      <w:tr w:rsidR="00474F43" w:rsidTr="00FC034F">
                        <w:trPr>
                          <w:trHeight w:val="227"/>
                        </w:trPr>
                        <w:tc>
                          <w:tcPr>
                            <w:tcW w:w="2972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474F43" w:rsidRPr="0021781B" w:rsidRDefault="00474F43" w:rsidP="00FC034F">
                            <w:pPr>
                              <w:spacing w:after="0"/>
                              <w:jc w:val="left"/>
                              <w:rPr>
                                <w:szCs w:val="15"/>
                              </w:rPr>
                            </w:pPr>
                            <w:r>
                              <w:rPr>
                                <w:szCs w:val="15"/>
                              </w:rPr>
                              <w:t>Use of RADAR for SAR</w:t>
                            </w:r>
                          </w:p>
                        </w:tc>
                        <w:sdt>
                          <w:sdtPr>
                            <w:rPr>
                              <w:sz w:val="18"/>
                            </w:rPr>
                            <w:id w:val="-247190469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567" w:type="dxa"/>
                                <w:tcBorders>
                                  <w:bottom w:val="single" w:sz="4" w:space="0" w:color="auto"/>
                                </w:tcBorders>
                              </w:tcPr>
                              <w:p w:rsidR="00474F43" w:rsidRDefault="00474F43" w:rsidP="00FC034F">
                                <w:pPr>
                                  <w:spacing w:after="0"/>
                                  <w:jc w:val="left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sz w:val="18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</w:tr>
                      <w:tr w:rsidR="007109A1" w:rsidTr="00FC034F">
                        <w:trPr>
                          <w:trHeight w:val="227"/>
                        </w:trPr>
                        <w:tc>
                          <w:tcPr>
                            <w:tcW w:w="3539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7109A1" w:rsidRDefault="007109A1" w:rsidP="005E62EE">
                            <w:pPr>
                              <w:spacing w:after="0"/>
                              <w:jc w:val="left"/>
                            </w:pPr>
                          </w:p>
                        </w:tc>
                      </w:tr>
                      <w:tr w:rsidR="007109A1" w:rsidTr="00FC034F">
                        <w:trPr>
                          <w:trHeight w:val="227"/>
                        </w:trPr>
                        <w:tc>
                          <w:tcPr>
                            <w:tcW w:w="3539" w:type="dxa"/>
                            <w:gridSpan w:val="2"/>
                            <w:shd w:val="clear" w:color="auto" w:fill="E7E6E6" w:themeFill="background2"/>
                            <w:vAlign w:val="center"/>
                          </w:tcPr>
                          <w:p w:rsidR="007109A1" w:rsidRDefault="007109A1" w:rsidP="005E62EE">
                            <w:pPr>
                              <w:spacing w:after="0"/>
                              <w:jc w:val="left"/>
                            </w:pPr>
                            <w:r w:rsidRPr="00FC034F">
                              <w:rPr>
                                <w:sz w:val="16"/>
                              </w:rPr>
                              <w:t>Essential shipboard equipment and machinery</w:t>
                            </w:r>
                          </w:p>
                        </w:tc>
                      </w:tr>
                      <w:tr w:rsidR="00474F43" w:rsidTr="001D255A">
                        <w:trPr>
                          <w:trHeight w:val="227"/>
                        </w:trPr>
                        <w:tc>
                          <w:tcPr>
                            <w:tcW w:w="2972" w:type="dxa"/>
                            <w:vAlign w:val="center"/>
                          </w:tcPr>
                          <w:p w:rsidR="00474F43" w:rsidRPr="0021781B" w:rsidRDefault="00474F43" w:rsidP="00FC034F">
                            <w:pPr>
                              <w:spacing w:after="0"/>
                              <w:jc w:val="left"/>
                              <w:rPr>
                                <w:szCs w:val="15"/>
                              </w:rPr>
                            </w:pPr>
                            <w:r>
                              <w:rPr>
                                <w:szCs w:val="15"/>
                              </w:rPr>
                              <w:t>Anchors and cables / davits / lifeboat falls / pilot ladders</w:t>
                            </w:r>
                          </w:p>
                        </w:tc>
                        <w:sdt>
                          <w:sdtPr>
                            <w:rPr>
                              <w:sz w:val="18"/>
                            </w:rPr>
                            <w:id w:val="1453751415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567" w:type="dxa"/>
                              </w:tcPr>
                              <w:p w:rsidR="00474F43" w:rsidRDefault="00474F43" w:rsidP="00FC034F">
                                <w:pPr>
                                  <w:spacing w:after="0"/>
                                  <w:jc w:val="left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sz w:val="18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</w:tr>
                      <w:tr w:rsidR="00474F43" w:rsidTr="001D255A">
                        <w:trPr>
                          <w:trHeight w:val="227"/>
                        </w:trPr>
                        <w:tc>
                          <w:tcPr>
                            <w:tcW w:w="2972" w:type="dxa"/>
                            <w:vAlign w:val="center"/>
                          </w:tcPr>
                          <w:p w:rsidR="00474F43" w:rsidRPr="0021781B" w:rsidRDefault="00474F43" w:rsidP="00FC034F">
                            <w:pPr>
                              <w:spacing w:after="0"/>
                              <w:jc w:val="left"/>
                              <w:rPr>
                                <w:szCs w:val="15"/>
                              </w:rPr>
                            </w:pPr>
                            <w:r>
                              <w:rPr>
                                <w:szCs w:val="15"/>
                              </w:rPr>
                              <w:t>Knowledge of survival techniques</w:t>
                            </w:r>
                          </w:p>
                        </w:tc>
                        <w:sdt>
                          <w:sdtPr>
                            <w:rPr>
                              <w:sz w:val="18"/>
                            </w:rPr>
                            <w:id w:val="1216699633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567" w:type="dxa"/>
                              </w:tcPr>
                              <w:p w:rsidR="00474F43" w:rsidRDefault="00474F43" w:rsidP="00FC034F">
                                <w:pPr>
                                  <w:spacing w:after="0"/>
                                  <w:jc w:val="left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sz w:val="18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</w:tr>
                      <w:tr w:rsidR="00474F43" w:rsidTr="001D255A">
                        <w:trPr>
                          <w:trHeight w:val="227"/>
                        </w:trPr>
                        <w:tc>
                          <w:tcPr>
                            <w:tcW w:w="2972" w:type="dxa"/>
                            <w:vAlign w:val="center"/>
                          </w:tcPr>
                          <w:p w:rsidR="00474F43" w:rsidRDefault="00474F43" w:rsidP="00FC034F">
                            <w:pPr>
                              <w:spacing w:after="0"/>
                              <w:jc w:val="left"/>
                              <w:rPr>
                                <w:szCs w:val="15"/>
                              </w:rPr>
                            </w:pPr>
                            <w:r>
                              <w:rPr>
                                <w:szCs w:val="15"/>
                              </w:rPr>
                              <w:t>Maintenance of bilges and ballast tanks</w:t>
                            </w:r>
                          </w:p>
                        </w:tc>
                        <w:sdt>
                          <w:sdtPr>
                            <w:rPr>
                              <w:sz w:val="18"/>
                            </w:rPr>
                            <w:id w:val="-758288787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567" w:type="dxa"/>
                              </w:tcPr>
                              <w:p w:rsidR="00474F43" w:rsidRDefault="00474F43" w:rsidP="00FC034F">
                                <w:pPr>
                                  <w:spacing w:after="0"/>
                                  <w:jc w:val="left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sz w:val="18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</w:tr>
                      <w:tr w:rsidR="00474F43" w:rsidTr="001D255A">
                        <w:trPr>
                          <w:trHeight w:val="227"/>
                        </w:trPr>
                        <w:tc>
                          <w:tcPr>
                            <w:tcW w:w="2972" w:type="dxa"/>
                            <w:vAlign w:val="center"/>
                          </w:tcPr>
                          <w:p w:rsidR="00474F43" w:rsidRDefault="00474F43" w:rsidP="00FC034F">
                            <w:pPr>
                              <w:spacing w:after="0"/>
                              <w:jc w:val="left"/>
                              <w:rPr>
                                <w:szCs w:val="15"/>
                              </w:rPr>
                            </w:pPr>
                            <w:r>
                              <w:rPr>
                                <w:szCs w:val="15"/>
                              </w:rPr>
                              <w:t>Maintenance records / planned maintenance</w:t>
                            </w:r>
                          </w:p>
                        </w:tc>
                        <w:sdt>
                          <w:sdtPr>
                            <w:rPr>
                              <w:sz w:val="18"/>
                            </w:rPr>
                            <w:id w:val="-1331371607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567" w:type="dxa"/>
                              </w:tcPr>
                              <w:p w:rsidR="00474F43" w:rsidRDefault="00474F43" w:rsidP="00FC034F">
                                <w:pPr>
                                  <w:spacing w:after="0"/>
                                  <w:jc w:val="left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sz w:val="18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</w:tr>
                      <w:tr w:rsidR="007109A1" w:rsidTr="001D255A">
                        <w:trPr>
                          <w:trHeight w:val="227"/>
                        </w:trPr>
                        <w:tc>
                          <w:tcPr>
                            <w:tcW w:w="2972" w:type="dxa"/>
                            <w:vAlign w:val="center"/>
                          </w:tcPr>
                          <w:p w:rsidR="007109A1" w:rsidRPr="0021781B" w:rsidRDefault="007109A1" w:rsidP="00FC034F">
                            <w:pPr>
                              <w:spacing w:after="0"/>
                              <w:jc w:val="left"/>
                              <w:rPr>
                                <w:szCs w:val="15"/>
                              </w:rPr>
                            </w:pPr>
                            <w:r w:rsidRPr="0021781B">
                              <w:rPr>
                                <w:szCs w:val="15"/>
                              </w:rPr>
                              <w:t>Lifeboat release and retrieval systems / launching procedures</w:t>
                            </w:r>
                            <w:r w:rsidR="00134461">
                              <w:rPr>
                                <w:szCs w:val="15"/>
                              </w:rPr>
                              <w:t xml:space="preserve"> and precautions</w:t>
                            </w:r>
                          </w:p>
                        </w:tc>
                        <w:sdt>
                          <w:sdtPr>
                            <w:rPr>
                              <w:sz w:val="18"/>
                            </w:rPr>
                            <w:id w:val="507407752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567" w:type="dxa"/>
                              </w:tcPr>
                              <w:p w:rsidR="007109A1" w:rsidRPr="007D66CB" w:rsidRDefault="007109A1" w:rsidP="00FC034F">
                                <w:pPr>
                                  <w:spacing w:after="0"/>
                                  <w:jc w:val="left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sz w:val="18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</w:tr>
                      <w:tr w:rsidR="00134461" w:rsidTr="001D255A">
                        <w:trPr>
                          <w:trHeight w:val="227"/>
                        </w:trPr>
                        <w:tc>
                          <w:tcPr>
                            <w:tcW w:w="2972" w:type="dxa"/>
                            <w:vAlign w:val="center"/>
                          </w:tcPr>
                          <w:p w:rsidR="00134461" w:rsidRPr="0021781B" w:rsidRDefault="00134461" w:rsidP="00FC034F">
                            <w:pPr>
                              <w:spacing w:after="0"/>
                              <w:jc w:val="left"/>
                              <w:rPr>
                                <w:szCs w:val="15"/>
                              </w:rPr>
                            </w:pPr>
                            <w:r>
                              <w:rPr>
                                <w:szCs w:val="15"/>
                              </w:rPr>
                              <w:t>Organisation of musters and drills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:rsidR="00134461" w:rsidRDefault="00134461" w:rsidP="00FC034F">
                            <w:pPr>
                              <w:spacing w:after="0"/>
                              <w:jc w:val="left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7109A1" w:rsidTr="001D255A">
                        <w:trPr>
                          <w:trHeight w:val="227"/>
                        </w:trPr>
                        <w:tc>
                          <w:tcPr>
                            <w:tcW w:w="2972" w:type="dxa"/>
                            <w:vAlign w:val="center"/>
                          </w:tcPr>
                          <w:p w:rsidR="007109A1" w:rsidRPr="0021781B" w:rsidRDefault="007109A1" w:rsidP="00FC034F">
                            <w:pPr>
                              <w:spacing w:after="0"/>
                              <w:jc w:val="left"/>
                              <w:rPr>
                                <w:szCs w:val="15"/>
                              </w:rPr>
                            </w:pPr>
                            <w:r w:rsidRPr="0021781B">
                              <w:rPr>
                                <w:szCs w:val="15"/>
                              </w:rPr>
                              <w:t>Practical knowledge of associated safety aspects and precautions related to operating equipment</w:t>
                            </w:r>
                          </w:p>
                        </w:tc>
                        <w:sdt>
                          <w:sdtPr>
                            <w:rPr>
                              <w:sz w:val="18"/>
                            </w:rPr>
                            <w:id w:val="1395475938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567" w:type="dxa"/>
                              </w:tcPr>
                              <w:p w:rsidR="007109A1" w:rsidRPr="007D66CB" w:rsidRDefault="007109A1" w:rsidP="00FC034F">
                                <w:pPr>
                                  <w:spacing w:after="0"/>
                                  <w:jc w:val="left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sz w:val="18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</w:tr>
                      <w:tr w:rsidR="007109A1" w:rsidTr="001D255A">
                        <w:trPr>
                          <w:trHeight w:val="227"/>
                        </w:trPr>
                        <w:tc>
                          <w:tcPr>
                            <w:tcW w:w="2972" w:type="dxa"/>
                            <w:vAlign w:val="center"/>
                          </w:tcPr>
                          <w:p w:rsidR="007109A1" w:rsidRPr="0021781B" w:rsidRDefault="007109A1" w:rsidP="00FC034F">
                            <w:pPr>
                              <w:spacing w:after="0"/>
                              <w:jc w:val="left"/>
                              <w:rPr>
                                <w:szCs w:val="15"/>
                              </w:rPr>
                            </w:pPr>
                            <w:r w:rsidRPr="0021781B">
                              <w:rPr>
                                <w:szCs w:val="15"/>
                              </w:rPr>
                              <w:t>Practical operation of various types of shipboard firefighting and lifesaving equipment / EEBD’s</w:t>
                            </w:r>
                          </w:p>
                        </w:tc>
                        <w:sdt>
                          <w:sdtPr>
                            <w:rPr>
                              <w:sz w:val="18"/>
                            </w:rPr>
                            <w:id w:val="854693235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567" w:type="dxa"/>
                              </w:tcPr>
                              <w:p w:rsidR="007109A1" w:rsidRPr="007D66CB" w:rsidRDefault="007109A1" w:rsidP="00FC034F">
                                <w:pPr>
                                  <w:spacing w:after="0"/>
                                  <w:jc w:val="left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sz w:val="18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</w:tr>
                      <w:tr w:rsidR="007109A1" w:rsidTr="001D255A">
                        <w:trPr>
                          <w:trHeight w:val="227"/>
                        </w:trPr>
                        <w:tc>
                          <w:tcPr>
                            <w:tcW w:w="2972" w:type="dxa"/>
                            <w:vAlign w:val="center"/>
                          </w:tcPr>
                          <w:p w:rsidR="007109A1" w:rsidRPr="0021781B" w:rsidRDefault="007109A1" w:rsidP="00FC034F">
                            <w:pPr>
                              <w:spacing w:after="0"/>
                              <w:jc w:val="left"/>
                              <w:rPr>
                                <w:szCs w:val="15"/>
                              </w:rPr>
                            </w:pPr>
                            <w:r w:rsidRPr="0021781B">
                              <w:rPr>
                                <w:szCs w:val="15"/>
                              </w:rPr>
                              <w:t>Types of fire detection systems</w:t>
                            </w:r>
                          </w:p>
                        </w:tc>
                        <w:sdt>
                          <w:sdtPr>
                            <w:rPr>
                              <w:sz w:val="18"/>
                            </w:rPr>
                            <w:id w:val="-814327148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567" w:type="dxa"/>
                              </w:tcPr>
                              <w:p w:rsidR="007109A1" w:rsidRPr="007D66CB" w:rsidRDefault="007109A1" w:rsidP="00FC034F">
                                <w:pPr>
                                  <w:spacing w:after="0"/>
                                  <w:jc w:val="left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sz w:val="18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</w:tr>
                      <w:tr w:rsidR="007109A1" w:rsidTr="001D255A">
                        <w:trPr>
                          <w:trHeight w:val="227"/>
                        </w:trPr>
                        <w:tc>
                          <w:tcPr>
                            <w:tcW w:w="2972" w:type="dxa"/>
                            <w:vAlign w:val="center"/>
                          </w:tcPr>
                          <w:p w:rsidR="007109A1" w:rsidRPr="0021781B" w:rsidRDefault="007109A1" w:rsidP="00FC034F">
                            <w:pPr>
                              <w:spacing w:after="0"/>
                              <w:jc w:val="left"/>
                              <w:rPr>
                                <w:szCs w:val="15"/>
                              </w:rPr>
                            </w:pPr>
                            <w:r w:rsidRPr="0021781B">
                              <w:rPr>
                                <w:szCs w:val="15"/>
                              </w:rPr>
                              <w:t>Use of SCBA / emergency fire pumps / emergency shut-offs</w:t>
                            </w:r>
                          </w:p>
                        </w:tc>
                        <w:sdt>
                          <w:sdtPr>
                            <w:rPr>
                              <w:sz w:val="18"/>
                            </w:rPr>
                            <w:id w:val="1021740305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567" w:type="dxa"/>
                              </w:tcPr>
                              <w:p w:rsidR="007109A1" w:rsidRPr="007D66CB" w:rsidRDefault="007109A1" w:rsidP="00FC034F">
                                <w:pPr>
                                  <w:spacing w:after="0"/>
                                  <w:jc w:val="left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sz w:val="18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</w:tr>
                      <w:tr w:rsidR="007109A1" w:rsidTr="00474F43">
                        <w:trPr>
                          <w:trHeight w:val="227"/>
                        </w:trPr>
                        <w:tc>
                          <w:tcPr>
                            <w:tcW w:w="2972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7109A1" w:rsidRPr="0021781B" w:rsidRDefault="007109A1" w:rsidP="00134461">
                            <w:pPr>
                              <w:spacing w:after="0"/>
                              <w:jc w:val="left"/>
                              <w:rPr>
                                <w:szCs w:val="15"/>
                              </w:rPr>
                            </w:pPr>
                            <w:r w:rsidRPr="0021781B">
                              <w:rPr>
                                <w:szCs w:val="15"/>
                              </w:rPr>
                              <w:t>Watertight integrity of the ship / hatch covers / ship side openings / bow &amp; stern doors</w:t>
                            </w:r>
                          </w:p>
                        </w:tc>
                        <w:sdt>
                          <w:sdtPr>
                            <w:rPr>
                              <w:sz w:val="18"/>
                            </w:rPr>
                            <w:id w:val="1171065820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567" w:type="dxa"/>
                                <w:tcBorders>
                                  <w:bottom w:val="single" w:sz="4" w:space="0" w:color="auto"/>
                                </w:tcBorders>
                              </w:tcPr>
                              <w:p w:rsidR="007109A1" w:rsidRDefault="007109A1" w:rsidP="00FC034F">
                                <w:pPr>
                                  <w:spacing w:after="0"/>
                                  <w:jc w:val="left"/>
                                </w:pPr>
                                <w:r w:rsidRPr="007D66CB">
                                  <w:rPr>
                                    <w:rFonts w:ascii="MS Gothic" w:eastAsia="MS Gothic" w:hAnsi="MS Gothic" w:hint="eastAsia"/>
                                    <w:sz w:val="18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</w:tr>
                      <w:tr w:rsidR="007109A1" w:rsidTr="00474F43">
                        <w:trPr>
                          <w:trHeight w:val="227"/>
                        </w:trPr>
                        <w:tc>
                          <w:tcPr>
                            <w:tcW w:w="3539" w:type="dxa"/>
                            <w:gridSpan w:val="2"/>
                            <w:tcBorders>
                              <w:top w:val="single" w:sz="4" w:space="0" w:color="auto"/>
                            </w:tcBorders>
                            <w:shd w:val="clear" w:color="auto" w:fill="E7E6E6" w:themeFill="background2"/>
                            <w:vAlign w:val="center"/>
                          </w:tcPr>
                          <w:p w:rsidR="007109A1" w:rsidRDefault="007109A1" w:rsidP="005E62EE">
                            <w:pPr>
                              <w:spacing w:after="0"/>
                              <w:jc w:val="left"/>
                            </w:pPr>
                            <w:r w:rsidRPr="00FC034F">
                              <w:rPr>
                                <w:sz w:val="16"/>
                              </w:rPr>
                              <w:t>Rules of the road</w:t>
                            </w:r>
                          </w:p>
                        </w:tc>
                      </w:tr>
                      <w:tr w:rsidR="007109A1" w:rsidTr="001D255A">
                        <w:trPr>
                          <w:trHeight w:val="227"/>
                        </w:trPr>
                        <w:tc>
                          <w:tcPr>
                            <w:tcW w:w="2972" w:type="dxa"/>
                            <w:vAlign w:val="center"/>
                          </w:tcPr>
                          <w:p w:rsidR="007109A1" w:rsidRPr="0021781B" w:rsidRDefault="007109A1" w:rsidP="00FC034F">
                            <w:pPr>
                              <w:spacing w:after="0"/>
                              <w:jc w:val="left"/>
                              <w:rPr>
                                <w:szCs w:val="15"/>
                              </w:rPr>
                            </w:pPr>
                            <w:r w:rsidRPr="0021781B">
                              <w:rPr>
                                <w:szCs w:val="15"/>
                              </w:rPr>
                              <w:t>Collision avoidance using radar</w:t>
                            </w:r>
                          </w:p>
                        </w:tc>
                        <w:sdt>
                          <w:sdtPr>
                            <w:rPr>
                              <w:sz w:val="18"/>
                            </w:rPr>
                            <w:id w:val="-462968814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567" w:type="dxa"/>
                              </w:tcPr>
                              <w:p w:rsidR="007109A1" w:rsidRPr="007D66CB" w:rsidRDefault="007109A1" w:rsidP="00FC034F">
                                <w:pPr>
                                  <w:spacing w:after="0"/>
                                  <w:jc w:val="left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sz w:val="18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</w:tr>
                      <w:tr w:rsidR="007109A1" w:rsidTr="001D255A">
                        <w:trPr>
                          <w:trHeight w:val="227"/>
                        </w:trPr>
                        <w:tc>
                          <w:tcPr>
                            <w:tcW w:w="2972" w:type="dxa"/>
                            <w:vAlign w:val="center"/>
                          </w:tcPr>
                          <w:p w:rsidR="007109A1" w:rsidRPr="0021781B" w:rsidRDefault="007109A1" w:rsidP="00FC034F">
                            <w:pPr>
                              <w:spacing w:after="0"/>
                              <w:jc w:val="left"/>
                              <w:rPr>
                                <w:szCs w:val="15"/>
                              </w:rPr>
                            </w:pPr>
                            <w:r w:rsidRPr="0021781B">
                              <w:rPr>
                                <w:szCs w:val="15"/>
                              </w:rPr>
                              <w:t>IALA Maritime buoyage system – Region A</w:t>
                            </w:r>
                          </w:p>
                        </w:tc>
                        <w:sdt>
                          <w:sdtPr>
                            <w:rPr>
                              <w:sz w:val="18"/>
                            </w:rPr>
                            <w:id w:val="168609502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567" w:type="dxa"/>
                              </w:tcPr>
                              <w:p w:rsidR="007109A1" w:rsidRPr="007D66CB" w:rsidRDefault="007109A1" w:rsidP="00FC034F">
                                <w:pPr>
                                  <w:spacing w:after="0"/>
                                  <w:jc w:val="left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sz w:val="18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</w:tr>
                      <w:tr w:rsidR="007109A1" w:rsidTr="001D255A">
                        <w:trPr>
                          <w:trHeight w:val="227"/>
                        </w:trPr>
                        <w:tc>
                          <w:tcPr>
                            <w:tcW w:w="2972" w:type="dxa"/>
                            <w:vAlign w:val="center"/>
                          </w:tcPr>
                          <w:p w:rsidR="007109A1" w:rsidRPr="0021781B" w:rsidRDefault="007109A1" w:rsidP="00FC034F">
                            <w:pPr>
                              <w:spacing w:after="0"/>
                              <w:jc w:val="left"/>
                              <w:rPr>
                                <w:szCs w:val="15"/>
                              </w:rPr>
                            </w:pPr>
                            <w:r w:rsidRPr="0021781B">
                              <w:rPr>
                                <w:szCs w:val="15"/>
                              </w:rPr>
                              <w:t>RADAR plotting</w:t>
                            </w:r>
                          </w:p>
                        </w:tc>
                        <w:sdt>
                          <w:sdtPr>
                            <w:rPr>
                              <w:sz w:val="18"/>
                            </w:rPr>
                            <w:id w:val="-1698299785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567" w:type="dxa"/>
                              </w:tcPr>
                              <w:p w:rsidR="007109A1" w:rsidRPr="007D66CB" w:rsidRDefault="007109A1" w:rsidP="00FC034F">
                                <w:pPr>
                                  <w:spacing w:after="0"/>
                                  <w:jc w:val="left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sz w:val="18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</w:tr>
                      <w:tr w:rsidR="007109A1" w:rsidTr="001D255A">
                        <w:trPr>
                          <w:trHeight w:val="227"/>
                        </w:trPr>
                        <w:tc>
                          <w:tcPr>
                            <w:tcW w:w="2972" w:type="dxa"/>
                            <w:vAlign w:val="center"/>
                          </w:tcPr>
                          <w:p w:rsidR="007109A1" w:rsidRPr="0021781B" w:rsidRDefault="007109A1" w:rsidP="00FC034F">
                            <w:pPr>
                              <w:spacing w:after="0"/>
                              <w:jc w:val="left"/>
                              <w:rPr>
                                <w:szCs w:val="15"/>
                              </w:rPr>
                            </w:pPr>
                            <w:r w:rsidRPr="0021781B">
                              <w:rPr>
                                <w:szCs w:val="15"/>
                              </w:rPr>
                              <w:t>Rule 19</w:t>
                            </w:r>
                          </w:p>
                        </w:tc>
                        <w:sdt>
                          <w:sdtPr>
                            <w:rPr>
                              <w:sz w:val="18"/>
                            </w:rPr>
                            <w:id w:val="274151455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567" w:type="dxa"/>
                              </w:tcPr>
                              <w:p w:rsidR="007109A1" w:rsidRPr="007D66CB" w:rsidRDefault="007109A1" w:rsidP="00FC034F">
                                <w:pPr>
                                  <w:spacing w:after="0"/>
                                  <w:jc w:val="left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sz w:val="18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</w:tr>
                      <w:tr w:rsidR="007109A1" w:rsidTr="001D255A">
                        <w:trPr>
                          <w:trHeight w:val="227"/>
                        </w:trPr>
                        <w:tc>
                          <w:tcPr>
                            <w:tcW w:w="2972" w:type="dxa"/>
                            <w:vAlign w:val="center"/>
                          </w:tcPr>
                          <w:p w:rsidR="007109A1" w:rsidRPr="0021781B" w:rsidRDefault="007109A1" w:rsidP="00FC034F">
                            <w:pPr>
                              <w:spacing w:after="0"/>
                              <w:jc w:val="left"/>
                              <w:rPr>
                                <w:szCs w:val="15"/>
                              </w:rPr>
                            </w:pPr>
                            <w:r w:rsidRPr="0021781B">
                              <w:rPr>
                                <w:szCs w:val="15"/>
                              </w:rPr>
                              <w:t>Rules 1, 2, 3 &amp; Annexes</w:t>
                            </w:r>
                          </w:p>
                        </w:tc>
                        <w:sdt>
                          <w:sdtPr>
                            <w:rPr>
                              <w:sz w:val="18"/>
                            </w:rPr>
                            <w:id w:val="1622035430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567" w:type="dxa"/>
                              </w:tcPr>
                              <w:p w:rsidR="007109A1" w:rsidRPr="007D66CB" w:rsidRDefault="007109A1" w:rsidP="00FC034F">
                                <w:pPr>
                                  <w:spacing w:after="0"/>
                                  <w:jc w:val="left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sz w:val="18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</w:tr>
                      <w:tr w:rsidR="007109A1" w:rsidTr="001D255A">
                        <w:trPr>
                          <w:trHeight w:val="227"/>
                        </w:trPr>
                        <w:tc>
                          <w:tcPr>
                            <w:tcW w:w="2972" w:type="dxa"/>
                            <w:vAlign w:val="center"/>
                          </w:tcPr>
                          <w:p w:rsidR="007109A1" w:rsidRPr="0021781B" w:rsidRDefault="007109A1" w:rsidP="00FC034F">
                            <w:pPr>
                              <w:spacing w:after="0"/>
                              <w:jc w:val="left"/>
                              <w:rPr>
                                <w:szCs w:val="15"/>
                              </w:rPr>
                            </w:pPr>
                            <w:r w:rsidRPr="0021781B">
                              <w:rPr>
                                <w:szCs w:val="15"/>
                              </w:rPr>
                              <w:t>Rules 20 - 31</w:t>
                            </w:r>
                          </w:p>
                        </w:tc>
                        <w:sdt>
                          <w:sdtPr>
                            <w:rPr>
                              <w:sz w:val="18"/>
                            </w:rPr>
                            <w:id w:val="112711899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567" w:type="dxa"/>
                              </w:tcPr>
                              <w:p w:rsidR="007109A1" w:rsidRPr="007D66CB" w:rsidRDefault="007109A1" w:rsidP="00FC034F">
                                <w:pPr>
                                  <w:spacing w:after="0"/>
                                  <w:jc w:val="left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sz w:val="18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</w:tr>
                      <w:tr w:rsidR="007109A1" w:rsidTr="001D255A">
                        <w:trPr>
                          <w:trHeight w:val="227"/>
                        </w:trPr>
                        <w:tc>
                          <w:tcPr>
                            <w:tcW w:w="2972" w:type="dxa"/>
                            <w:vAlign w:val="center"/>
                          </w:tcPr>
                          <w:p w:rsidR="007109A1" w:rsidRPr="0021781B" w:rsidRDefault="007109A1" w:rsidP="00FC034F">
                            <w:pPr>
                              <w:spacing w:after="0"/>
                              <w:jc w:val="left"/>
                              <w:rPr>
                                <w:szCs w:val="15"/>
                              </w:rPr>
                            </w:pPr>
                            <w:r w:rsidRPr="0021781B">
                              <w:rPr>
                                <w:szCs w:val="15"/>
                              </w:rPr>
                              <w:t>Rules 32 - 35</w:t>
                            </w:r>
                          </w:p>
                        </w:tc>
                        <w:sdt>
                          <w:sdtPr>
                            <w:rPr>
                              <w:sz w:val="18"/>
                            </w:rPr>
                            <w:id w:val="-1114743631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567" w:type="dxa"/>
                              </w:tcPr>
                              <w:p w:rsidR="007109A1" w:rsidRPr="007D66CB" w:rsidRDefault="007109A1" w:rsidP="00FC034F">
                                <w:pPr>
                                  <w:spacing w:after="0"/>
                                  <w:jc w:val="left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sz w:val="18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</w:tr>
                      <w:tr w:rsidR="007109A1" w:rsidTr="00FC034F">
                        <w:trPr>
                          <w:trHeight w:val="227"/>
                        </w:trPr>
                        <w:tc>
                          <w:tcPr>
                            <w:tcW w:w="2972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7109A1" w:rsidRPr="0021781B" w:rsidRDefault="007109A1" w:rsidP="00FC034F">
                            <w:pPr>
                              <w:spacing w:after="0"/>
                              <w:jc w:val="left"/>
                              <w:rPr>
                                <w:szCs w:val="15"/>
                              </w:rPr>
                            </w:pPr>
                            <w:r w:rsidRPr="0021781B">
                              <w:rPr>
                                <w:szCs w:val="15"/>
                              </w:rPr>
                              <w:t>Rules 4 - 18</w:t>
                            </w:r>
                          </w:p>
                        </w:tc>
                        <w:sdt>
                          <w:sdtPr>
                            <w:rPr>
                              <w:sz w:val="18"/>
                            </w:rPr>
                            <w:id w:val="1176927320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567" w:type="dxa"/>
                                <w:tcBorders>
                                  <w:bottom w:val="single" w:sz="4" w:space="0" w:color="auto"/>
                                </w:tcBorders>
                              </w:tcPr>
                              <w:p w:rsidR="007109A1" w:rsidRPr="007D66CB" w:rsidRDefault="007109A1" w:rsidP="00FC034F">
                                <w:pPr>
                                  <w:spacing w:after="0"/>
                                  <w:jc w:val="left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sz w:val="18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</w:tr>
                      <w:tr w:rsidR="00134461" w:rsidTr="00FC034F">
                        <w:trPr>
                          <w:trHeight w:val="227"/>
                        </w:trPr>
                        <w:tc>
                          <w:tcPr>
                            <w:tcW w:w="2972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134461" w:rsidRPr="0021781B" w:rsidRDefault="00134461" w:rsidP="00FC034F">
                            <w:pPr>
                              <w:spacing w:after="0"/>
                              <w:jc w:val="left"/>
                              <w:rPr>
                                <w:szCs w:val="15"/>
                              </w:rPr>
                            </w:pPr>
                            <w:r>
                              <w:rPr>
                                <w:szCs w:val="15"/>
                              </w:rPr>
                              <w:t>Use of RADAR for collision avoidance</w:t>
                            </w:r>
                          </w:p>
                        </w:tc>
                        <w:sdt>
                          <w:sdtPr>
                            <w:rPr>
                              <w:sz w:val="18"/>
                            </w:rPr>
                            <w:id w:val="-1098022190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567" w:type="dxa"/>
                                <w:tcBorders>
                                  <w:bottom w:val="single" w:sz="4" w:space="0" w:color="auto"/>
                                </w:tcBorders>
                              </w:tcPr>
                              <w:p w:rsidR="00134461" w:rsidRDefault="00134461" w:rsidP="00FC034F">
                                <w:pPr>
                                  <w:spacing w:after="0"/>
                                  <w:jc w:val="left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sz w:val="18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</w:tr>
                      <w:tr w:rsidR="007109A1" w:rsidTr="00FC034F">
                        <w:trPr>
                          <w:trHeight w:val="227"/>
                        </w:trPr>
                        <w:tc>
                          <w:tcPr>
                            <w:tcW w:w="3539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7109A1" w:rsidRDefault="007109A1" w:rsidP="005E62EE">
                            <w:pPr>
                              <w:spacing w:after="0"/>
                              <w:jc w:val="left"/>
                            </w:pPr>
                          </w:p>
                        </w:tc>
                      </w:tr>
                      <w:tr w:rsidR="007109A1" w:rsidTr="00FC034F">
                        <w:trPr>
                          <w:trHeight w:val="227"/>
                        </w:trPr>
                        <w:tc>
                          <w:tcPr>
                            <w:tcW w:w="3539" w:type="dxa"/>
                            <w:gridSpan w:val="2"/>
                            <w:shd w:val="clear" w:color="auto" w:fill="E7E6E6" w:themeFill="background2"/>
                            <w:vAlign w:val="center"/>
                          </w:tcPr>
                          <w:p w:rsidR="007109A1" w:rsidRDefault="007109A1" w:rsidP="005E62EE">
                            <w:pPr>
                              <w:spacing w:after="0"/>
                              <w:jc w:val="left"/>
                            </w:pPr>
                            <w:r>
                              <w:t>English language</w:t>
                            </w:r>
                          </w:p>
                        </w:tc>
                      </w:tr>
                      <w:tr w:rsidR="007109A1" w:rsidTr="001D255A">
                        <w:trPr>
                          <w:trHeight w:val="227"/>
                        </w:trPr>
                        <w:tc>
                          <w:tcPr>
                            <w:tcW w:w="2972" w:type="dxa"/>
                            <w:vAlign w:val="center"/>
                          </w:tcPr>
                          <w:p w:rsidR="007109A1" w:rsidRPr="00FC034F" w:rsidRDefault="007109A1" w:rsidP="005E62EE">
                            <w:pPr>
                              <w:pStyle w:val="BodyText"/>
                              <w:ind w:right="-69"/>
                              <w:rPr>
                                <w:rFonts w:ascii="Arial" w:hAnsi="Arial" w:cs="Arial"/>
                                <w:b w:val="0"/>
                                <w:bCs w:val="0"/>
                                <w:szCs w:val="15"/>
                              </w:rPr>
                            </w:pPr>
                            <w:r w:rsidRPr="00FC034F">
                              <w:rPr>
                                <w:rFonts w:ascii="Arial" w:hAnsi="Arial" w:cs="Arial"/>
                                <w:b w:val="0"/>
                                <w:szCs w:val="15"/>
                              </w:rPr>
                              <w:t>Ability to communicate to a satisfactory standard in the English language</w:t>
                            </w:r>
                          </w:p>
                        </w:tc>
                        <w:sdt>
                          <w:sdtPr>
                            <w:rPr>
                              <w:sz w:val="18"/>
                            </w:rPr>
                            <w:id w:val="-1549686651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567" w:type="dxa"/>
                              </w:tcPr>
                              <w:p w:rsidR="007109A1" w:rsidRDefault="007109A1" w:rsidP="005E62EE">
                                <w:pPr>
                                  <w:spacing w:after="0"/>
                                  <w:jc w:val="left"/>
                                </w:pPr>
                                <w:r w:rsidRPr="007D66CB">
                                  <w:rPr>
                                    <w:rFonts w:ascii="MS Gothic" w:eastAsia="MS Gothic" w:hAnsi="MS Gothic" w:hint="eastAsia"/>
                                    <w:sz w:val="18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</w:tr>
                    </w:tbl>
                    <w:p w:rsidR="007109A1" w:rsidRDefault="007109A1" w:rsidP="00370D9C">
                      <w:pPr>
                        <w:tabs>
                          <w:tab w:val="left" w:pos="284"/>
                        </w:tabs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54CCC" w:rsidRDefault="00B54CCC" w:rsidP="00E80E36">
      <w:pPr>
        <w:spacing w:after="0"/>
        <w:rPr>
          <w:rFonts w:cs="Arial"/>
          <w:bCs/>
          <w:sz w:val="4"/>
          <w:szCs w:val="4"/>
          <w:lang w:eastAsia="en-AU"/>
        </w:rPr>
      </w:pPr>
    </w:p>
    <w:p w:rsidR="003C578B" w:rsidRDefault="003C578B" w:rsidP="00E80E36">
      <w:pPr>
        <w:spacing w:after="0"/>
        <w:rPr>
          <w:rFonts w:cs="Arial"/>
          <w:bCs/>
          <w:sz w:val="4"/>
          <w:szCs w:val="4"/>
          <w:lang w:eastAsia="en-AU"/>
        </w:rPr>
      </w:pPr>
    </w:p>
    <w:p w:rsidR="002A0A37" w:rsidRDefault="002A0A37" w:rsidP="00E80E36">
      <w:pPr>
        <w:spacing w:after="0"/>
        <w:rPr>
          <w:rFonts w:cs="Arial"/>
          <w:bCs/>
          <w:sz w:val="4"/>
          <w:szCs w:val="4"/>
          <w:lang w:eastAsia="en-AU"/>
        </w:rPr>
      </w:pPr>
    </w:p>
    <w:p w:rsidR="002A0A37" w:rsidRPr="002A0A37" w:rsidRDefault="002A0A37" w:rsidP="002A0A37">
      <w:pPr>
        <w:rPr>
          <w:rFonts w:cs="Arial"/>
          <w:sz w:val="4"/>
          <w:szCs w:val="4"/>
          <w:lang w:eastAsia="en-AU"/>
        </w:rPr>
      </w:pPr>
    </w:p>
    <w:p w:rsidR="002A0A37" w:rsidRPr="002A0A37" w:rsidRDefault="002A0A37" w:rsidP="002A0A37">
      <w:pPr>
        <w:rPr>
          <w:rFonts w:cs="Arial"/>
          <w:sz w:val="4"/>
          <w:szCs w:val="4"/>
          <w:lang w:eastAsia="en-AU"/>
        </w:rPr>
      </w:pPr>
    </w:p>
    <w:p w:rsidR="002A0A37" w:rsidRPr="002A0A37" w:rsidRDefault="002A0A37" w:rsidP="002A0A37">
      <w:pPr>
        <w:rPr>
          <w:rFonts w:cs="Arial"/>
          <w:sz w:val="4"/>
          <w:szCs w:val="4"/>
          <w:lang w:eastAsia="en-AU"/>
        </w:rPr>
      </w:pPr>
    </w:p>
    <w:p w:rsidR="002A0A37" w:rsidRPr="002A0A37" w:rsidRDefault="002A0A37" w:rsidP="002A0A37">
      <w:pPr>
        <w:rPr>
          <w:rFonts w:cs="Arial"/>
          <w:sz w:val="4"/>
          <w:szCs w:val="4"/>
          <w:lang w:eastAsia="en-AU"/>
        </w:rPr>
      </w:pPr>
    </w:p>
    <w:p w:rsidR="002A0A37" w:rsidRPr="002A0A37" w:rsidRDefault="002A0A37" w:rsidP="002A0A37">
      <w:pPr>
        <w:rPr>
          <w:rFonts w:cs="Arial"/>
          <w:sz w:val="4"/>
          <w:szCs w:val="4"/>
          <w:lang w:eastAsia="en-AU"/>
        </w:rPr>
      </w:pPr>
    </w:p>
    <w:p w:rsidR="002A0A37" w:rsidRPr="002A0A37" w:rsidRDefault="002A0A37" w:rsidP="002A0A37">
      <w:pPr>
        <w:rPr>
          <w:rFonts w:cs="Arial"/>
          <w:sz w:val="4"/>
          <w:szCs w:val="4"/>
          <w:lang w:eastAsia="en-AU"/>
        </w:rPr>
      </w:pPr>
    </w:p>
    <w:p w:rsidR="002A0A37" w:rsidRPr="002A0A37" w:rsidRDefault="002A0A37" w:rsidP="002A0A37">
      <w:pPr>
        <w:rPr>
          <w:rFonts w:cs="Arial"/>
          <w:sz w:val="4"/>
          <w:szCs w:val="4"/>
          <w:lang w:eastAsia="en-AU"/>
        </w:rPr>
      </w:pPr>
    </w:p>
    <w:p w:rsidR="002A0A37" w:rsidRPr="002A0A37" w:rsidRDefault="002A0A37" w:rsidP="002A0A37">
      <w:pPr>
        <w:rPr>
          <w:rFonts w:cs="Arial"/>
          <w:sz w:val="4"/>
          <w:szCs w:val="4"/>
          <w:lang w:eastAsia="en-AU"/>
        </w:rPr>
      </w:pPr>
    </w:p>
    <w:p w:rsidR="002A0A37" w:rsidRPr="002A0A37" w:rsidRDefault="002A0A37" w:rsidP="002A0A37">
      <w:pPr>
        <w:rPr>
          <w:rFonts w:cs="Arial"/>
          <w:sz w:val="4"/>
          <w:szCs w:val="4"/>
          <w:lang w:eastAsia="en-AU"/>
        </w:rPr>
      </w:pPr>
    </w:p>
    <w:p w:rsidR="002A0A37" w:rsidRPr="002A0A37" w:rsidRDefault="002A0A37" w:rsidP="002A0A37">
      <w:pPr>
        <w:rPr>
          <w:rFonts w:cs="Arial"/>
          <w:sz w:val="4"/>
          <w:szCs w:val="4"/>
          <w:lang w:eastAsia="en-AU"/>
        </w:rPr>
      </w:pPr>
    </w:p>
    <w:p w:rsidR="002A0A37" w:rsidRPr="002A0A37" w:rsidRDefault="002A0A37" w:rsidP="002A0A37">
      <w:pPr>
        <w:rPr>
          <w:rFonts w:cs="Arial"/>
          <w:sz w:val="4"/>
          <w:szCs w:val="4"/>
          <w:lang w:eastAsia="en-AU"/>
        </w:rPr>
      </w:pPr>
    </w:p>
    <w:p w:rsidR="002A0A37" w:rsidRPr="002A0A37" w:rsidRDefault="002A0A37" w:rsidP="002A0A37">
      <w:pPr>
        <w:rPr>
          <w:rFonts w:cs="Arial"/>
          <w:sz w:val="4"/>
          <w:szCs w:val="4"/>
          <w:lang w:eastAsia="en-AU"/>
        </w:rPr>
      </w:pPr>
    </w:p>
    <w:p w:rsidR="002A0A37" w:rsidRPr="002A0A37" w:rsidRDefault="002A0A37" w:rsidP="002A0A37">
      <w:pPr>
        <w:rPr>
          <w:rFonts w:cs="Arial"/>
          <w:sz w:val="4"/>
          <w:szCs w:val="4"/>
          <w:lang w:eastAsia="en-AU"/>
        </w:rPr>
      </w:pPr>
    </w:p>
    <w:p w:rsidR="002A0A37" w:rsidRPr="002A0A37" w:rsidRDefault="002A0A37" w:rsidP="002A0A37">
      <w:pPr>
        <w:rPr>
          <w:rFonts w:cs="Arial"/>
          <w:sz w:val="4"/>
          <w:szCs w:val="4"/>
          <w:lang w:eastAsia="en-AU"/>
        </w:rPr>
      </w:pPr>
    </w:p>
    <w:p w:rsidR="002A0A37" w:rsidRPr="002A0A37" w:rsidRDefault="002A0A37" w:rsidP="002A0A37">
      <w:pPr>
        <w:rPr>
          <w:rFonts w:cs="Arial"/>
          <w:sz w:val="4"/>
          <w:szCs w:val="4"/>
          <w:lang w:eastAsia="en-AU"/>
        </w:rPr>
      </w:pPr>
    </w:p>
    <w:p w:rsidR="002A0A37" w:rsidRPr="002A0A37" w:rsidRDefault="002A0A37" w:rsidP="002A0A37">
      <w:pPr>
        <w:rPr>
          <w:rFonts w:cs="Arial"/>
          <w:sz w:val="4"/>
          <w:szCs w:val="4"/>
          <w:lang w:eastAsia="en-AU"/>
        </w:rPr>
      </w:pPr>
    </w:p>
    <w:p w:rsidR="002A0A37" w:rsidRPr="002A0A37" w:rsidRDefault="002A0A37" w:rsidP="002A0A37">
      <w:pPr>
        <w:rPr>
          <w:rFonts w:cs="Arial"/>
          <w:sz w:val="4"/>
          <w:szCs w:val="4"/>
          <w:lang w:eastAsia="en-AU"/>
        </w:rPr>
      </w:pPr>
    </w:p>
    <w:p w:rsidR="002A0A37" w:rsidRPr="002A0A37" w:rsidRDefault="002A0A37" w:rsidP="002A0A37">
      <w:pPr>
        <w:rPr>
          <w:rFonts w:cs="Arial"/>
          <w:sz w:val="4"/>
          <w:szCs w:val="4"/>
          <w:lang w:eastAsia="en-AU"/>
        </w:rPr>
      </w:pPr>
    </w:p>
    <w:p w:rsidR="002A0A37" w:rsidRPr="002A0A37" w:rsidRDefault="002A0A37" w:rsidP="002A0A37">
      <w:pPr>
        <w:rPr>
          <w:rFonts w:cs="Arial"/>
          <w:sz w:val="4"/>
          <w:szCs w:val="4"/>
          <w:lang w:eastAsia="en-AU"/>
        </w:rPr>
      </w:pPr>
    </w:p>
    <w:p w:rsidR="002A0A37" w:rsidRPr="002A0A37" w:rsidRDefault="002A0A37" w:rsidP="002A0A37">
      <w:pPr>
        <w:rPr>
          <w:rFonts w:cs="Arial"/>
          <w:sz w:val="4"/>
          <w:szCs w:val="4"/>
          <w:lang w:eastAsia="en-AU"/>
        </w:rPr>
      </w:pPr>
    </w:p>
    <w:p w:rsidR="002A0A37" w:rsidRPr="002A0A37" w:rsidRDefault="002A0A37" w:rsidP="002A0A37">
      <w:pPr>
        <w:rPr>
          <w:rFonts w:cs="Arial"/>
          <w:sz w:val="4"/>
          <w:szCs w:val="4"/>
          <w:lang w:eastAsia="en-AU"/>
        </w:rPr>
      </w:pPr>
    </w:p>
    <w:p w:rsidR="002A0A37" w:rsidRPr="002A0A37" w:rsidRDefault="002A0A37" w:rsidP="002A0A37">
      <w:pPr>
        <w:rPr>
          <w:rFonts w:cs="Arial"/>
          <w:sz w:val="4"/>
          <w:szCs w:val="4"/>
          <w:lang w:eastAsia="en-AU"/>
        </w:rPr>
      </w:pPr>
    </w:p>
    <w:p w:rsidR="002A0A37" w:rsidRPr="002A0A37" w:rsidRDefault="002A0A37" w:rsidP="002A0A37">
      <w:pPr>
        <w:rPr>
          <w:rFonts w:cs="Arial"/>
          <w:sz w:val="4"/>
          <w:szCs w:val="4"/>
          <w:lang w:eastAsia="en-AU"/>
        </w:rPr>
      </w:pPr>
    </w:p>
    <w:p w:rsidR="002A0A37" w:rsidRDefault="002A0A37" w:rsidP="002A0A37">
      <w:pPr>
        <w:rPr>
          <w:rFonts w:cs="Arial"/>
          <w:sz w:val="4"/>
          <w:szCs w:val="4"/>
          <w:lang w:eastAsia="en-AU"/>
        </w:rPr>
      </w:pPr>
    </w:p>
    <w:p w:rsidR="007875B4" w:rsidRDefault="007875B4" w:rsidP="002A0A37">
      <w:pPr>
        <w:tabs>
          <w:tab w:val="left" w:pos="9090"/>
        </w:tabs>
        <w:rPr>
          <w:rFonts w:cs="Arial"/>
          <w:sz w:val="4"/>
          <w:szCs w:val="4"/>
          <w:lang w:eastAsia="en-AU"/>
        </w:rPr>
      </w:pPr>
    </w:p>
    <w:p w:rsidR="007875B4" w:rsidRDefault="007875B4" w:rsidP="002A0A37">
      <w:pPr>
        <w:tabs>
          <w:tab w:val="left" w:pos="9090"/>
        </w:tabs>
        <w:rPr>
          <w:rFonts w:cs="Arial"/>
          <w:sz w:val="4"/>
          <w:szCs w:val="4"/>
          <w:lang w:eastAsia="en-AU"/>
        </w:rPr>
      </w:pPr>
    </w:p>
    <w:p w:rsidR="007875B4" w:rsidRDefault="007875B4" w:rsidP="002A0A37">
      <w:pPr>
        <w:tabs>
          <w:tab w:val="left" w:pos="9090"/>
        </w:tabs>
        <w:rPr>
          <w:rFonts w:cs="Arial"/>
          <w:sz w:val="4"/>
          <w:szCs w:val="4"/>
          <w:lang w:eastAsia="en-AU"/>
        </w:rPr>
      </w:pPr>
    </w:p>
    <w:p w:rsidR="007875B4" w:rsidRDefault="007875B4">
      <w:pPr>
        <w:spacing w:after="0"/>
        <w:jc w:val="left"/>
        <w:rPr>
          <w:rFonts w:cs="Arial"/>
          <w:sz w:val="4"/>
          <w:szCs w:val="4"/>
          <w:lang w:eastAsia="en-AU"/>
        </w:rPr>
      </w:pPr>
      <w:r>
        <w:rPr>
          <w:rFonts w:cs="Arial"/>
          <w:sz w:val="4"/>
          <w:szCs w:val="4"/>
          <w:lang w:eastAsia="en-AU"/>
        </w:rPr>
        <w:br w:type="page"/>
      </w:r>
    </w:p>
    <w:p w:rsidR="003C578B" w:rsidRPr="007875B4" w:rsidRDefault="00134461" w:rsidP="002A0A37">
      <w:pPr>
        <w:tabs>
          <w:tab w:val="left" w:pos="9090"/>
        </w:tabs>
        <w:rPr>
          <w:rFonts w:cs="Arial"/>
          <w:sz w:val="16"/>
          <w:szCs w:val="16"/>
          <w:lang w:eastAsia="en-AU"/>
        </w:rPr>
      </w:pPr>
      <w:r w:rsidRPr="007875B4">
        <w:rPr>
          <w:rFonts w:cs="Arial"/>
          <w:noProof/>
          <w:sz w:val="4"/>
          <w:szCs w:val="4"/>
          <w:lang w:eastAsia="en-AU"/>
        </w:rPr>
        <w:lastRenderedPageBreak/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2DF3DE6" wp14:editId="39566EEE">
                <wp:simplePos x="0" y="0"/>
                <wp:positionH relativeFrom="column">
                  <wp:posOffset>3995420</wp:posOffset>
                </wp:positionH>
                <wp:positionV relativeFrom="paragraph">
                  <wp:posOffset>0</wp:posOffset>
                </wp:positionV>
                <wp:extent cx="2352675" cy="9172575"/>
                <wp:effectExtent l="0" t="0" r="9525" b="952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675" cy="917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linkedTxbx id="1" seq="5"/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DF3DE6" id="_x0000_s1029" type="#_x0000_t202" style="position:absolute;left:0;text-align:left;margin-left:314.6pt;margin-top:0;width:185.25pt;height:722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" stroked="f">
                <v:textbox>
                  <w:txbxContent/>
                </v:textbox>
                <w10:wrap type="square"/>
              </v:shape>
            </w:pict>
          </mc:Fallback>
        </mc:AlternateContent>
      </w:r>
      <w:r w:rsidR="00FC034F" w:rsidRPr="007875B4">
        <w:rPr>
          <w:rFonts w:cs="Arial"/>
          <w:noProof/>
          <w:sz w:val="4"/>
          <w:szCs w:val="4"/>
          <w:lang w:eastAsia="en-AU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A878DFF" wp14:editId="6D5F5B75">
                <wp:simplePos x="0" y="0"/>
                <wp:positionH relativeFrom="column">
                  <wp:posOffset>1642745</wp:posOffset>
                </wp:positionH>
                <wp:positionV relativeFrom="paragraph">
                  <wp:posOffset>0</wp:posOffset>
                </wp:positionV>
                <wp:extent cx="2390775" cy="874395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775" cy="874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linkedTxbx id="1" seq="4"/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878DFF" id="_x0000_s1030" type="#_x0000_t202" style="position:absolute;left:0;text-align:left;margin-left:129.35pt;margin-top:0;width:188.25pt;height:688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" stroked="f">
                <v:textbox style="mso-next-textbox:#_x0000_s1029">
                  <w:txbxContent/>
                </v:textbox>
                <w10:wrap type="square"/>
              </v:shape>
            </w:pict>
          </mc:Fallback>
        </mc:AlternateContent>
      </w:r>
      <w:r w:rsidR="00370D9C" w:rsidRPr="007875B4">
        <w:rPr>
          <w:rFonts w:cs="Arial"/>
          <w:noProof/>
          <w:sz w:val="4"/>
          <w:szCs w:val="4"/>
          <w:lang w:eastAsia="en-AU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BE8D433" wp14:editId="1E21617A">
                <wp:simplePos x="0" y="0"/>
                <wp:positionH relativeFrom="column">
                  <wp:posOffset>-709930</wp:posOffset>
                </wp:positionH>
                <wp:positionV relativeFrom="paragraph">
                  <wp:posOffset>0</wp:posOffset>
                </wp:positionV>
                <wp:extent cx="2352675" cy="9439275"/>
                <wp:effectExtent l="0" t="0" r="9525" b="9525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675" cy="9439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linkedTxbx id="1" seq="3"/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E8D433" id="_x0000_s1031" type="#_x0000_t202" style="position:absolute;left:0;text-align:left;margin-left:-55.9pt;margin-top:0;width:185.25pt;height:743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" stroked="f">
                <v:textbox style="mso-next-textbox:#_x0000_s1030">
                  <w:txbxContent/>
                </v:textbox>
                <w10:wrap type="square"/>
              </v:shape>
            </w:pict>
          </mc:Fallback>
        </mc:AlternateContent>
      </w:r>
      <w:r w:rsidR="00FB6385" w:rsidRPr="007875B4">
        <w:rPr>
          <w:rFonts w:cs="Arial"/>
          <w:noProof/>
          <w:sz w:val="4"/>
          <w:szCs w:val="4"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5DBE51" wp14:editId="515AE8E4">
                <wp:simplePos x="0" y="0"/>
                <wp:positionH relativeFrom="column">
                  <wp:posOffset>4033520</wp:posOffset>
                </wp:positionH>
                <wp:positionV relativeFrom="paragraph">
                  <wp:posOffset>-4445</wp:posOffset>
                </wp:positionV>
                <wp:extent cx="2343150" cy="9315450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150" cy="9315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linkedTxbx id="2" seq="1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5DBE51" id="Text Box 19" o:spid="_x0000_s1032" type="#_x0000_t202" style="position:absolute;left:0;text-align:left;margin-left:317.6pt;margin-top:-.35pt;width:184.5pt;height:73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" fillcolor="white [3201]" stroked="f" strokeweight=".5pt">
                <v:textbox>
                  <w:txbxContent/>
                </v:textbox>
              </v:shape>
            </w:pict>
          </mc:Fallback>
        </mc:AlternateContent>
      </w:r>
      <w:r w:rsidR="00FB6385" w:rsidRPr="007875B4">
        <w:rPr>
          <w:rFonts w:cs="Arial"/>
          <w:noProof/>
          <w:sz w:val="4"/>
          <w:szCs w:val="4"/>
          <w:lang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AC5B8AE" wp14:editId="4E4AAE6C">
                <wp:simplePos x="0" y="0"/>
                <wp:positionH relativeFrom="column">
                  <wp:posOffset>1642745</wp:posOffset>
                </wp:positionH>
                <wp:positionV relativeFrom="paragraph">
                  <wp:posOffset>-4445</wp:posOffset>
                </wp:positionV>
                <wp:extent cx="2390775" cy="9315450"/>
                <wp:effectExtent l="0" t="0" r="9525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0775" cy="9315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 id="2">
                        <w:txbxContent>
                          <w:p w:rsidR="007109A1" w:rsidRDefault="007109A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C5B8AE" id="Text Box 18" o:spid="_x0000_s1033" type="#_x0000_t202" style="position:absolute;left:0;text-align:left;margin-left:129.35pt;margin-top:-.35pt;width:188.25pt;height:73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" fillcolor="white [3201]" stroked="f" strokeweight=".5pt">
                <v:textbox style="mso-next-textbox:#Text Box 19">
                  <w:txbxContent>
                    <w:p w:rsidR="007109A1" w:rsidRDefault="007109A1"/>
                  </w:txbxContent>
                </v:textbox>
              </v:shape>
            </w:pict>
          </mc:Fallback>
        </mc:AlternateContent>
      </w:r>
    </w:p>
    <w:sectPr w:rsidR="003C578B" w:rsidRPr="007875B4" w:rsidSect="003B016F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040" w:right="707" w:bottom="425" w:left="1418" w:header="284" w:footer="346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4D61" w:rsidRDefault="00604D61">
      <w:r>
        <w:separator/>
      </w:r>
    </w:p>
  </w:endnote>
  <w:endnote w:type="continuationSeparator" w:id="0">
    <w:p w:rsidR="00604D61" w:rsidRDefault="00604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9A1" w:rsidRDefault="007109A1">
    <w:pPr>
      <w:pStyle w:val="Footer"/>
    </w:pPr>
  </w:p>
  <w:p w:rsidR="007109A1" w:rsidRDefault="007109A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9A1" w:rsidRPr="00513A58" w:rsidRDefault="007109A1" w:rsidP="005A5B25">
    <w:pPr>
      <w:pStyle w:val="Footer"/>
      <w:pBdr>
        <w:top w:val="none" w:sz="0" w:space="0" w:color="auto"/>
      </w:pBdr>
      <w:tabs>
        <w:tab w:val="clear" w:pos="4820"/>
        <w:tab w:val="clear" w:pos="5103"/>
        <w:tab w:val="clear" w:pos="9638"/>
        <w:tab w:val="clear" w:pos="10206"/>
        <w:tab w:val="right" w:pos="9356"/>
      </w:tabs>
      <w:ind w:left="-567"/>
      <w:rPr>
        <w:sz w:val="16"/>
        <w:szCs w:val="16"/>
      </w:rPr>
    </w:pPr>
    <w:r w:rsidRPr="006826D6">
      <w:rPr>
        <w:sz w:val="16"/>
        <w:szCs w:val="16"/>
      </w:rPr>
      <w:t xml:space="preserve">Page </w:t>
    </w:r>
    <w:r w:rsidRPr="006826D6">
      <w:rPr>
        <w:sz w:val="16"/>
        <w:szCs w:val="16"/>
      </w:rPr>
      <w:fldChar w:fldCharType="begin"/>
    </w:r>
    <w:r w:rsidRPr="006826D6">
      <w:rPr>
        <w:sz w:val="16"/>
        <w:szCs w:val="16"/>
      </w:rPr>
      <w:instrText xml:space="preserve"> PAGE </w:instrText>
    </w:r>
    <w:r w:rsidRPr="006826D6">
      <w:rPr>
        <w:sz w:val="16"/>
        <w:szCs w:val="16"/>
      </w:rPr>
      <w:fldChar w:fldCharType="separate"/>
    </w:r>
    <w:r w:rsidR="00135A88">
      <w:rPr>
        <w:noProof/>
        <w:sz w:val="16"/>
        <w:szCs w:val="16"/>
      </w:rPr>
      <w:t>2</w:t>
    </w:r>
    <w:r w:rsidRPr="006826D6">
      <w:rPr>
        <w:sz w:val="16"/>
        <w:szCs w:val="16"/>
      </w:rPr>
      <w:fldChar w:fldCharType="end"/>
    </w:r>
    <w:r w:rsidRPr="006826D6">
      <w:rPr>
        <w:sz w:val="16"/>
        <w:szCs w:val="16"/>
      </w:rPr>
      <w:t xml:space="preserve"> of </w:t>
    </w:r>
    <w:r>
      <w:rPr>
        <w:sz w:val="16"/>
        <w:szCs w:val="16"/>
      </w:rPr>
      <w:t>2</w:t>
    </w:r>
    <w:r>
      <w:rPr>
        <w:sz w:val="16"/>
        <w:szCs w:val="16"/>
      </w:rPr>
      <w:tab/>
      <w:t>AMSA249 P200518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9A1" w:rsidRPr="00513A58" w:rsidRDefault="007109A1" w:rsidP="005A5B25">
    <w:pPr>
      <w:pStyle w:val="Footer"/>
      <w:pBdr>
        <w:top w:val="none" w:sz="0" w:space="0" w:color="auto"/>
      </w:pBdr>
      <w:tabs>
        <w:tab w:val="clear" w:pos="4820"/>
        <w:tab w:val="clear" w:pos="5103"/>
        <w:tab w:val="clear" w:pos="9638"/>
        <w:tab w:val="clear" w:pos="10206"/>
        <w:tab w:val="right" w:pos="9356"/>
      </w:tabs>
      <w:ind w:left="-709"/>
      <w:rPr>
        <w:sz w:val="16"/>
        <w:szCs w:val="16"/>
      </w:rPr>
    </w:pPr>
    <w:r w:rsidRPr="006826D6">
      <w:rPr>
        <w:sz w:val="16"/>
        <w:szCs w:val="16"/>
      </w:rPr>
      <w:t xml:space="preserve">Page </w:t>
    </w:r>
    <w:r w:rsidRPr="006826D6">
      <w:rPr>
        <w:sz w:val="16"/>
        <w:szCs w:val="16"/>
      </w:rPr>
      <w:fldChar w:fldCharType="begin"/>
    </w:r>
    <w:r w:rsidRPr="006826D6">
      <w:rPr>
        <w:sz w:val="16"/>
        <w:szCs w:val="16"/>
      </w:rPr>
      <w:instrText xml:space="preserve"> PAGE </w:instrText>
    </w:r>
    <w:r w:rsidRPr="006826D6">
      <w:rPr>
        <w:sz w:val="16"/>
        <w:szCs w:val="16"/>
      </w:rPr>
      <w:fldChar w:fldCharType="separate"/>
    </w:r>
    <w:r w:rsidR="00135A88">
      <w:rPr>
        <w:noProof/>
        <w:sz w:val="16"/>
        <w:szCs w:val="16"/>
      </w:rPr>
      <w:t>1</w:t>
    </w:r>
    <w:r w:rsidRPr="006826D6">
      <w:rPr>
        <w:sz w:val="16"/>
        <w:szCs w:val="16"/>
      </w:rPr>
      <w:fldChar w:fldCharType="end"/>
    </w:r>
    <w:r w:rsidRPr="006826D6">
      <w:rPr>
        <w:sz w:val="16"/>
        <w:szCs w:val="16"/>
      </w:rPr>
      <w:t xml:space="preserve"> of </w:t>
    </w:r>
    <w:r>
      <w:rPr>
        <w:sz w:val="16"/>
        <w:szCs w:val="16"/>
      </w:rPr>
      <w:t>2</w:t>
    </w:r>
    <w:r>
      <w:rPr>
        <w:sz w:val="16"/>
        <w:szCs w:val="16"/>
      </w:rPr>
      <w:tab/>
      <w:t>AMSA24</w:t>
    </w:r>
    <w:r w:rsidR="009F2F39">
      <w:rPr>
        <w:sz w:val="16"/>
        <w:szCs w:val="16"/>
      </w:rPr>
      <w:t>3</w:t>
    </w:r>
    <w:r>
      <w:rPr>
        <w:sz w:val="16"/>
        <w:szCs w:val="16"/>
      </w:rPr>
      <w:t xml:space="preserve"> P20051</w:t>
    </w:r>
    <w:r w:rsidR="009F2F39">
      <w:rPr>
        <w:sz w:val="16"/>
        <w:szCs w:val="16"/>
      </w:rPr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4D61" w:rsidRDefault="00604D61">
      <w:r>
        <w:separator/>
      </w:r>
    </w:p>
  </w:footnote>
  <w:footnote w:type="continuationSeparator" w:id="0">
    <w:p w:rsidR="00604D61" w:rsidRDefault="00604D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9A1" w:rsidRDefault="007109A1" w:rsidP="003B016F">
    <w:pPr>
      <w:pStyle w:val="Header"/>
      <w:jc w:val="center"/>
      <w:rPr>
        <w:sz w:val="32"/>
        <w:szCs w:val="32"/>
      </w:rPr>
    </w:pPr>
  </w:p>
  <w:p w:rsidR="007109A1" w:rsidRPr="003B016F" w:rsidRDefault="00BD724B" w:rsidP="00BD724B">
    <w:pPr>
      <w:pStyle w:val="Header"/>
      <w:ind w:left="-851"/>
      <w:jc w:val="center"/>
      <w:rPr>
        <w:sz w:val="32"/>
        <w:szCs w:val="32"/>
      </w:rPr>
    </w:pPr>
    <w:r>
      <w:rPr>
        <w:sz w:val="32"/>
        <w:szCs w:val="32"/>
      </w:rPr>
      <w:t>WATCHKEEPER DECK</w:t>
    </w:r>
    <w:r w:rsidR="007109A1" w:rsidRPr="003B016F">
      <w:rPr>
        <w:sz w:val="32"/>
        <w:szCs w:val="32"/>
      </w:rPr>
      <w:t xml:space="preserve"> Oral Examination Checklist</w:t>
    </w:r>
    <w:r w:rsidR="007109A1">
      <w:rPr>
        <w:sz w:val="32"/>
        <w:szCs w:val="32"/>
      </w:rPr>
      <w:t xml:space="preserve"> (aide memoire)</w:t>
    </w:r>
  </w:p>
  <w:p w:rsidR="007109A1" w:rsidRDefault="007109A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41" w:type="dxa"/>
      <w:tblInd w:w="-318" w:type="dxa"/>
      <w:tblLook w:val="01E0" w:firstRow="1" w:lastRow="1" w:firstColumn="1" w:lastColumn="1" w:noHBand="0" w:noVBand="0"/>
    </w:tblPr>
    <w:tblGrid>
      <w:gridCol w:w="2728"/>
      <w:gridCol w:w="7513"/>
    </w:tblGrid>
    <w:tr w:rsidR="007109A1" w:rsidRPr="00A254AD" w:rsidTr="00322301">
      <w:trPr>
        <w:trHeight w:val="1276"/>
      </w:trPr>
      <w:tc>
        <w:tcPr>
          <w:tcW w:w="2728" w:type="dxa"/>
          <w:shd w:val="clear" w:color="auto" w:fill="auto"/>
        </w:tcPr>
        <w:p w:rsidR="007109A1" w:rsidRPr="00322301" w:rsidRDefault="007109A1" w:rsidP="00A25B58">
          <w:pPr>
            <w:pStyle w:val="Header"/>
            <w:jc w:val="left"/>
            <w:rPr>
              <w:color w:val="FF0000"/>
            </w:rPr>
          </w:pPr>
          <w:r w:rsidRPr="00322301">
            <w:rPr>
              <w:noProof/>
              <w:color w:val="FF0000"/>
              <w:lang w:eastAsia="en-AU"/>
            </w:rPr>
            <w:drawing>
              <wp:inline distT="0" distB="0" distL="0" distR="0">
                <wp:extent cx="1343025" cy="629654"/>
                <wp:effectExtent l="0" t="0" r="0" b="0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TACK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3025" cy="6296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3" w:type="dxa"/>
          <w:shd w:val="clear" w:color="auto" w:fill="auto"/>
          <w:vAlign w:val="center"/>
        </w:tcPr>
        <w:p w:rsidR="007109A1" w:rsidRPr="00322301" w:rsidRDefault="009F2F39">
          <w:pPr>
            <w:pStyle w:val="Header"/>
            <w:jc w:val="left"/>
            <w:rPr>
              <w:color w:val="FFFFFF" w:themeColor="background1"/>
              <w:sz w:val="36"/>
              <w:szCs w:val="36"/>
            </w:rPr>
          </w:pPr>
          <w:r>
            <w:rPr>
              <w:color w:val="FFFFFF" w:themeColor="background1"/>
              <w:sz w:val="36"/>
              <w:szCs w:val="36"/>
            </w:rPr>
            <w:t>WATCHKEEPER DECK</w:t>
          </w:r>
        </w:p>
        <w:p w:rsidR="007109A1" w:rsidRPr="00322301" w:rsidRDefault="007109A1">
          <w:pPr>
            <w:pStyle w:val="Header"/>
            <w:ind w:right="-675"/>
            <w:jc w:val="left"/>
            <w:rPr>
              <w:color w:val="FF0000"/>
              <w:sz w:val="36"/>
              <w:szCs w:val="36"/>
            </w:rPr>
          </w:pPr>
          <w:r w:rsidRPr="00A254AD">
            <w:rPr>
              <w:color w:val="FFFFFF" w:themeColor="background1"/>
              <w:sz w:val="36"/>
              <w:szCs w:val="36"/>
            </w:rPr>
            <w:t>Oral Examination Checklist</w:t>
          </w:r>
          <w:r>
            <w:rPr>
              <w:color w:val="FFFFFF" w:themeColor="background1"/>
              <w:sz w:val="36"/>
              <w:szCs w:val="36"/>
            </w:rPr>
            <w:t xml:space="preserve"> </w:t>
          </w:r>
          <w:r w:rsidRPr="00F718AC">
            <w:rPr>
              <w:color w:val="FFFFFF" w:themeColor="background1"/>
              <w:sz w:val="32"/>
              <w:szCs w:val="36"/>
            </w:rPr>
            <w:t>(aide memoire)</w:t>
          </w:r>
        </w:p>
      </w:tc>
    </w:tr>
  </w:tbl>
  <w:p w:rsidR="007109A1" w:rsidRPr="00300A88" w:rsidRDefault="007109A1" w:rsidP="00300A88">
    <w:pPr>
      <w:pStyle w:val="Header"/>
      <w:jc w:val="both"/>
      <w:rPr>
        <w:sz w:val="4"/>
        <w:szCs w:val="4"/>
      </w:rPr>
    </w:pPr>
    <w:r>
      <w:rPr>
        <w:noProof/>
        <w:sz w:val="4"/>
        <w:szCs w:val="4"/>
        <w:lang w:eastAsia="en-AU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-890905</wp:posOffset>
              </wp:positionH>
              <wp:positionV relativeFrom="paragraph">
                <wp:posOffset>-990600</wp:posOffset>
              </wp:positionV>
              <wp:extent cx="7534800" cy="1011600"/>
              <wp:effectExtent l="0" t="0" r="28575" b="1714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34800" cy="101160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6238D1C" id="Rectangle 2" o:spid="_x0000_s1026" style="position:absolute;margin-left:-70.15pt;margin-top:-78pt;width:593.3pt;height:79.6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" fillcolor="black [3200]" strokecolor="black [1600]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D500FA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B72487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03343E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CB1C99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78270B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FA38FA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388A5A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0BE5FB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ACD045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0" w15:restartNumberingAfterBreak="0">
    <w:nsid w:val="05763193"/>
    <w:multiLevelType w:val="multilevel"/>
    <w:tmpl w:val="85D0E1D8"/>
    <w:lvl w:ilvl="0">
      <w:start w:val="1"/>
      <w:numFmt w:val="decimal"/>
      <w:pStyle w:val="ListNumber"/>
      <w:lvlText w:val="%1."/>
      <w:lvlJc w:val="left"/>
      <w:pPr>
        <w:tabs>
          <w:tab w:val="num" w:pos="851"/>
        </w:tabs>
        <w:ind w:left="851" w:hanging="851"/>
      </w:pPr>
    </w:lvl>
    <w:lvl w:ilvl="1">
      <w:start w:val="1"/>
      <w:numFmt w:val="lowerLetter"/>
      <w:lvlText w:val="%2."/>
      <w:lvlJc w:val="left"/>
      <w:pPr>
        <w:tabs>
          <w:tab w:val="num" w:pos="1418"/>
        </w:tabs>
        <w:ind w:left="1418" w:hanging="567"/>
      </w:pPr>
    </w:lvl>
    <w:lvl w:ilvl="2">
      <w:start w:val="1"/>
      <w:numFmt w:val="lowerRoman"/>
      <w:lvlText w:val="%3."/>
      <w:lvlJc w:val="left"/>
      <w:pPr>
        <w:tabs>
          <w:tab w:val="num" w:pos="1985"/>
        </w:tabs>
        <w:ind w:left="1985" w:hanging="567"/>
      </w:pPr>
    </w:lvl>
    <w:lvl w:ilvl="3">
      <w:start w:val="1"/>
      <w:numFmt w:val="bullet"/>
      <w:lvlText w:val=""/>
      <w:lvlJc w:val="left"/>
      <w:pPr>
        <w:tabs>
          <w:tab w:val="num" w:pos="2061"/>
        </w:tabs>
        <w:ind w:left="1985" w:hanging="284"/>
      </w:pPr>
      <w:rPr>
        <w:rFonts w:ascii="Symbol" w:hAnsi="Symbol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0C3B558B"/>
    <w:multiLevelType w:val="hybridMultilevel"/>
    <w:tmpl w:val="286AD40A"/>
    <w:lvl w:ilvl="0" w:tplc="09EAAD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CEA1F11"/>
    <w:multiLevelType w:val="hybridMultilevel"/>
    <w:tmpl w:val="A8E4D3C0"/>
    <w:lvl w:ilvl="0" w:tplc="0C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3" w15:restartNumberingAfterBreak="0">
    <w:nsid w:val="102F7FAB"/>
    <w:multiLevelType w:val="multilevel"/>
    <w:tmpl w:val="4686D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F361A13"/>
    <w:multiLevelType w:val="hybridMultilevel"/>
    <w:tmpl w:val="84763BCE"/>
    <w:lvl w:ilvl="0" w:tplc="0C090001">
      <w:start w:val="1"/>
      <w:numFmt w:val="bullet"/>
      <w:lvlText w:val=""/>
      <w:lvlJc w:val="left"/>
      <w:pPr>
        <w:ind w:left="58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3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48" w:hanging="360"/>
      </w:pPr>
      <w:rPr>
        <w:rFonts w:ascii="Wingdings" w:hAnsi="Wingdings" w:hint="default"/>
      </w:rPr>
    </w:lvl>
  </w:abstractNum>
  <w:abstractNum w:abstractNumId="15" w15:restartNumberingAfterBreak="0">
    <w:nsid w:val="21404075"/>
    <w:multiLevelType w:val="hybridMultilevel"/>
    <w:tmpl w:val="F0B60A9E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1D619E"/>
    <w:multiLevelType w:val="hybridMultilevel"/>
    <w:tmpl w:val="461C364E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4465D9"/>
    <w:multiLevelType w:val="hybridMultilevel"/>
    <w:tmpl w:val="E2CA0C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1811A8"/>
    <w:multiLevelType w:val="hybridMultilevel"/>
    <w:tmpl w:val="21A048D0"/>
    <w:lvl w:ilvl="0" w:tplc="7130A4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7F55AE"/>
    <w:multiLevelType w:val="hybridMultilevel"/>
    <w:tmpl w:val="6338EE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B00F90"/>
    <w:multiLevelType w:val="hybridMultilevel"/>
    <w:tmpl w:val="8DE4ED8E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5C5BE4"/>
    <w:multiLevelType w:val="hybridMultilevel"/>
    <w:tmpl w:val="1EFAE320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AE4278"/>
    <w:multiLevelType w:val="hybridMultilevel"/>
    <w:tmpl w:val="5E2AC8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B741DE"/>
    <w:multiLevelType w:val="hybridMultilevel"/>
    <w:tmpl w:val="3BF2190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9C83D26"/>
    <w:multiLevelType w:val="hybridMultilevel"/>
    <w:tmpl w:val="4686DFE0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C0A72D8"/>
    <w:multiLevelType w:val="hybridMultilevel"/>
    <w:tmpl w:val="27DEDE00"/>
    <w:lvl w:ilvl="0" w:tplc="0C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6" w15:restartNumberingAfterBreak="0">
    <w:nsid w:val="4C8670F0"/>
    <w:multiLevelType w:val="hybridMultilevel"/>
    <w:tmpl w:val="E16C9898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6D562F"/>
    <w:multiLevelType w:val="hybridMultilevel"/>
    <w:tmpl w:val="080C056A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1C5B66"/>
    <w:multiLevelType w:val="hybridMultilevel"/>
    <w:tmpl w:val="9FF61A0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5F43372"/>
    <w:multiLevelType w:val="multilevel"/>
    <w:tmpl w:val="15965EF0"/>
    <w:lvl w:ilvl="0">
      <w:start w:val="1"/>
      <w:numFmt w:val="bullet"/>
      <w:pStyle w:val="ListBullet"/>
      <w:lvlText w:val=""/>
      <w:lvlJc w:val="left"/>
      <w:pPr>
        <w:tabs>
          <w:tab w:val="num" w:pos="1211"/>
        </w:tabs>
        <w:ind w:left="1134" w:hanging="283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494"/>
        </w:tabs>
        <w:ind w:left="1418" w:hanging="284"/>
      </w:pPr>
      <w:rPr>
        <w:rFonts w:ascii="Symbol" w:hAnsi="Symbol" w:hint="default"/>
      </w:rPr>
    </w:lvl>
    <w:lvl w:ilvl="2">
      <w:start w:val="1"/>
      <w:numFmt w:val="none"/>
      <w:lvlText w:val="%3"/>
      <w:lvlJc w:val="left"/>
      <w:pPr>
        <w:tabs>
          <w:tab w:val="num" w:pos="644"/>
        </w:tabs>
        <w:ind w:left="567" w:hanging="283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 w15:restartNumberingAfterBreak="0">
    <w:nsid w:val="5B2B534B"/>
    <w:multiLevelType w:val="hybridMultilevel"/>
    <w:tmpl w:val="3EA6D66E"/>
    <w:lvl w:ilvl="0" w:tplc="A7369AD0">
      <w:numFmt w:val="bullet"/>
      <w:lvlText w:val="–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405624"/>
    <w:multiLevelType w:val="hybridMultilevel"/>
    <w:tmpl w:val="D90C5214"/>
    <w:lvl w:ilvl="0" w:tplc="0C0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32" w15:restartNumberingAfterBreak="0">
    <w:nsid w:val="688B5B5C"/>
    <w:multiLevelType w:val="hybridMultilevel"/>
    <w:tmpl w:val="5EBA7972"/>
    <w:lvl w:ilvl="0" w:tplc="0C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3" w15:restartNumberingAfterBreak="0">
    <w:nsid w:val="6B822E14"/>
    <w:multiLevelType w:val="hybridMultilevel"/>
    <w:tmpl w:val="05829724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4A43A5"/>
    <w:multiLevelType w:val="hybridMultilevel"/>
    <w:tmpl w:val="992C95F4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987D16"/>
    <w:multiLevelType w:val="hybridMultilevel"/>
    <w:tmpl w:val="5BA42FCA"/>
    <w:lvl w:ilvl="0" w:tplc="0C090001">
      <w:start w:val="1"/>
      <w:numFmt w:val="bullet"/>
      <w:lvlText w:val=""/>
      <w:lvlJc w:val="left"/>
      <w:pPr>
        <w:ind w:left="58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3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48" w:hanging="360"/>
      </w:pPr>
      <w:rPr>
        <w:rFonts w:ascii="Wingdings" w:hAnsi="Wingdings" w:hint="default"/>
      </w:rPr>
    </w:lvl>
  </w:abstractNum>
  <w:abstractNum w:abstractNumId="36" w15:restartNumberingAfterBreak="0">
    <w:nsid w:val="7D5616F4"/>
    <w:multiLevelType w:val="hybridMultilevel"/>
    <w:tmpl w:val="E04665F2"/>
    <w:lvl w:ilvl="0" w:tplc="0C090001">
      <w:start w:val="1"/>
      <w:numFmt w:val="bullet"/>
      <w:lvlText w:val=""/>
      <w:lvlJc w:val="left"/>
      <w:pPr>
        <w:ind w:left="70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37" w15:restartNumberingAfterBreak="0">
    <w:nsid w:val="7E4C07FD"/>
    <w:multiLevelType w:val="hybridMultilevel"/>
    <w:tmpl w:val="64DCC98C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E6547BB"/>
    <w:multiLevelType w:val="hybridMultilevel"/>
    <w:tmpl w:val="9C3C266C"/>
    <w:lvl w:ilvl="0" w:tplc="477CB0FC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b w:val="0"/>
        <w:sz w:val="28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10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9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134" w:hanging="283"/>
        </w:pPr>
        <w:rPr>
          <w:rFonts w:ascii="Symbol" w:hAnsi="Symbol" w:hint="default"/>
        </w:rPr>
      </w:lvl>
    </w:lvlOverride>
  </w:num>
  <w:num w:numId="12">
    <w:abstractNumId w:val="10"/>
  </w:num>
  <w:num w:numId="13">
    <w:abstractNumId w:val="29"/>
  </w:num>
  <w:num w:numId="14">
    <w:abstractNumId w:val="29"/>
  </w:num>
  <w:num w:numId="15">
    <w:abstractNumId w:val="10"/>
  </w:num>
  <w:num w:numId="16">
    <w:abstractNumId w:val="37"/>
  </w:num>
  <w:num w:numId="17">
    <w:abstractNumId w:val="24"/>
  </w:num>
  <w:num w:numId="18">
    <w:abstractNumId w:val="13"/>
  </w:num>
  <w:num w:numId="19">
    <w:abstractNumId w:val="11"/>
  </w:num>
  <w:num w:numId="20">
    <w:abstractNumId w:val="18"/>
  </w:num>
  <w:num w:numId="21">
    <w:abstractNumId w:val="30"/>
  </w:num>
  <w:num w:numId="22">
    <w:abstractNumId w:val="38"/>
  </w:num>
  <w:num w:numId="23">
    <w:abstractNumId w:val="28"/>
  </w:num>
  <w:num w:numId="24">
    <w:abstractNumId w:val="0"/>
  </w:num>
  <w:num w:numId="25">
    <w:abstractNumId w:val="33"/>
  </w:num>
  <w:num w:numId="26">
    <w:abstractNumId w:val="16"/>
  </w:num>
  <w:num w:numId="27">
    <w:abstractNumId w:val="15"/>
  </w:num>
  <w:num w:numId="28">
    <w:abstractNumId w:val="21"/>
  </w:num>
  <w:num w:numId="29">
    <w:abstractNumId w:val="27"/>
  </w:num>
  <w:num w:numId="30">
    <w:abstractNumId w:val="34"/>
  </w:num>
  <w:num w:numId="31">
    <w:abstractNumId w:val="20"/>
  </w:num>
  <w:num w:numId="32">
    <w:abstractNumId w:val="26"/>
  </w:num>
  <w:num w:numId="33">
    <w:abstractNumId w:val="36"/>
  </w:num>
  <w:num w:numId="34">
    <w:abstractNumId w:val="32"/>
  </w:num>
  <w:num w:numId="35">
    <w:abstractNumId w:val="31"/>
  </w:num>
  <w:num w:numId="36">
    <w:abstractNumId w:val="12"/>
  </w:num>
  <w:num w:numId="37">
    <w:abstractNumId w:val="25"/>
  </w:num>
  <w:num w:numId="38">
    <w:abstractNumId w:val="17"/>
  </w:num>
  <w:num w:numId="39">
    <w:abstractNumId w:val="19"/>
  </w:num>
  <w:num w:numId="40">
    <w:abstractNumId w:val="35"/>
  </w:num>
  <w:num w:numId="41">
    <w:abstractNumId w:val="14"/>
  </w:num>
  <w:num w:numId="42">
    <w:abstractNumId w:val="23"/>
  </w:num>
  <w:num w:numId="4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AU" w:vendorID="8" w:dllVersion="513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Zc9blqmchDzLBWkuu9cZeVaa3htIXEYF5n1f5g0t9wlomQ5xoDUMZiUKD+TZO4UWDuWnKpqOQsYTlNxfONnMdA==" w:salt="yiUlPSoDSHRwWak68j+gag==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62A"/>
    <w:rsid w:val="00001087"/>
    <w:rsid w:val="000036AE"/>
    <w:rsid w:val="00006F99"/>
    <w:rsid w:val="00012093"/>
    <w:rsid w:val="00012E7D"/>
    <w:rsid w:val="000141FC"/>
    <w:rsid w:val="0002579B"/>
    <w:rsid w:val="00035E75"/>
    <w:rsid w:val="00037131"/>
    <w:rsid w:val="00037612"/>
    <w:rsid w:val="00041C90"/>
    <w:rsid w:val="00042E13"/>
    <w:rsid w:val="00044AF9"/>
    <w:rsid w:val="00056397"/>
    <w:rsid w:val="000663C9"/>
    <w:rsid w:val="00083FCD"/>
    <w:rsid w:val="00096D2A"/>
    <w:rsid w:val="000A601A"/>
    <w:rsid w:val="000A74B0"/>
    <w:rsid w:val="000B43E4"/>
    <w:rsid w:val="000B6F23"/>
    <w:rsid w:val="000C6CD6"/>
    <w:rsid w:val="000C7476"/>
    <w:rsid w:val="000D6E7F"/>
    <w:rsid w:val="000E13F5"/>
    <w:rsid w:val="00102CF4"/>
    <w:rsid w:val="0010729D"/>
    <w:rsid w:val="001142DC"/>
    <w:rsid w:val="00117781"/>
    <w:rsid w:val="00120B29"/>
    <w:rsid w:val="0012463B"/>
    <w:rsid w:val="00126981"/>
    <w:rsid w:val="0013439B"/>
    <w:rsid w:val="00134461"/>
    <w:rsid w:val="00135A88"/>
    <w:rsid w:val="001379A9"/>
    <w:rsid w:val="0014448E"/>
    <w:rsid w:val="00146D26"/>
    <w:rsid w:val="0015019A"/>
    <w:rsid w:val="0015075C"/>
    <w:rsid w:val="0016298D"/>
    <w:rsid w:val="00162D52"/>
    <w:rsid w:val="00181198"/>
    <w:rsid w:val="00183FC9"/>
    <w:rsid w:val="00192690"/>
    <w:rsid w:val="001D255A"/>
    <w:rsid w:val="001D2B00"/>
    <w:rsid w:val="001E5D81"/>
    <w:rsid w:val="001E60A0"/>
    <w:rsid w:val="001E65A9"/>
    <w:rsid w:val="001F4678"/>
    <w:rsid w:val="001F4BC6"/>
    <w:rsid w:val="00201F32"/>
    <w:rsid w:val="00202222"/>
    <w:rsid w:val="00205C7C"/>
    <w:rsid w:val="00214BB6"/>
    <w:rsid w:val="0022108F"/>
    <w:rsid w:val="00223000"/>
    <w:rsid w:val="0022524A"/>
    <w:rsid w:val="00225982"/>
    <w:rsid w:val="002265CF"/>
    <w:rsid w:val="002477AB"/>
    <w:rsid w:val="00262C05"/>
    <w:rsid w:val="00262E8E"/>
    <w:rsid w:val="00263D21"/>
    <w:rsid w:val="002712B0"/>
    <w:rsid w:val="00273CA0"/>
    <w:rsid w:val="00285397"/>
    <w:rsid w:val="0028543E"/>
    <w:rsid w:val="00294C88"/>
    <w:rsid w:val="002950BB"/>
    <w:rsid w:val="002A0A37"/>
    <w:rsid w:val="002A2F28"/>
    <w:rsid w:val="002D380B"/>
    <w:rsid w:val="002E247F"/>
    <w:rsid w:val="002E38AC"/>
    <w:rsid w:val="002E4885"/>
    <w:rsid w:val="002F19DE"/>
    <w:rsid w:val="002F3B0B"/>
    <w:rsid w:val="002F7347"/>
    <w:rsid w:val="00300A88"/>
    <w:rsid w:val="0031733F"/>
    <w:rsid w:val="003208EB"/>
    <w:rsid w:val="003221DF"/>
    <w:rsid w:val="00322301"/>
    <w:rsid w:val="0032697F"/>
    <w:rsid w:val="003321E7"/>
    <w:rsid w:val="00335EA3"/>
    <w:rsid w:val="003418D4"/>
    <w:rsid w:val="00344731"/>
    <w:rsid w:val="00357F87"/>
    <w:rsid w:val="003669A2"/>
    <w:rsid w:val="00370D9C"/>
    <w:rsid w:val="00371EFE"/>
    <w:rsid w:val="00385591"/>
    <w:rsid w:val="00386977"/>
    <w:rsid w:val="003905BE"/>
    <w:rsid w:val="003A347C"/>
    <w:rsid w:val="003B016F"/>
    <w:rsid w:val="003B4835"/>
    <w:rsid w:val="003C1A4B"/>
    <w:rsid w:val="003C520F"/>
    <w:rsid w:val="003C578B"/>
    <w:rsid w:val="003C788F"/>
    <w:rsid w:val="003D0295"/>
    <w:rsid w:val="003D4276"/>
    <w:rsid w:val="003E5079"/>
    <w:rsid w:val="003F566B"/>
    <w:rsid w:val="003F68D3"/>
    <w:rsid w:val="00403BF5"/>
    <w:rsid w:val="00414D6E"/>
    <w:rsid w:val="00420C13"/>
    <w:rsid w:val="00424CC2"/>
    <w:rsid w:val="00425B1D"/>
    <w:rsid w:val="00430A03"/>
    <w:rsid w:val="004333D4"/>
    <w:rsid w:val="00433958"/>
    <w:rsid w:val="00433B0E"/>
    <w:rsid w:val="00433B40"/>
    <w:rsid w:val="004401AC"/>
    <w:rsid w:val="00446054"/>
    <w:rsid w:val="004535E4"/>
    <w:rsid w:val="00460050"/>
    <w:rsid w:val="0047297C"/>
    <w:rsid w:val="00472D4B"/>
    <w:rsid w:val="00474F43"/>
    <w:rsid w:val="004767EE"/>
    <w:rsid w:val="004866B9"/>
    <w:rsid w:val="00494F90"/>
    <w:rsid w:val="004A0414"/>
    <w:rsid w:val="004A1522"/>
    <w:rsid w:val="004B4A5A"/>
    <w:rsid w:val="004C0768"/>
    <w:rsid w:val="004C275B"/>
    <w:rsid w:val="004C5B9D"/>
    <w:rsid w:val="004C67FB"/>
    <w:rsid w:val="004D07CA"/>
    <w:rsid w:val="004D0B32"/>
    <w:rsid w:val="004D23A5"/>
    <w:rsid w:val="004D246B"/>
    <w:rsid w:val="004D5C9C"/>
    <w:rsid w:val="004E40AB"/>
    <w:rsid w:val="004F1E4E"/>
    <w:rsid w:val="004F2117"/>
    <w:rsid w:val="004F6D53"/>
    <w:rsid w:val="00500384"/>
    <w:rsid w:val="00504372"/>
    <w:rsid w:val="00505EB2"/>
    <w:rsid w:val="00510821"/>
    <w:rsid w:val="00512ADF"/>
    <w:rsid w:val="00513A58"/>
    <w:rsid w:val="00531C62"/>
    <w:rsid w:val="00544DAB"/>
    <w:rsid w:val="00547E35"/>
    <w:rsid w:val="005679E2"/>
    <w:rsid w:val="00570C66"/>
    <w:rsid w:val="00572F58"/>
    <w:rsid w:val="00574BD4"/>
    <w:rsid w:val="0057630E"/>
    <w:rsid w:val="005764C5"/>
    <w:rsid w:val="005911A4"/>
    <w:rsid w:val="005956E4"/>
    <w:rsid w:val="005A5B25"/>
    <w:rsid w:val="005A6933"/>
    <w:rsid w:val="005B2905"/>
    <w:rsid w:val="005B4FF4"/>
    <w:rsid w:val="005E62EE"/>
    <w:rsid w:val="005F1F79"/>
    <w:rsid w:val="005F3EB4"/>
    <w:rsid w:val="005F689F"/>
    <w:rsid w:val="0060280E"/>
    <w:rsid w:val="00602BEF"/>
    <w:rsid w:val="00604D61"/>
    <w:rsid w:val="00605F15"/>
    <w:rsid w:val="00613E6F"/>
    <w:rsid w:val="00624C62"/>
    <w:rsid w:val="0062773F"/>
    <w:rsid w:val="00631686"/>
    <w:rsid w:val="00633650"/>
    <w:rsid w:val="00635471"/>
    <w:rsid w:val="006356D7"/>
    <w:rsid w:val="00637B52"/>
    <w:rsid w:val="006539E4"/>
    <w:rsid w:val="0066174D"/>
    <w:rsid w:val="00670BF4"/>
    <w:rsid w:val="00673F77"/>
    <w:rsid w:val="006826D6"/>
    <w:rsid w:val="00683C3B"/>
    <w:rsid w:val="0068402A"/>
    <w:rsid w:val="00684B62"/>
    <w:rsid w:val="00685C57"/>
    <w:rsid w:val="00687A33"/>
    <w:rsid w:val="0069659E"/>
    <w:rsid w:val="006A1E46"/>
    <w:rsid w:val="006A2AEE"/>
    <w:rsid w:val="006B0341"/>
    <w:rsid w:val="006B27FC"/>
    <w:rsid w:val="006D37FA"/>
    <w:rsid w:val="006E1C67"/>
    <w:rsid w:val="006F167C"/>
    <w:rsid w:val="006F4031"/>
    <w:rsid w:val="006F6230"/>
    <w:rsid w:val="007029B1"/>
    <w:rsid w:val="00704365"/>
    <w:rsid w:val="00705D57"/>
    <w:rsid w:val="007109A1"/>
    <w:rsid w:val="00733953"/>
    <w:rsid w:val="0074450D"/>
    <w:rsid w:val="00751665"/>
    <w:rsid w:val="00762D09"/>
    <w:rsid w:val="00765916"/>
    <w:rsid w:val="00767721"/>
    <w:rsid w:val="0077268D"/>
    <w:rsid w:val="007767A2"/>
    <w:rsid w:val="007803AF"/>
    <w:rsid w:val="00783967"/>
    <w:rsid w:val="0078398F"/>
    <w:rsid w:val="007875B4"/>
    <w:rsid w:val="007942CD"/>
    <w:rsid w:val="00796B17"/>
    <w:rsid w:val="007A728A"/>
    <w:rsid w:val="007A77A0"/>
    <w:rsid w:val="007B0019"/>
    <w:rsid w:val="007B658C"/>
    <w:rsid w:val="007C2CE9"/>
    <w:rsid w:val="007C77EE"/>
    <w:rsid w:val="007C7959"/>
    <w:rsid w:val="007D1BBF"/>
    <w:rsid w:val="007D32C8"/>
    <w:rsid w:val="007D66CB"/>
    <w:rsid w:val="007D76AB"/>
    <w:rsid w:val="007E39F0"/>
    <w:rsid w:val="007E5613"/>
    <w:rsid w:val="007E6902"/>
    <w:rsid w:val="007F0CF0"/>
    <w:rsid w:val="007F17B8"/>
    <w:rsid w:val="00810AB8"/>
    <w:rsid w:val="00831EDC"/>
    <w:rsid w:val="00833828"/>
    <w:rsid w:val="00835886"/>
    <w:rsid w:val="00837F0C"/>
    <w:rsid w:val="00844D07"/>
    <w:rsid w:val="00845E34"/>
    <w:rsid w:val="00861119"/>
    <w:rsid w:val="00861ABB"/>
    <w:rsid w:val="00863B86"/>
    <w:rsid w:val="008765F3"/>
    <w:rsid w:val="00881DD3"/>
    <w:rsid w:val="008826F4"/>
    <w:rsid w:val="00883CCB"/>
    <w:rsid w:val="008921B8"/>
    <w:rsid w:val="00893146"/>
    <w:rsid w:val="00893D3F"/>
    <w:rsid w:val="00896222"/>
    <w:rsid w:val="008964A7"/>
    <w:rsid w:val="008A5500"/>
    <w:rsid w:val="008B2110"/>
    <w:rsid w:val="008C1411"/>
    <w:rsid w:val="008D4F12"/>
    <w:rsid w:val="008F097D"/>
    <w:rsid w:val="008F1781"/>
    <w:rsid w:val="008F7722"/>
    <w:rsid w:val="008F787E"/>
    <w:rsid w:val="009007DE"/>
    <w:rsid w:val="00903629"/>
    <w:rsid w:val="00903C6B"/>
    <w:rsid w:val="00905A97"/>
    <w:rsid w:val="00913253"/>
    <w:rsid w:val="00915239"/>
    <w:rsid w:val="0091597B"/>
    <w:rsid w:val="009211EF"/>
    <w:rsid w:val="00931B2C"/>
    <w:rsid w:val="00943FA3"/>
    <w:rsid w:val="00953EE3"/>
    <w:rsid w:val="0095466B"/>
    <w:rsid w:val="00960459"/>
    <w:rsid w:val="00967ECC"/>
    <w:rsid w:val="00972359"/>
    <w:rsid w:val="00977A3E"/>
    <w:rsid w:val="0098566E"/>
    <w:rsid w:val="00986601"/>
    <w:rsid w:val="0098669C"/>
    <w:rsid w:val="0098769F"/>
    <w:rsid w:val="00990362"/>
    <w:rsid w:val="00996424"/>
    <w:rsid w:val="009A4B77"/>
    <w:rsid w:val="009A4C3A"/>
    <w:rsid w:val="009B3BD9"/>
    <w:rsid w:val="009B42A4"/>
    <w:rsid w:val="009B4D7E"/>
    <w:rsid w:val="009C0725"/>
    <w:rsid w:val="009C18A3"/>
    <w:rsid w:val="009C486B"/>
    <w:rsid w:val="009C4905"/>
    <w:rsid w:val="009C5643"/>
    <w:rsid w:val="009C7E0C"/>
    <w:rsid w:val="009E10A0"/>
    <w:rsid w:val="009E610F"/>
    <w:rsid w:val="009E7BDC"/>
    <w:rsid w:val="009F2F39"/>
    <w:rsid w:val="00A0697B"/>
    <w:rsid w:val="00A1010B"/>
    <w:rsid w:val="00A10AD5"/>
    <w:rsid w:val="00A140C9"/>
    <w:rsid w:val="00A21C98"/>
    <w:rsid w:val="00A254AD"/>
    <w:rsid w:val="00A25B58"/>
    <w:rsid w:val="00A27C7B"/>
    <w:rsid w:val="00A31055"/>
    <w:rsid w:val="00A4072D"/>
    <w:rsid w:val="00A41D00"/>
    <w:rsid w:val="00A516FF"/>
    <w:rsid w:val="00A65771"/>
    <w:rsid w:val="00A81931"/>
    <w:rsid w:val="00A86EC0"/>
    <w:rsid w:val="00A874E3"/>
    <w:rsid w:val="00A90C20"/>
    <w:rsid w:val="00A92BC8"/>
    <w:rsid w:val="00AA15AB"/>
    <w:rsid w:val="00AA4517"/>
    <w:rsid w:val="00AA48C5"/>
    <w:rsid w:val="00AB3C43"/>
    <w:rsid w:val="00AC1041"/>
    <w:rsid w:val="00AC7078"/>
    <w:rsid w:val="00AD6B8B"/>
    <w:rsid w:val="00AE7961"/>
    <w:rsid w:val="00AF2006"/>
    <w:rsid w:val="00AF4D09"/>
    <w:rsid w:val="00AF5A85"/>
    <w:rsid w:val="00B04BE2"/>
    <w:rsid w:val="00B066B2"/>
    <w:rsid w:val="00B1217C"/>
    <w:rsid w:val="00B21637"/>
    <w:rsid w:val="00B3072F"/>
    <w:rsid w:val="00B3755F"/>
    <w:rsid w:val="00B51F6E"/>
    <w:rsid w:val="00B52238"/>
    <w:rsid w:val="00B53863"/>
    <w:rsid w:val="00B542D4"/>
    <w:rsid w:val="00B54CCC"/>
    <w:rsid w:val="00B56EFA"/>
    <w:rsid w:val="00B62155"/>
    <w:rsid w:val="00B7459F"/>
    <w:rsid w:val="00B9418D"/>
    <w:rsid w:val="00BB0915"/>
    <w:rsid w:val="00BB3021"/>
    <w:rsid w:val="00BB5FA9"/>
    <w:rsid w:val="00BD129E"/>
    <w:rsid w:val="00BD724B"/>
    <w:rsid w:val="00BE0795"/>
    <w:rsid w:val="00BE2E2D"/>
    <w:rsid w:val="00BE3A0B"/>
    <w:rsid w:val="00BE48D8"/>
    <w:rsid w:val="00BE7679"/>
    <w:rsid w:val="00BF18DC"/>
    <w:rsid w:val="00BF562A"/>
    <w:rsid w:val="00BF6123"/>
    <w:rsid w:val="00C04D4E"/>
    <w:rsid w:val="00C12D51"/>
    <w:rsid w:val="00C326FD"/>
    <w:rsid w:val="00C33E42"/>
    <w:rsid w:val="00C3728F"/>
    <w:rsid w:val="00C37548"/>
    <w:rsid w:val="00C62C99"/>
    <w:rsid w:val="00C66B66"/>
    <w:rsid w:val="00C75E79"/>
    <w:rsid w:val="00C816C9"/>
    <w:rsid w:val="00C820C2"/>
    <w:rsid w:val="00C879C9"/>
    <w:rsid w:val="00C934D1"/>
    <w:rsid w:val="00C9753F"/>
    <w:rsid w:val="00C97AC7"/>
    <w:rsid w:val="00CA6C2F"/>
    <w:rsid w:val="00CB2458"/>
    <w:rsid w:val="00CB2E32"/>
    <w:rsid w:val="00CB380C"/>
    <w:rsid w:val="00CB4686"/>
    <w:rsid w:val="00CB5FBD"/>
    <w:rsid w:val="00CB62D4"/>
    <w:rsid w:val="00CB71EC"/>
    <w:rsid w:val="00CC3595"/>
    <w:rsid w:val="00CE2F05"/>
    <w:rsid w:val="00D05ADA"/>
    <w:rsid w:val="00D1447D"/>
    <w:rsid w:val="00D25095"/>
    <w:rsid w:val="00D2708C"/>
    <w:rsid w:val="00D415E3"/>
    <w:rsid w:val="00D430C5"/>
    <w:rsid w:val="00D460A4"/>
    <w:rsid w:val="00D56D2E"/>
    <w:rsid w:val="00D57EAA"/>
    <w:rsid w:val="00D6280E"/>
    <w:rsid w:val="00D67471"/>
    <w:rsid w:val="00D838A2"/>
    <w:rsid w:val="00D8453A"/>
    <w:rsid w:val="00D90C30"/>
    <w:rsid w:val="00D91C3C"/>
    <w:rsid w:val="00DA4CE1"/>
    <w:rsid w:val="00DB4838"/>
    <w:rsid w:val="00DB5592"/>
    <w:rsid w:val="00DB5F82"/>
    <w:rsid w:val="00DC0B9A"/>
    <w:rsid w:val="00DC3464"/>
    <w:rsid w:val="00DD137D"/>
    <w:rsid w:val="00DD274E"/>
    <w:rsid w:val="00DE2CC3"/>
    <w:rsid w:val="00DE362D"/>
    <w:rsid w:val="00DF0455"/>
    <w:rsid w:val="00DF050B"/>
    <w:rsid w:val="00DF134B"/>
    <w:rsid w:val="00DF523F"/>
    <w:rsid w:val="00DF6F51"/>
    <w:rsid w:val="00E027D1"/>
    <w:rsid w:val="00E11337"/>
    <w:rsid w:val="00E1227A"/>
    <w:rsid w:val="00E1786A"/>
    <w:rsid w:val="00E218A8"/>
    <w:rsid w:val="00E27317"/>
    <w:rsid w:val="00E27BAC"/>
    <w:rsid w:val="00E33BE7"/>
    <w:rsid w:val="00E35F0D"/>
    <w:rsid w:val="00E46F39"/>
    <w:rsid w:val="00E57D84"/>
    <w:rsid w:val="00E607EB"/>
    <w:rsid w:val="00E74534"/>
    <w:rsid w:val="00E80E36"/>
    <w:rsid w:val="00E90757"/>
    <w:rsid w:val="00E912F6"/>
    <w:rsid w:val="00E96762"/>
    <w:rsid w:val="00EA58E9"/>
    <w:rsid w:val="00EC0044"/>
    <w:rsid w:val="00EE1B04"/>
    <w:rsid w:val="00EF09C0"/>
    <w:rsid w:val="00F033F4"/>
    <w:rsid w:val="00F038AE"/>
    <w:rsid w:val="00F10AA8"/>
    <w:rsid w:val="00F12720"/>
    <w:rsid w:val="00F153EE"/>
    <w:rsid w:val="00F2178F"/>
    <w:rsid w:val="00F21D4E"/>
    <w:rsid w:val="00F254C9"/>
    <w:rsid w:val="00F27A8C"/>
    <w:rsid w:val="00F342B9"/>
    <w:rsid w:val="00F411E7"/>
    <w:rsid w:val="00F56C40"/>
    <w:rsid w:val="00F62D58"/>
    <w:rsid w:val="00F718AC"/>
    <w:rsid w:val="00F936F1"/>
    <w:rsid w:val="00FA2461"/>
    <w:rsid w:val="00FA7557"/>
    <w:rsid w:val="00FB223E"/>
    <w:rsid w:val="00FB4034"/>
    <w:rsid w:val="00FB49FE"/>
    <w:rsid w:val="00FB6385"/>
    <w:rsid w:val="00FB68BD"/>
    <w:rsid w:val="00FC034F"/>
    <w:rsid w:val="00FD133D"/>
    <w:rsid w:val="00FD61BB"/>
    <w:rsid w:val="00FE0D0A"/>
    <w:rsid w:val="00FE3F7E"/>
    <w:rsid w:val="00FE4FCD"/>
    <w:rsid w:val="00FE7A4B"/>
    <w:rsid w:val="00FF0767"/>
    <w:rsid w:val="00FF5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F427C58-846D-40CC-AE8D-4F4785BD3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402A"/>
    <w:pPr>
      <w:spacing w:after="240"/>
      <w:jc w:val="both"/>
    </w:pPr>
    <w:rPr>
      <w:rFonts w:ascii="Arial" w:hAnsi="Arial"/>
      <w:color w:val="000000"/>
      <w:sz w:val="15"/>
      <w:lang w:eastAsia="en-US"/>
    </w:rPr>
  </w:style>
  <w:style w:type="paragraph" w:styleId="Heading1">
    <w:name w:val="heading 1"/>
    <w:basedOn w:val="Normal"/>
    <w:next w:val="Normal"/>
    <w:qFormat/>
    <w:pPr>
      <w:keepNext/>
      <w:jc w:val="left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spacing w:after="120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spacing w:after="60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spacing w:before="240" w:after="120"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link w:val="Heading5Char"/>
    <w:qFormat/>
    <w:rsid w:val="00903629"/>
    <w:pPr>
      <w:keepNext/>
      <w:spacing w:before="60" w:after="60"/>
      <w:jc w:val="center"/>
      <w:outlineLvl w:val="4"/>
    </w:pPr>
    <w:rPr>
      <w:rFonts w:ascii="Times New Roman" w:hAnsi="Times New Roman"/>
      <w:b/>
      <w:bCs/>
      <w:sz w:val="22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">
    <w:name w:val="Table"/>
    <w:basedOn w:val="Normal"/>
    <w:next w:val="Normal"/>
    <w:pPr>
      <w:spacing w:before="60" w:after="60"/>
      <w:jc w:val="left"/>
    </w:pPr>
  </w:style>
  <w:style w:type="paragraph" w:styleId="ListBullet">
    <w:name w:val="List Bullet"/>
    <w:basedOn w:val="Normal"/>
    <w:pPr>
      <w:numPr>
        <w:numId w:val="14"/>
      </w:numPr>
      <w:spacing w:after="120"/>
    </w:pPr>
  </w:style>
  <w:style w:type="paragraph" w:styleId="ListNumber">
    <w:name w:val="List Number"/>
    <w:basedOn w:val="Normal"/>
    <w:pPr>
      <w:numPr>
        <w:numId w:val="15"/>
      </w:numPr>
    </w:pPr>
  </w:style>
  <w:style w:type="paragraph" w:styleId="Footer">
    <w:name w:val="footer"/>
    <w:basedOn w:val="Normal"/>
    <w:pPr>
      <w:pBdr>
        <w:top w:val="single" w:sz="4" w:space="1" w:color="auto"/>
      </w:pBdr>
      <w:tabs>
        <w:tab w:val="center" w:pos="4820"/>
        <w:tab w:val="center" w:pos="5103"/>
        <w:tab w:val="right" w:pos="9638"/>
        <w:tab w:val="right" w:pos="10206"/>
      </w:tabs>
      <w:spacing w:after="0"/>
      <w:jc w:val="right"/>
    </w:pPr>
    <w:rPr>
      <w:snapToGrid w:val="0"/>
      <w:sz w:val="12"/>
    </w:rPr>
  </w:style>
  <w:style w:type="paragraph" w:styleId="Header">
    <w:name w:val="header"/>
    <w:basedOn w:val="Normal"/>
    <w:link w:val="HeaderChar"/>
    <w:uiPriority w:val="99"/>
    <w:pPr>
      <w:spacing w:after="0"/>
      <w:jc w:val="right"/>
    </w:pPr>
    <w:rPr>
      <w:b/>
      <w:sz w:val="18"/>
    </w:rPr>
  </w:style>
  <w:style w:type="paragraph" w:styleId="Title">
    <w:name w:val="Title"/>
    <w:basedOn w:val="Normal"/>
    <w:qFormat/>
    <w:pPr>
      <w:keepNext/>
      <w:jc w:val="center"/>
      <w:outlineLvl w:val="0"/>
    </w:pPr>
    <w:rPr>
      <w:b/>
      <w:sz w:val="32"/>
    </w:rPr>
  </w:style>
  <w:style w:type="paragraph" w:styleId="Subtitle">
    <w:name w:val="Subtitle"/>
    <w:basedOn w:val="Normal"/>
    <w:qFormat/>
    <w:pPr>
      <w:keepNext/>
      <w:jc w:val="center"/>
      <w:outlineLvl w:val="1"/>
    </w:pPr>
    <w:rPr>
      <w:b/>
      <w:sz w:val="28"/>
    </w:rPr>
  </w:style>
  <w:style w:type="paragraph" w:styleId="Caption">
    <w:name w:val="caption"/>
    <w:basedOn w:val="Normal"/>
    <w:next w:val="Normal"/>
    <w:qFormat/>
    <w:pPr>
      <w:spacing w:before="240" w:after="120"/>
    </w:pPr>
    <w:rPr>
      <w:b/>
      <w:bCs/>
    </w:rPr>
  </w:style>
  <w:style w:type="paragraph" w:customStyle="1" w:styleId="Form">
    <w:name w:val="Form"/>
    <w:basedOn w:val="Normal"/>
    <w:pPr>
      <w:tabs>
        <w:tab w:val="right" w:leader="dot" w:pos="9638"/>
      </w:tabs>
      <w:spacing w:before="240" w:after="0"/>
    </w:pPr>
    <w:rPr>
      <w:sz w:val="18"/>
    </w:rPr>
  </w:style>
  <w:style w:type="paragraph" w:styleId="BodyText">
    <w:name w:val="Body Text"/>
    <w:basedOn w:val="Normal"/>
    <w:link w:val="BodyTextChar"/>
    <w:rsid w:val="00893D3F"/>
    <w:pPr>
      <w:spacing w:after="0"/>
      <w:jc w:val="left"/>
    </w:pPr>
    <w:rPr>
      <w:rFonts w:ascii="Times New Roman" w:hAnsi="Times New Roman"/>
      <w:b/>
      <w:bCs/>
      <w:szCs w:val="24"/>
    </w:rPr>
  </w:style>
  <w:style w:type="paragraph" w:styleId="NormalWeb">
    <w:name w:val="Normal (Web)"/>
    <w:basedOn w:val="Normal"/>
    <w:rsid w:val="006F4031"/>
    <w:pPr>
      <w:spacing w:after="0"/>
      <w:jc w:val="left"/>
    </w:pPr>
    <w:rPr>
      <w:rFonts w:ascii="Times New Roman" w:hAnsi="Times New Roman"/>
      <w:szCs w:val="24"/>
    </w:rPr>
  </w:style>
  <w:style w:type="table" w:styleId="TableGrid">
    <w:name w:val="Table Grid"/>
    <w:basedOn w:val="TableNormal"/>
    <w:uiPriority w:val="59"/>
    <w:rsid w:val="0091597B"/>
    <w:pPr>
      <w:spacing w:after="24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D05ADA"/>
    <w:rPr>
      <w:rFonts w:ascii="Arial" w:hAnsi="Arial"/>
      <w:b/>
      <w:sz w:val="18"/>
      <w:lang w:eastAsia="en-US"/>
    </w:rPr>
  </w:style>
  <w:style w:type="paragraph" w:styleId="ListParagraph">
    <w:name w:val="List Paragraph"/>
    <w:basedOn w:val="Normal"/>
    <w:uiPriority w:val="34"/>
    <w:qFormat/>
    <w:rsid w:val="00837F0C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  <w:style w:type="character" w:customStyle="1" w:styleId="Heading5Char">
    <w:name w:val="Heading 5 Char"/>
    <w:link w:val="Heading5"/>
    <w:rsid w:val="00903629"/>
    <w:rPr>
      <w:b/>
      <w:bCs/>
      <w:sz w:val="22"/>
    </w:rPr>
  </w:style>
  <w:style w:type="character" w:customStyle="1" w:styleId="BodyTextChar">
    <w:name w:val="Body Text Char"/>
    <w:link w:val="BodyText"/>
    <w:rsid w:val="00903629"/>
    <w:rPr>
      <w:b/>
      <w:bCs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E27BA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27BAC"/>
    <w:rPr>
      <w:rFonts w:ascii="Tahoma" w:hAnsi="Tahoma" w:cs="Tahoma"/>
      <w:sz w:val="16"/>
      <w:szCs w:val="16"/>
      <w:lang w:eastAsia="en-US"/>
    </w:rPr>
  </w:style>
  <w:style w:type="paragraph" w:styleId="Revision">
    <w:name w:val="Revision"/>
    <w:hidden/>
    <w:uiPriority w:val="71"/>
    <w:semiHidden/>
    <w:rsid w:val="003C1A4B"/>
    <w:rPr>
      <w:rFonts w:ascii="Arial" w:hAnsi="Arial"/>
      <w:color w:val="000000"/>
      <w:sz w:val="15"/>
      <w:lang w:eastAsia="en-US"/>
    </w:rPr>
  </w:style>
  <w:style w:type="character" w:styleId="PlaceholderText">
    <w:name w:val="Placeholder Text"/>
    <w:basedOn w:val="DefaultParagraphFont"/>
    <w:uiPriority w:val="67"/>
    <w:semiHidden/>
    <w:rsid w:val="00F718A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qp01\AppData\Local\Hewlett-Packard\HP%20TRIM\TEMP\HPTRIM.3108\D17%2093746%20%20AMSA264(6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18F6C-CD76-43B9-8996-E637F4C41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D17 93746  AMSA264(6).DOT</Template>
  <TotalTime>66</TotalTime>
  <Pages>2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Format for forms</vt:lpstr>
    </vt:vector>
  </TitlesOfParts>
  <Company>AMSA</Company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 for forms</dc:title>
  <dc:subject/>
  <dc:creator>Pond, Jacqui</dc:creator>
  <cp:keywords/>
  <dc:description/>
  <cp:lastModifiedBy>Brooke Turner</cp:lastModifiedBy>
  <cp:revision>5</cp:revision>
  <cp:lastPrinted>2016-10-17T00:12:00Z</cp:lastPrinted>
  <dcterms:created xsi:type="dcterms:W3CDTF">2020-07-13T03:57:00Z</dcterms:created>
  <dcterms:modified xsi:type="dcterms:W3CDTF">2020-08-04T00:21:00Z</dcterms:modified>
</cp:coreProperties>
</file>